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923C06" w:rsidP="002C792F">
      <w:pPr>
        <w:spacing w:line="360" w:lineRule="auto"/>
        <w:jc w:val="both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923C06" w:rsidRDefault="00923C06" w:rsidP="002C792F">
      <w:pPr>
        <w:spacing w:line="360" w:lineRule="auto"/>
        <w:jc w:val="right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24.6.21 י"ד תמוז</w:t>
      </w:r>
    </w:p>
    <w:p w:rsidR="00923C06" w:rsidRPr="00923C06" w:rsidRDefault="00923C06" w:rsidP="002C792F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923C06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למינהל קהילתי חומת שמואל דרושה מנהלת מעון</w:t>
      </w:r>
    </w:p>
    <w:p w:rsidR="00923C06" w:rsidRPr="002C792F" w:rsidRDefault="00923C06" w:rsidP="002C792F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2C792F">
        <w:rPr>
          <w:rFonts w:asciiTheme="minorBidi" w:hAnsiTheme="minorBidi" w:cstheme="minorBidi"/>
          <w:u w:val="single"/>
          <w:rtl/>
        </w:rPr>
        <w:t>תיאור התפקיד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>ניהול מעון יום, הכולל תפקידים חינוכיים ואדמיניסטרטיביים, בהתאם להנחיות הגורמים ה</w:t>
      </w:r>
      <w:r w:rsidRPr="002C792F">
        <w:rPr>
          <w:rFonts w:asciiTheme="minorBidi" w:hAnsiTheme="minorBidi" w:cstheme="minorBidi"/>
          <w:color w:val="050505"/>
          <w:rtl/>
          <w:lang w:val="en-US"/>
        </w:rPr>
        <w:t>מוסמכים ועפ"י הנהלים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proofErr w:type="gramStart"/>
      <w:r w:rsidRPr="002C792F">
        <w:rPr>
          <w:rFonts w:asciiTheme="minorBidi" w:hAnsiTheme="minorBidi" w:cstheme="minorBidi"/>
          <w:color w:val="050505"/>
          <w:lang w:val="en-US"/>
        </w:rPr>
        <w:t>.</w:t>
      </w:r>
      <w:r w:rsidRPr="002C792F">
        <w:rPr>
          <w:rFonts w:asciiTheme="minorBidi" w:hAnsiTheme="minorBidi" w:cstheme="minorBidi"/>
          <w:color w:val="050505"/>
          <w:rtl/>
          <w:lang w:val="en-US"/>
        </w:rPr>
        <w:t>ביצוע</w:t>
      </w:r>
      <w:proofErr w:type="gramEnd"/>
      <w:r w:rsidRPr="002C792F">
        <w:rPr>
          <w:rFonts w:asciiTheme="minorBidi" w:hAnsiTheme="minorBidi" w:cstheme="minorBidi"/>
          <w:color w:val="050505"/>
          <w:rtl/>
          <w:lang w:val="en-US"/>
        </w:rPr>
        <w:t xml:space="preserve"> התכנית החינוכית וארגון הסביבה החינוכית במעון, בהתאם להנחיות המפקחת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>טיפוח צוות מקצועי תוך תמיכה ועידוד ,אחראי לשמור על כללי הבטיחות, הביטחון ותחזוקת הציוד במעון</w:t>
      </w:r>
      <w:r w:rsidRPr="002C792F">
        <w:rPr>
          <w:rFonts w:asciiTheme="minorBidi" w:hAnsiTheme="minorBidi" w:cstheme="minorBidi"/>
          <w:color w:val="050505"/>
          <w:lang w:val="en-US"/>
        </w:rPr>
        <w:t>.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>קיום ישיבות צוות מתוכננות וממוקדות בנושאים פדגוגיים וניהוליים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 xml:space="preserve">בנית סידור עבודה במעון 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>ניהול תיק אישי מעודכן לילד ומעקב אחר התפתחותו</w:t>
      </w:r>
      <w:r w:rsidRPr="002C792F">
        <w:rPr>
          <w:rFonts w:asciiTheme="minorBidi" w:hAnsiTheme="minorBidi" w:cstheme="minorBidi"/>
          <w:color w:val="050505"/>
          <w:lang w:val="en-US"/>
        </w:rPr>
        <w:t>.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>קשר עם הורים וגיוס הורים חדשים</w:t>
      </w:r>
    </w:p>
    <w:p w:rsid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r w:rsidRPr="002C792F">
        <w:rPr>
          <w:rFonts w:asciiTheme="minorBidi" w:hAnsiTheme="minorBidi" w:cstheme="minorBidi"/>
          <w:color w:val="050505"/>
          <w:rtl/>
          <w:lang w:val="en-US"/>
        </w:rPr>
        <w:t xml:space="preserve">היקף </w:t>
      </w:r>
      <w:proofErr w:type="spellStart"/>
      <w:r w:rsidRPr="002C792F">
        <w:rPr>
          <w:rFonts w:asciiTheme="minorBidi" w:hAnsiTheme="minorBidi" w:cstheme="minorBidi"/>
          <w:color w:val="050505"/>
          <w:rtl/>
          <w:lang w:val="en-US"/>
        </w:rPr>
        <w:t>המישרה</w:t>
      </w:r>
      <w:proofErr w:type="spellEnd"/>
      <w:r w:rsidRPr="002C792F">
        <w:rPr>
          <w:rFonts w:asciiTheme="minorBidi" w:hAnsiTheme="minorBidi" w:cstheme="minorBidi"/>
          <w:color w:val="050505"/>
          <w:rtl/>
          <w:lang w:val="en-US"/>
        </w:rPr>
        <w:t xml:space="preserve"> והשעות הנוספות הגלובליות נקבעים עפ"י מספר הילדים במעון</w:t>
      </w:r>
      <w:r w:rsidRPr="002C792F">
        <w:rPr>
          <w:rFonts w:asciiTheme="minorBidi" w:hAnsiTheme="minorBidi" w:cstheme="minorBidi"/>
          <w:color w:val="050505"/>
          <w:lang w:val="en-US"/>
        </w:rPr>
        <w:t>.</w:t>
      </w:r>
    </w:p>
    <w:p w:rsidR="002C792F" w:rsidRPr="002C792F" w:rsidRDefault="002C792F" w:rsidP="002C792F">
      <w:pPr>
        <w:pStyle w:val="af0"/>
        <w:numPr>
          <w:ilvl w:val="0"/>
          <w:numId w:val="21"/>
        </w:numPr>
        <w:shd w:val="clear" w:color="auto" w:fill="FFFFFF"/>
        <w:spacing w:line="360" w:lineRule="auto"/>
        <w:rPr>
          <w:rFonts w:asciiTheme="minorBidi" w:hAnsiTheme="minorBidi" w:cstheme="minorBidi"/>
          <w:color w:val="050505"/>
          <w:lang w:val="en-US"/>
        </w:rPr>
      </w:pPr>
      <w:bookmarkStart w:id="0" w:name="_GoBack"/>
      <w:bookmarkEnd w:id="0"/>
      <w:r w:rsidRPr="002C792F">
        <w:rPr>
          <w:rFonts w:asciiTheme="minorBidi" w:hAnsiTheme="minorBidi" w:cstheme="minorBidi"/>
          <w:color w:val="050505"/>
          <w:rtl/>
          <w:lang w:val="en-US"/>
        </w:rPr>
        <w:t>עשוי לגדול או לקטון עפ"י השינויים במספרי הילדים</w:t>
      </w:r>
      <w:r w:rsidRPr="002C792F">
        <w:rPr>
          <w:rFonts w:asciiTheme="minorBidi" w:hAnsiTheme="minorBidi" w:cstheme="minorBidi"/>
          <w:color w:val="050505"/>
          <w:lang w:val="en-US"/>
        </w:rPr>
        <w:t>.</w:t>
      </w:r>
    </w:p>
    <w:p w:rsidR="009915DD" w:rsidRPr="002C792F" w:rsidRDefault="009915DD" w:rsidP="002C792F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923C06" w:rsidRPr="002C792F" w:rsidRDefault="00923C06" w:rsidP="002C792F">
      <w:pPr>
        <w:spacing w:line="360" w:lineRule="auto"/>
        <w:jc w:val="both"/>
        <w:rPr>
          <w:rFonts w:asciiTheme="minorBidi" w:hAnsiTheme="minorBidi" w:cstheme="minorBidi"/>
          <w:u w:val="single"/>
          <w:rtl/>
        </w:rPr>
      </w:pPr>
      <w:r w:rsidRPr="002C792F">
        <w:rPr>
          <w:rFonts w:asciiTheme="minorBidi" w:hAnsiTheme="minorBidi" w:cstheme="minorBidi"/>
          <w:u w:val="single"/>
          <w:rtl/>
        </w:rPr>
        <w:t>דרישות תפקיד</w:t>
      </w:r>
    </w:p>
    <w:p w:rsidR="00923C06" w:rsidRPr="002C792F" w:rsidRDefault="00923C06" w:rsidP="002C792F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C792F">
        <w:rPr>
          <w:rFonts w:asciiTheme="minorBidi" w:hAnsiTheme="minorBidi" w:cstheme="minorBidi"/>
          <w:rtl/>
        </w:rPr>
        <w:t>אהבה גדולה לילדים!</w:t>
      </w:r>
    </w:p>
    <w:p w:rsidR="00923C06" w:rsidRPr="002C792F" w:rsidRDefault="00923C06" w:rsidP="002C792F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C792F">
        <w:rPr>
          <w:rFonts w:asciiTheme="minorBidi" w:hAnsiTheme="minorBidi" w:cstheme="minorBidi"/>
          <w:rtl/>
        </w:rPr>
        <w:t>יכולות ניהול והדרכה</w:t>
      </w:r>
    </w:p>
    <w:p w:rsidR="00923C06" w:rsidRPr="002C792F" w:rsidRDefault="00923C06" w:rsidP="002C792F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C792F">
        <w:rPr>
          <w:rFonts w:asciiTheme="minorBidi" w:hAnsiTheme="minorBidi" w:cstheme="minorBidi"/>
          <w:rtl/>
        </w:rPr>
        <w:t>סדר, ארגון וראש גדול</w:t>
      </w:r>
    </w:p>
    <w:p w:rsidR="00923C06" w:rsidRPr="002C792F" w:rsidRDefault="00923C06" w:rsidP="002C792F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C792F">
        <w:rPr>
          <w:rFonts w:asciiTheme="minorBidi" w:hAnsiTheme="minorBidi" w:cstheme="minorBidi"/>
          <w:rtl/>
        </w:rPr>
        <w:t>יכולת עבודה תחת לחץ</w:t>
      </w:r>
    </w:p>
    <w:p w:rsidR="00923C06" w:rsidRPr="002C792F" w:rsidRDefault="00923C06" w:rsidP="002C792F">
      <w:pPr>
        <w:pStyle w:val="af0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2C792F">
        <w:rPr>
          <w:rFonts w:asciiTheme="minorBidi" w:hAnsiTheme="minorBidi" w:cstheme="minorBidi"/>
          <w:rtl/>
        </w:rPr>
        <w:t>תואר ראשון רלוונטי- יתרון</w:t>
      </w:r>
    </w:p>
    <w:p w:rsidR="00923C06" w:rsidRPr="002C792F" w:rsidRDefault="00923C06" w:rsidP="002C792F">
      <w:pPr>
        <w:spacing w:line="360" w:lineRule="auto"/>
        <w:jc w:val="both"/>
        <w:rPr>
          <w:rFonts w:asciiTheme="minorBidi" w:hAnsiTheme="minorBidi" w:cstheme="minorBidi"/>
        </w:rPr>
      </w:pPr>
    </w:p>
    <w:p w:rsidR="00923C06" w:rsidRPr="002C792F" w:rsidRDefault="00923C06" w:rsidP="002C792F">
      <w:pPr>
        <w:pStyle w:val="af0"/>
        <w:spacing w:line="360" w:lineRule="auto"/>
        <w:jc w:val="both"/>
        <w:rPr>
          <w:rFonts w:asciiTheme="minorBidi" w:hAnsiTheme="minorBidi" w:cstheme="minorBidi"/>
          <w:rtl/>
        </w:rPr>
      </w:pPr>
    </w:p>
    <w:p w:rsidR="00923C06" w:rsidRPr="002C792F" w:rsidRDefault="00923C06" w:rsidP="002C792F">
      <w:pPr>
        <w:spacing w:line="360" w:lineRule="auto"/>
        <w:jc w:val="both"/>
        <w:rPr>
          <w:rFonts w:asciiTheme="minorBidi" w:hAnsiTheme="minorBidi" w:cstheme="minorBidi"/>
        </w:rPr>
      </w:pPr>
    </w:p>
    <w:p w:rsidR="00923C06" w:rsidRPr="002C792F" w:rsidRDefault="00923C06" w:rsidP="002C792F">
      <w:p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2C792F">
        <w:rPr>
          <w:rFonts w:asciiTheme="minorBidi" w:hAnsiTheme="minorBidi" w:cstheme="minorBidi"/>
          <w:rtl/>
        </w:rPr>
        <w:t xml:space="preserve">לשליחת קו"ח </w:t>
      </w:r>
      <w:r w:rsidRPr="002C792F">
        <w:rPr>
          <w:rFonts w:asciiTheme="minorBidi" w:hAnsiTheme="minorBidi" w:cstheme="minorBidi"/>
          <w:lang w:val="en-US"/>
        </w:rPr>
        <w:t>matnas.h.h@gmail.com</w:t>
      </w:r>
    </w:p>
    <w:p w:rsidR="000E092E" w:rsidRPr="00923C06" w:rsidRDefault="000E092E" w:rsidP="002C792F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="00923C06" w:rsidRPr="00923C06">
        <w:rPr>
          <w:rFonts w:asciiTheme="minorBidi" w:hAnsiTheme="minorBidi" w:cstheme="minorBidi" w:hint="cs"/>
          <w:rtl/>
        </w:rPr>
        <w:t>רק פניות מתאימות תענינה</w:t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  <w:r w:rsidRPr="00923C06">
        <w:rPr>
          <w:rFonts w:asciiTheme="minorBidi" w:hAnsiTheme="minorBidi" w:cstheme="minorBidi"/>
          <w:rtl/>
        </w:rPr>
        <w:tab/>
      </w:r>
    </w:p>
    <w:p w:rsidR="007C0048" w:rsidRPr="00CD15B3" w:rsidRDefault="007C0048" w:rsidP="002C792F">
      <w:pPr>
        <w:spacing w:line="360" w:lineRule="auto"/>
        <w:jc w:val="both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7E" w:rsidRDefault="00A4737E" w:rsidP="00136923">
      <w:r>
        <w:separator/>
      </w:r>
    </w:p>
  </w:endnote>
  <w:endnote w:type="continuationSeparator" w:id="0">
    <w:p w:rsidR="00A4737E" w:rsidRDefault="00A4737E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26E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A4737E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7E" w:rsidRDefault="00A4737E" w:rsidP="00136923">
      <w:r>
        <w:separator/>
      </w:r>
    </w:p>
  </w:footnote>
  <w:footnote w:type="continuationSeparator" w:id="0">
    <w:p w:rsidR="00A4737E" w:rsidRDefault="00A4737E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9302935"/>
    <w:multiLevelType w:val="hybridMultilevel"/>
    <w:tmpl w:val="06DA31D4"/>
    <w:lvl w:ilvl="0" w:tplc="5562F08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E36C8"/>
    <w:multiLevelType w:val="hybridMultilevel"/>
    <w:tmpl w:val="D41E131A"/>
    <w:lvl w:ilvl="0" w:tplc="E8BE85C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8"/>
  </w:num>
  <w:num w:numId="17">
    <w:abstractNumId w:val="5"/>
  </w:num>
  <w:num w:numId="18">
    <w:abstractNumId w:val="1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6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C792F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3C06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15DD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4737E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748B3"/>
  <w15:docId w15:val="{C46C3A30-60CB-4DB4-900D-9F6B127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3162-C684-4D5B-8607-0727015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817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2021-06-24T08:34:00Z</dcterms:created>
  <dcterms:modified xsi:type="dcterms:W3CDTF">2021-06-24T09:11:00Z</dcterms:modified>
</cp:coreProperties>
</file>