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E85" w:rsidRPr="006A0E85" w:rsidRDefault="006A0E85" w:rsidP="006A0E85">
      <w:pPr>
        <w:jc w:val="center"/>
        <w:rPr>
          <w:sz w:val="72"/>
          <w:szCs w:val="72"/>
          <w:rtl/>
        </w:rPr>
      </w:pPr>
      <w:r w:rsidRPr="006A0E85">
        <w:rPr>
          <w:rFonts w:hint="cs"/>
          <w:sz w:val="72"/>
          <w:szCs w:val="72"/>
          <w:rtl/>
        </w:rPr>
        <w:t>למנהל קהילתי חומת שמואל</w:t>
      </w:r>
    </w:p>
    <w:p w:rsidR="006A0E85" w:rsidRDefault="006A0E85" w:rsidP="006A0E85">
      <w:pPr>
        <w:jc w:val="center"/>
        <w:rPr>
          <w:sz w:val="72"/>
          <w:szCs w:val="72"/>
          <w:rtl/>
        </w:rPr>
      </w:pPr>
      <w:r w:rsidRPr="006A0E85">
        <w:rPr>
          <w:rFonts w:hint="cs"/>
          <w:sz w:val="72"/>
          <w:szCs w:val="72"/>
          <w:rtl/>
        </w:rPr>
        <w:t>דרוש/ה רכז/ת גיל שלישי</w:t>
      </w:r>
    </w:p>
    <w:p w:rsidR="006A0E85" w:rsidRPr="006A0E85" w:rsidRDefault="006A0E85" w:rsidP="006A0E85">
      <w:pPr>
        <w:jc w:val="center"/>
        <w:rPr>
          <w:sz w:val="72"/>
          <w:szCs w:val="72"/>
          <w:rtl/>
        </w:rPr>
      </w:pPr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u w:val="single"/>
          <w:rtl/>
        </w:rPr>
        <w:t>הגדרת תפקיד:</w:t>
      </w:r>
      <w:r w:rsidRPr="006A0E85">
        <w:rPr>
          <w:rFonts w:hint="cs"/>
          <w:sz w:val="32"/>
          <w:szCs w:val="32"/>
          <w:rtl/>
        </w:rPr>
        <w:t xml:space="preserve"> ייזום, ריכוז וקידום פרויקטים ותוכניות חברתיות פרטניות, קבוצתיות וקהילתיות לאוכלוסיית הגיל השלישי במרכז החברתי, בדגש על פעילות מועדון הגיל השלישי.</w:t>
      </w:r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u w:val="single"/>
          <w:rtl/>
        </w:rPr>
        <w:t>דרישות המשרה:</w:t>
      </w:r>
      <w:r w:rsidRPr="006A0E85">
        <w:rPr>
          <w:rFonts w:hint="cs"/>
          <w:sz w:val="32"/>
          <w:szCs w:val="32"/>
          <w:rtl/>
        </w:rPr>
        <w:t xml:space="preserve"> דרישות מקצועיות- מדריך/ מורה מוסמך בכיר או מאמן מוסמך/ בכיר או בעל תעודת הוראה, או תואר אקדמי בתוספת תעודת הוראה. </w:t>
      </w:r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rtl/>
        </w:rPr>
        <w:t>ניסיון של שנה בעבודה עם אוכלוסיית הגיל השלישי.</w:t>
      </w:r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rtl/>
        </w:rPr>
        <w:t>ניסיון בהנחיית והפעלת עובדים.</w:t>
      </w:r>
    </w:p>
    <w:p w:rsid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rtl/>
        </w:rPr>
        <w:t>רצוי קורסים בנושא הגיל השלישי.</w:t>
      </w:r>
    </w:p>
    <w:p w:rsidR="006A0E85" w:rsidRPr="006A0E85" w:rsidRDefault="006A0E85" w:rsidP="006A0E8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ידע ושימוש בישומי מחשב.</w:t>
      </w:r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rtl/>
        </w:rPr>
        <w:t>כישורים ומיומנויות- יוזמה, כושר ארגון, תכנון ותיאום.</w:t>
      </w:r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rtl/>
        </w:rPr>
        <w:t>יכולת ליצירת תקשורת בין אישית טובה.</w:t>
      </w:r>
      <w:r>
        <w:rPr>
          <w:rFonts w:hint="cs"/>
          <w:sz w:val="32"/>
          <w:szCs w:val="32"/>
          <w:rtl/>
        </w:rPr>
        <w:t xml:space="preserve"> זמינות.</w:t>
      </w:r>
      <w:bookmarkStart w:id="0" w:name="_GoBack"/>
      <w:bookmarkEnd w:id="0"/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rtl/>
        </w:rPr>
        <w:t>כושר קיום מגע נאות עם עובדים, קהל ומוסדות.</w:t>
      </w:r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rtl/>
        </w:rPr>
        <w:t>כושר הבעה בכתב ובעל פה.</w:t>
      </w:r>
    </w:p>
    <w:p w:rsidR="006A0E85" w:rsidRPr="006A0E85" w:rsidRDefault="006A0E85" w:rsidP="006A0E85">
      <w:pPr>
        <w:rPr>
          <w:sz w:val="32"/>
          <w:szCs w:val="32"/>
          <w:rtl/>
        </w:rPr>
      </w:pPr>
      <w:r w:rsidRPr="006A0E85">
        <w:rPr>
          <w:rFonts w:hint="cs"/>
          <w:sz w:val="32"/>
          <w:szCs w:val="32"/>
          <w:u w:val="single"/>
          <w:rtl/>
        </w:rPr>
        <w:t>כפיפות:</w:t>
      </w:r>
      <w:r w:rsidRPr="006A0E85">
        <w:rPr>
          <w:rFonts w:hint="cs"/>
          <w:sz w:val="32"/>
          <w:szCs w:val="32"/>
          <w:rtl/>
        </w:rPr>
        <w:t xml:space="preserve"> למנהל/ת המחלקה לגיל השלישי.</w:t>
      </w:r>
    </w:p>
    <w:p w:rsidR="006A0E85" w:rsidRPr="006A0E85" w:rsidRDefault="006A0E85" w:rsidP="006A0E85">
      <w:pPr>
        <w:rPr>
          <w:sz w:val="32"/>
          <w:szCs w:val="32"/>
        </w:rPr>
      </w:pPr>
      <w:r w:rsidRPr="006A0E85">
        <w:rPr>
          <w:rFonts w:hint="cs"/>
          <w:sz w:val="32"/>
          <w:szCs w:val="32"/>
          <w:u w:val="single"/>
          <w:rtl/>
        </w:rPr>
        <w:t>היקף משרה:</w:t>
      </w:r>
      <w:r w:rsidRPr="006A0E85">
        <w:rPr>
          <w:rFonts w:hint="cs"/>
          <w:sz w:val="32"/>
          <w:szCs w:val="32"/>
          <w:rtl/>
        </w:rPr>
        <w:t xml:space="preserve"> 50 אחוזי משרה.</w:t>
      </w:r>
    </w:p>
    <w:p w:rsidR="000E092E" w:rsidRPr="006A0E85" w:rsidRDefault="000E092E" w:rsidP="00CD15B3">
      <w:pPr>
        <w:spacing w:line="360" w:lineRule="auto"/>
        <w:rPr>
          <w:rFonts w:asciiTheme="minorBidi" w:hAnsiTheme="minorBidi" w:cstheme="minorBidi"/>
          <w:sz w:val="32"/>
          <w:szCs w:val="32"/>
          <w:rtl/>
        </w:rPr>
      </w:pPr>
    </w:p>
    <w:p w:rsidR="006A0E85" w:rsidRPr="006A0E85" w:rsidRDefault="006A0E85" w:rsidP="00CD15B3">
      <w:pPr>
        <w:spacing w:line="360" w:lineRule="auto"/>
        <w:rPr>
          <w:rFonts w:asciiTheme="minorBidi" w:hAnsiTheme="minorBidi" w:cstheme="minorBidi"/>
          <w:sz w:val="32"/>
          <w:szCs w:val="32"/>
          <w:lang w:val="en-US"/>
        </w:rPr>
      </w:pPr>
      <w:r w:rsidRPr="006A0E85">
        <w:rPr>
          <w:rFonts w:asciiTheme="minorBidi" w:hAnsiTheme="minorBidi" w:cstheme="minorBidi" w:hint="cs"/>
          <w:sz w:val="32"/>
          <w:szCs w:val="32"/>
          <w:rtl/>
        </w:rPr>
        <w:t>קו"ח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רלוונטיות בלבד</w:t>
      </w:r>
      <w:r w:rsidRPr="006A0E85">
        <w:rPr>
          <w:rFonts w:asciiTheme="minorBidi" w:hAnsiTheme="minorBidi" w:cstheme="minorBidi" w:hint="cs"/>
          <w:sz w:val="32"/>
          <w:szCs w:val="32"/>
          <w:rtl/>
        </w:rPr>
        <w:t xml:space="preserve">: </w:t>
      </w:r>
      <w:hyperlink r:id="rId8" w:history="1">
        <w:r w:rsidRPr="006A0E85">
          <w:rPr>
            <w:rStyle w:val="Hyperlink"/>
            <w:rFonts w:asciiTheme="minorBidi" w:hAnsiTheme="minorBidi" w:cstheme="minorBidi"/>
            <w:sz w:val="32"/>
            <w:szCs w:val="32"/>
            <w:lang w:val="en-US"/>
          </w:rPr>
          <w:t>gilshlishi33@gmail.com</w:t>
        </w:r>
      </w:hyperlink>
    </w:p>
    <w:p w:rsidR="006A0E85" w:rsidRPr="006A0E85" w:rsidRDefault="006A0E85" w:rsidP="00CD15B3">
      <w:pPr>
        <w:spacing w:line="360" w:lineRule="auto"/>
        <w:rPr>
          <w:rFonts w:asciiTheme="minorBidi" w:hAnsiTheme="minorBidi" w:cstheme="minorBidi"/>
          <w:sz w:val="32"/>
          <w:szCs w:val="32"/>
          <w:rtl/>
          <w:lang w:val="en-US"/>
        </w:rPr>
      </w:pPr>
      <w:r>
        <w:rPr>
          <w:rFonts w:asciiTheme="minorBidi" w:hAnsiTheme="minorBidi" w:cstheme="minorBidi" w:hint="cs"/>
          <w:sz w:val="32"/>
          <w:szCs w:val="32"/>
          <w:rtl/>
          <w:lang w:val="en-US"/>
        </w:rPr>
        <w:t>*</w:t>
      </w:r>
      <w:r w:rsidRPr="006A0E85">
        <w:rPr>
          <w:rFonts w:asciiTheme="minorBidi" w:hAnsiTheme="minorBidi" w:cstheme="minorBidi" w:hint="cs"/>
          <w:sz w:val="32"/>
          <w:szCs w:val="32"/>
          <w:rtl/>
          <w:lang w:val="en-US"/>
        </w:rPr>
        <w:t>רק פניות מתאימות תענינה.</w:t>
      </w:r>
    </w:p>
    <w:p w:rsidR="000E092E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</w:p>
    <w:p w:rsidR="000E092E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</w:p>
    <w:p w:rsidR="000E092E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</w:p>
    <w:p w:rsidR="000E092E" w:rsidRPr="00CD15B3" w:rsidRDefault="000E092E" w:rsidP="00CD15B3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CD15B3" w:rsidRDefault="000E092E" w:rsidP="00CD15B3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</w:p>
    <w:p w:rsidR="007C0048" w:rsidRPr="00CD15B3" w:rsidRDefault="007C0048" w:rsidP="00CD15B3">
      <w:pPr>
        <w:spacing w:line="360" w:lineRule="auto"/>
        <w:rPr>
          <w:rFonts w:asciiTheme="minorBidi" w:hAnsiTheme="minorBidi" w:cstheme="minorBidi"/>
          <w:rtl/>
        </w:rPr>
      </w:pPr>
    </w:p>
    <w:sectPr w:rsidR="007C0048" w:rsidRPr="00CD15B3" w:rsidSect="0005438D">
      <w:headerReference w:type="default" r:id="rId9"/>
      <w:footerReference w:type="default" r:id="rId10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03C" w:rsidRDefault="00B1103C" w:rsidP="00136923">
      <w:r>
        <w:separator/>
      </w:r>
    </w:p>
  </w:endnote>
  <w:endnote w:type="continuationSeparator" w:id="0">
    <w:p w:rsidR="00B1103C" w:rsidRDefault="00B1103C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Arial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550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B1103C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03C" w:rsidRDefault="00B1103C" w:rsidP="00136923">
      <w:r>
        <w:separator/>
      </w:r>
    </w:p>
  </w:footnote>
  <w:footnote w:type="continuationSeparator" w:id="0">
    <w:p w:rsidR="00B1103C" w:rsidRDefault="00B1103C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2"/>
  </w:num>
  <w:num w:numId="7">
    <w:abstractNumId w:val="11"/>
  </w:num>
  <w:num w:numId="8">
    <w:abstractNumId w:val="18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85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0E85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0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430A"/>
    <w:rsid w:val="00E77923"/>
    <w:rsid w:val="00E81E68"/>
    <w:rsid w:val="00E872EF"/>
    <w:rsid w:val="00E93B04"/>
    <w:rsid w:val="00EA0DB7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8E522"/>
  <w15:docId w15:val="{D73471F5-74AD-47F6-89B0-3626EE2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6A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shlishi3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2AEE-6D85-4CB9-A1D2-BA1BDF49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8</TotalTime>
  <Pages>1</Pages>
  <Words>138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827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1</cp:revision>
  <cp:lastPrinted>2016-05-08T10:51:00Z</cp:lastPrinted>
  <dcterms:created xsi:type="dcterms:W3CDTF">2021-02-22T12:01:00Z</dcterms:created>
  <dcterms:modified xsi:type="dcterms:W3CDTF">2021-02-22T12:09:00Z</dcterms:modified>
</cp:coreProperties>
</file>