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11" w:rsidRDefault="00882211" w:rsidP="00882211">
      <w:pPr>
        <w:spacing w:line="360" w:lineRule="auto"/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>בס"ד</w:t>
      </w:r>
    </w:p>
    <w:p w:rsidR="00882211" w:rsidRPr="00244A22" w:rsidRDefault="00882211" w:rsidP="00882211">
      <w:pPr>
        <w:spacing w:line="360" w:lineRule="auto"/>
        <w:jc w:val="center"/>
        <w:rPr>
          <w:rFonts w:asciiTheme="minorBidi" w:hAnsiTheme="minorBidi" w:cstheme="minorBidi" w:hint="cs"/>
          <w:b/>
          <w:bCs/>
          <w:sz w:val="32"/>
          <w:szCs w:val="32"/>
          <w:rtl/>
        </w:rPr>
      </w:pPr>
      <w:proofErr w:type="spellStart"/>
      <w:r w:rsidRPr="00244A22">
        <w:rPr>
          <w:rFonts w:asciiTheme="minorBidi" w:hAnsiTheme="minorBidi" w:cstheme="minorBidi" w:hint="cs"/>
          <w:b/>
          <w:bCs/>
          <w:sz w:val="32"/>
          <w:szCs w:val="32"/>
          <w:rtl/>
        </w:rPr>
        <w:t>למינהל</w:t>
      </w:r>
      <w:proofErr w:type="spellEnd"/>
      <w:r w:rsidRPr="00244A22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קהילתי חומת שמואל דרוש\ה רכז\ת </w:t>
      </w:r>
      <w:proofErr w:type="spellStart"/>
      <w:r w:rsidRPr="00244A22">
        <w:rPr>
          <w:rFonts w:asciiTheme="minorBidi" w:hAnsiTheme="minorBidi" w:cstheme="minorBidi" w:hint="cs"/>
          <w:b/>
          <w:bCs/>
          <w:sz w:val="32"/>
          <w:szCs w:val="32"/>
          <w:rtl/>
        </w:rPr>
        <w:t>צמי"ד</w:t>
      </w:r>
      <w:proofErr w:type="spellEnd"/>
    </w:p>
    <w:p w:rsidR="00882211" w:rsidRPr="00244A22" w:rsidRDefault="00882211" w:rsidP="00882211">
      <w:pPr>
        <w:pStyle w:val="NormalWeb"/>
        <w:bidi/>
        <w:spacing w:before="0" w:beforeAutospacing="0" w:after="0" w:afterAutospacing="0" w:line="360" w:lineRule="auto"/>
        <w:rPr>
          <w:rFonts w:asciiTheme="minorBidi" w:hAnsiTheme="minorBidi" w:cstheme="minorBidi"/>
          <w:b/>
          <w:bCs/>
          <w:color w:val="000000"/>
          <w:u w:val="single"/>
          <w:rtl/>
        </w:rPr>
      </w:pPr>
      <w:r w:rsidRPr="00244A22">
        <w:rPr>
          <w:rFonts w:asciiTheme="minorBidi" w:hAnsiTheme="minorBidi" w:cstheme="minorBidi"/>
          <w:b/>
          <w:bCs/>
          <w:color w:val="000000"/>
          <w:u w:val="single"/>
          <w:rtl/>
        </w:rPr>
        <w:t>תיאור התפקיד:</w:t>
      </w:r>
    </w:p>
    <w:p w:rsidR="00F24B0D" w:rsidRPr="00244A22" w:rsidRDefault="00F24B0D" w:rsidP="00F24B0D">
      <w:pPr>
        <w:pStyle w:val="NormalWeb"/>
        <w:bidi/>
        <w:spacing w:before="280" w:beforeAutospacing="0" w:after="280" w:afterAutospacing="0"/>
        <w:ind w:right="-284"/>
        <w:rPr>
          <w:rFonts w:asciiTheme="minorBidi" w:hAnsiTheme="minorBidi" w:cstheme="minorBidi"/>
        </w:rPr>
      </w:pPr>
      <w:r w:rsidRPr="00244A22">
        <w:rPr>
          <w:rFonts w:asciiTheme="minorBidi" w:hAnsiTheme="minorBidi" w:cstheme="minorBidi"/>
          <w:color w:val="000000"/>
          <w:rtl/>
        </w:rPr>
        <w:t xml:space="preserve">עבודה מאתגרת ויצירתית בתחום </w:t>
      </w:r>
      <w:r w:rsidRPr="00244A22">
        <w:rPr>
          <w:rFonts w:asciiTheme="minorBidi" w:hAnsiTheme="minorBidi" w:cstheme="minorBidi"/>
          <w:color w:val="000000"/>
          <w:rtl/>
        </w:rPr>
        <w:t xml:space="preserve">הילדים בעלי </w:t>
      </w:r>
      <w:r w:rsidRPr="00244A22">
        <w:rPr>
          <w:rFonts w:asciiTheme="minorBidi" w:hAnsiTheme="minorBidi" w:cstheme="minorBidi"/>
          <w:color w:val="000000"/>
          <w:rtl/>
        </w:rPr>
        <w:t>הצרכים המיוחדים בשכונה</w:t>
      </w:r>
      <w:r w:rsidRPr="00244A22">
        <w:rPr>
          <w:rFonts w:asciiTheme="minorBidi" w:hAnsiTheme="minorBidi" w:cstheme="minorBidi"/>
          <w:color w:val="000000"/>
          <w:rtl/>
        </w:rPr>
        <w:t>.</w:t>
      </w:r>
    </w:p>
    <w:p w:rsidR="00F24B0D" w:rsidRPr="00244A22" w:rsidRDefault="00F24B0D" w:rsidP="00F24B0D">
      <w:pPr>
        <w:pStyle w:val="NormalWeb"/>
        <w:bidi/>
        <w:spacing w:before="280" w:beforeAutospacing="0" w:after="280" w:afterAutospacing="0"/>
        <w:ind w:right="-284"/>
        <w:rPr>
          <w:rFonts w:asciiTheme="minorBidi" w:hAnsiTheme="minorBidi" w:cstheme="minorBidi"/>
        </w:rPr>
      </w:pPr>
      <w:r w:rsidRPr="00244A22">
        <w:rPr>
          <w:rFonts w:asciiTheme="minorBidi" w:hAnsiTheme="minorBidi" w:cstheme="minorBidi"/>
          <w:b/>
          <w:bCs/>
          <w:color w:val="000000"/>
          <w:u w:val="single"/>
          <w:rtl/>
        </w:rPr>
        <w:t>תיאור משרה :</w:t>
      </w:r>
    </w:p>
    <w:p w:rsidR="00882211" w:rsidRPr="00244A22" w:rsidRDefault="00F24B0D" w:rsidP="00F24B0D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 w:rsidRPr="00244A22">
        <w:rPr>
          <w:rFonts w:asciiTheme="minorBidi" w:hAnsiTheme="minorBidi" w:cstheme="minorBidi"/>
          <w:color w:val="000000"/>
          <w:rtl/>
        </w:rPr>
        <w:t>עבודה בשת</w:t>
      </w:r>
      <w:r w:rsidRPr="00244A22">
        <w:rPr>
          <w:rFonts w:asciiTheme="minorBidi" w:hAnsiTheme="minorBidi" w:cstheme="minorBidi"/>
          <w:color w:val="000000"/>
        </w:rPr>
        <w:t>"</w:t>
      </w:r>
      <w:r w:rsidRPr="00244A22">
        <w:rPr>
          <w:rFonts w:asciiTheme="minorBidi" w:hAnsiTheme="minorBidi" w:cstheme="minorBidi"/>
          <w:color w:val="000000"/>
          <w:rtl/>
        </w:rPr>
        <w:t>פ עם גורמי מקצוע ואחריות לחשיפת והטמעת התכנית בשכונה</w:t>
      </w:r>
    </w:p>
    <w:p w:rsidR="00F24B0D" w:rsidRPr="00244A22" w:rsidRDefault="00F24B0D" w:rsidP="00F24B0D">
      <w:pPr>
        <w:pStyle w:val="NormalWeb"/>
        <w:numPr>
          <w:ilvl w:val="0"/>
          <w:numId w:val="20"/>
        </w:numPr>
        <w:bidi/>
        <w:spacing w:before="0" w:beforeAutospacing="0" w:after="280" w:afterAutospacing="0"/>
        <w:textAlignment w:val="baseline"/>
        <w:rPr>
          <w:rFonts w:asciiTheme="minorBidi" w:hAnsiTheme="minorBidi" w:cstheme="minorBidi"/>
          <w:color w:val="000000"/>
          <w:rtl/>
        </w:rPr>
      </w:pPr>
      <w:r w:rsidRPr="00244A22">
        <w:rPr>
          <w:rFonts w:asciiTheme="minorBidi" w:hAnsiTheme="minorBidi" w:cstheme="minorBidi"/>
          <w:color w:val="000000"/>
          <w:rtl/>
        </w:rPr>
        <w:t xml:space="preserve">ליווי ופיתוח </w:t>
      </w:r>
      <w:proofErr w:type="spellStart"/>
      <w:r w:rsidRPr="00244A22">
        <w:rPr>
          <w:rFonts w:asciiTheme="minorBidi" w:hAnsiTheme="minorBidi" w:cstheme="minorBidi"/>
          <w:color w:val="000000"/>
          <w:rtl/>
        </w:rPr>
        <w:t>תוכניות</w:t>
      </w:r>
      <w:proofErr w:type="spellEnd"/>
      <w:r w:rsidRPr="00244A22">
        <w:rPr>
          <w:rFonts w:asciiTheme="minorBidi" w:hAnsiTheme="minorBidi" w:cstheme="minorBidi"/>
          <w:color w:val="000000"/>
          <w:rtl/>
        </w:rPr>
        <w:t xml:space="preserve"> מותאמות </w:t>
      </w:r>
      <w:proofErr w:type="spellStart"/>
      <w:r w:rsidRPr="00244A22">
        <w:rPr>
          <w:rFonts w:asciiTheme="minorBidi" w:hAnsiTheme="minorBidi" w:cstheme="minorBidi"/>
          <w:color w:val="000000"/>
          <w:rtl/>
        </w:rPr>
        <w:t>לאוכלסיית</w:t>
      </w:r>
      <w:proofErr w:type="spellEnd"/>
      <w:r w:rsidRPr="00244A22">
        <w:rPr>
          <w:rFonts w:asciiTheme="minorBidi" w:hAnsiTheme="minorBidi" w:cstheme="minorBidi"/>
          <w:color w:val="000000"/>
          <w:rtl/>
        </w:rPr>
        <w:t xml:space="preserve"> היעד.  </w:t>
      </w:r>
    </w:p>
    <w:p w:rsidR="00F24B0D" w:rsidRPr="00244A22" w:rsidRDefault="00F24B0D" w:rsidP="00F24B0D">
      <w:pPr>
        <w:pStyle w:val="NormalWeb"/>
        <w:numPr>
          <w:ilvl w:val="0"/>
          <w:numId w:val="20"/>
        </w:numPr>
        <w:bidi/>
        <w:spacing w:before="0" w:beforeAutospacing="0" w:after="160" w:afterAutospacing="0"/>
        <w:textAlignment w:val="baseline"/>
        <w:rPr>
          <w:rFonts w:asciiTheme="minorBidi" w:hAnsiTheme="minorBidi" w:cstheme="minorBidi"/>
          <w:color w:val="000000"/>
          <w:rtl/>
        </w:rPr>
      </w:pPr>
      <w:r w:rsidRPr="00244A22">
        <w:rPr>
          <w:rFonts w:asciiTheme="minorBidi" w:hAnsiTheme="minorBidi" w:cstheme="minorBidi"/>
          <w:color w:val="000000"/>
          <w:rtl/>
        </w:rPr>
        <w:t xml:space="preserve">עבודה מול ספקים וניהול תקציב </w:t>
      </w:r>
    </w:p>
    <w:p w:rsidR="00882211" w:rsidRPr="00244A22" w:rsidRDefault="00882211" w:rsidP="00882211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882211" w:rsidRPr="00244A22" w:rsidRDefault="00882211" w:rsidP="00882211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882211" w:rsidRPr="00244A22" w:rsidRDefault="00882211" w:rsidP="00882211">
      <w:pPr>
        <w:spacing w:line="276" w:lineRule="auto"/>
        <w:rPr>
          <w:rFonts w:asciiTheme="minorBidi" w:hAnsiTheme="minorBidi" w:cstheme="minorBidi"/>
          <w:b/>
          <w:bCs/>
          <w:u w:val="single"/>
          <w:rtl/>
        </w:rPr>
      </w:pPr>
      <w:r w:rsidRPr="00244A22">
        <w:rPr>
          <w:rFonts w:asciiTheme="minorBidi" w:hAnsiTheme="minorBidi" w:cstheme="minorBidi"/>
          <w:b/>
          <w:bCs/>
          <w:u w:val="single"/>
          <w:rtl/>
        </w:rPr>
        <w:t>דרישות תפקיד:</w:t>
      </w:r>
    </w:p>
    <w:p w:rsidR="00882211" w:rsidRPr="00244A22" w:rsidRDefault="00882211" w:rsidP="00882211">
      <w:pPr>
        <w:spacing w:line="360" w:lineRule="auto"/>
        <w:rPr>
          <w:rFonts w:asciiTheme="minorBidi" w:hAnsiTheme="minorBidi" w:cstheme="minorBidi"/>
          <w:color w:val="222222"/>
          <w:shd w:val="clear" w:color="auto" w:fill="FFFFFF"/>
          <w:rtl/>
        </w:rPr>
      </w:pPr>
      <w:r w:rsidRPr="00244A22">
        <w:rPr>
          <w:rFonts w:asciiTheme="minorBidi" w:hAnsiTheme="minorBidi" w:cstheme="minorBidi"/>
          <w:color w:val="222222"/>
          <w:shd w:val="clear" w:color="auto" w:fill="FFFFFF"/>
          <w:rtl/>
        </w:rPr>
        <w:t>תואר</w:t>
      </w:r>
      <w:r w:rsidRPr="00244A22">
        <w:rPr>
          <w:rFonts w:asciiTheme="minorBidi" w:hAnsiTheme="minorBidi" w:cstheme="minorBidi"/>
          <w:color w:val="222222"/>
          <w:shd w:val="clear" w:color="auto" w:fill="FFFFFF"/>
        </w:rPr>
        <w:t xml:space="preserve"> B.A </w:t>
      </w:r>
      <w:r w:rsidRPr="00244A22">
        <w:rPr>
          <w:rFonts w:asciiTheme="minorBidi" w:hAnsiTheme="minorBidi" w:cstheme="minorBidi"/>
          <w:color w:val="222222"/>
          <w:shd w:val="clear" w:color="auto" w:fill="FFFFFF"/>
          <w:rtl/>
        </w:rPr>
        <w:t>בחינוך מיוחד</w:t>
      </w:r>
      <w:r w:rsidRPr="00244A22">
        <w:rPr>
          <w:rFonts w:asciiTheme="minorBidi" w:hAnsiTheme="minorBidi" w:cstheme="minorBidi"/>
          <w:color w:val="222222"/>
          <w:shd w:val="clear" w:color="auto" w:fill="FFFFFF"/>
        </w:rPr>
        <w:t>.</w:t>
      </w:r>
      <w:r w:rsidRPr="00244A22">
        <w:rPr>
          <w:rFonts w:asciiTheme="minorBidi" w:hAnsiTheme="minorBidi" w:cstheme="minorBidi"/>
          <w:color w:val="222222"/>
          <w:shd w:val="clear" w:color="auto" w:fill="FFFFFF"/>
          <w:rtl/>
        </w:rPr>
        <w:t>\</w:t>
      </w:r>
      <w:r w:rsidRPr="00244A22">
        <w:rPr>
          <w:rFonts w:asciiTheme="minorBidi" w:hAnsiTheme="minorBidi" w:cstheme="minorBidi"/>
          <w:color w:val="222222"/>
          <w:shd w:val="clear" w:color="auto" w:fill="FFFFFF"/>
        </w:rPr>
        <w:t xml:space="preserve"> </w:t>
      </w:r>
      <w:r w:rsidRPr="00244A22">
        <w:rPr>
          <w:rFonts w:asciiTheme="minorBidi" w:hAnsiTheme="minorBidi" w:cstheme="minorBidi"/>
          <w:color w:val="222222"/>
          <w:shd w:val="clear" w:color="auto" w:fill="FFFFFF"/>
          <w:rtl/>
        </w:rPr>
        <w:t>מדעי התנהגות מדעי הרוח</w:t>
      </w:r>
      <w:r w:rsidRPr="00244A22">
        <w:rPr>
          <w:rFonts w:asciiTheme="minorBidi" w:hAnsiTheme="minorBidi" w:cstheme="minorBidi"/>
          <w:color w:val="222222"/>
          <w:shd w:val="clear" w:color="auto" w:fill="FFFFFF"/>
        </w:rPr>
        <w:t> </w:t>
      </w:r>
      <w:r w:rsidRPr="00244A22">
        <w:rPr>
          <w:rFonts w:asciiTheme="minorBidi" w:hAnsiTheme="minorBidi" w:cstheme="minorBidi"/>
          <w:color w:val="222222"/>
        </w:rPr>
        <w:br/>
      </w:r>
      <w:r w:rsidRPr="00244A22">
        <w:rPr>
          <w:rFonts w:asciiTheme="minorBidi" w:hAnsiTheme="minorBidi" w:cstheme="minorBidi"/>
          <w:color w:val="222222"/>
          <w:shd w:val="clear" w:color="auto" w:fill="FFFFFF"/>
          <w:rtl/>
        </w:rPr>
        <w:t>ניסיון בתחום צרכים מיוחדים / מתמודדי נפש לפחות של שנתיים ומעלה</w:t>
      </w:r>
    </w:p>
    <w:p w:rsidR="00F24B0D" w:rsidRPr="00244A22" w:rsidRDefault="00F24B0D" w:rsidP="00F24B0D">
      <w:pPr>
        <w:pStyle w:val="NormalWeb"/>
        <w:bidi/>
        <w:spacing w:before="280" w:beforeAutospacing="0" w:after="0" w:afterAutospacing="0" w:line="360" w:lineRule="auto"/>
        <w:textAlignment w:val="baseline"/>
        <w:rPr>
          <w:rFonts w:asciiTheme="minorBidi" w:hAnsiTheme="minorBidi" w:cstheme="minorBidi"/>
          <w:color w:val="000000"/>
        </w:rPr>
      </w:pPr>
      <w:r w:rsidRPr="00244A22">
        <w:rPr>
          <w:rFonts w:asciiTheme="minorBidi" w:hAnsiTheme="minorBidi" w:cstheme="minorBidi"/>
          <w:color w:val="000000"/>
          <w:rtl/>
        </w:rPr>
        <w:t>יצירתיות, ראש גדול, השתלבות בצוות המתנ"ס, ונכונות להוביל תהליכי שינוי חברתי</w:t>
      </w:r>
    </w:p>
    <w:p w:rsidR="00F24B0D" w:rsidRPr="00244A22" w:rsidRDefault="00F24B0D" w:rsidP="00F24B0D">
      <w:pPr>
        <w:pStyle w:val="NormalWeb"/>
        <w:bidi/>
        <w:spacing w:before="0" w:beforeAutospacing="0" w:after="0" w:afterAutospacing="0" w:line="360" w:lineRule="auto"/>
        <w:textAlignment w:val="baseline"/>
        <w:rPr>
          <w:rFonts w:asciiTheme="minorBidi" w:hAnsiTheme="minorBidi" w:cstheme="minorBidi"/>
          <w:color w:val="000000"/>
          <w:rtl/>
        </w:rPr>
      </w:pPr>
      <w:r w:rsidRPr="00244A22">
        <w:rPr>
          <w:rFonts w:asciiTheme="minorBidi" w:hAnsiTheme="minorBidi" w:cstheme="minorBidi"/>
          <w:color w:val="000000"/>
          <w:rtl/>
        </w:rPr>
        <w:t>יכולת ניידות</w:t>
      </w:r>
    </w:p>
    <w:p w:rsidR="00F24B0D" w:rsidRPr="00244A22" w:rsidRDefault="00F24B0D" w:rsidP="00F24B0D">
      <w:pPr>
        <w:pStyle w:val="NormalWeb"/>
        <w:bidi/>
        <w:spacing w:before="0" w:beforeAutospacing="0" w:after="0" w:afterAutospacing="0" w:line="360" w:lineRule="auto"/>
        <w:textAlignment w:val="baseline"/>
        <w:rPr>
          <w:rFonts w:asciiTheme="minorBidi" w:hAnsiTheme="minorBidi" w:cstheme="minorBidi"/>
          <w:color w:val="000000"/>
          <w:rtl/>
        </w:rPr>
      </w:pPr>
      <w:r w:rsidRPr="00244A22">
        <w:rPr>
          <w:rFonts w:asciiTheme="minorBidi" w:hAnsiTheme="minorBidi" w:cstheme="minorBidi"/>
          <w:color w:val="000000"/>
          <w:rtl/>
        </w:rPr>
        <w:t>יכולת ארגון וניהול זמן עצמאי</w:t>
      </w:r>
    </w:p>
    <w:p w:rsidR="00F24B0D" w:rsidRPr="00244A22" w:rsidRDefault="00F24B0D" w:rsidP="00882211">
      <w:pPr>
        <w:spacing w:line="360" w:lineRule="auto"/>
        <w:rPr>
          <w:rFonts w:asciiTheme="minorBidi" w:hAnsiTheme="minorBidi" w:cstheme="minorBidi"/>
          <w:rtl/>
        </w:rPr>
      </w:pPr>
    </w:p>
    <w:p w:rsidR="00882211" w:rsidRPr="00244A22" w:rsidRDefault="00882211" w:rsidP="00882211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882211" w:rsidRPr="00244A22" w:rsidRDefault="00882211" w:rsidP="00882211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882211" w:rsidRPr="00244A22" w:rsidRDefault="00882211" w:rsidP="00882211">
      <w:pPr>
        <w:spacing w:line="276" w:lineRule="auto"/>
        <w:rPr>
          <w:rFonts w:asciiTheme="minorBidi" w:hAnsiTheme="minorBidi" w:cstheme="minorBidi"/>
          <w:u w:val="single"/>
        </w:rPr>
      </w:pPr>
      <w:r w:rsidRPr="00244A22">
        <w:rPr>
          <w:rFonts w:asciiTheme="minorBidi" w:hAnsiTheme="minorBidi" w:cstheme="minorBidi"/>
          <w:b/>
          <w:bCs/>
          <w:u w:val="single"/>
          <w:rtl/>
        </w:rPr>
        <w:t>היקף משרה:</w:t>
      </w:r>
      <w:r w:rsidRPr="00244A22">
        <w:rPr>
          <w:rFonts w:asciiTheme="minorBidi" w:hAnsiTheme="minorBidi" w:cstheme="minorBidi"/>
          <w:rtl/>
        </w:rPr>
        <w:br/>
      </w:r>
      <w:r w:rsidRPr="00244A22">
        <w:rPr>
          <w:rFonts w:asciiTheme="minorBidi" w:hAnsiTheme="minorBidi" w:cstheme="minorBidi"/>
          <w:rtl/>
        </w:rPr>
        <w:br/>
        <w:t xml:space="preserve">50% </w:t>
      </w:r>
    </w:p>
    <w:p w:rsidR="00882211" w:rsidRDefault="00882211" w:rsidP="00882211">
      <w:pPr>
        <w:spacing w:line="276" w:lineRule="auto"/>
        <w:rPr>
          <w:rFonts w:ascii="David" w:hAnsi="David" w:cs="David"/>
          <w:u w:val="single"/>
        </w:rPr>
      </w:pPr>
    </w:p>
    <w:p w:rsidR="00882211" w:rsidRPr="00B379E6" w:rsidRDefault="00882211" w:rsidP="00882211">
      <w:pPr>
        <w:spacing w:line="276" w:lineRule="auto"/>
        <w:rPr>
          <w:rFonts w:ascii="David" w:hAnsi="David" w:cs="David"/>
          <w:u w:val="single"/>
          <w:rtl/>
        </w:rPr>
      </w:pPr>
    </w:p>
    <w:p w:rsidR="00882211" w:rsidRPr="00882211" w:rsidRDefault="00882211" w:rsidP="00882211">
      <w:pPr>
        <w:spacing w:line="276" w:lineRule="auto"/>
        <w:jc w:val="center"/>
        <w:rPr>
          <w:rFonts w:ascii="David" w:hAnsi="David" w:cs="David"/>
          <w:rtl/>
          <w:lang w:val="en-US"/>
        </w:rPr>
      </w:pPr>
      <w:r w:rsidRPr="00B379E6">
        <w:rPr>
          <w:rFonts w:ascii="David" w:hAnsi="David" w:cs="David"/>
          <w:rtl/>
        </w:rPr>
        <w:t xml:space="preserve">קו"ח </w:t>
      </w:r>
      <w:r>
        <w:rPr>
          <w:rFonts w:ascii="David" w:hAnsi="David" w:cs="David" w:hint="cs"/>
          <w:rtl/>
        </w:rPr>
        <w:t xml:space="preserve">יש לשלוח </w:t>
      </w:r>
      <w:r w:rsidRPr="00B379E6">
        <w:rPr>
          <w:rFonts w:ascii="David" w:hAnsi="David" w:cs="David"/>
          <w:rtl/>
        </w:rPr>
        <w:t xml:space="preserve">לדוא"ל </w:t>
      </w:r>
      <w:hyperlink r:id="rId8" w:history="1">
        <w:r w:rsidRPr="00E53E89">
          <w:rPr>
            <w:rStyle w:val="Hyperlink"/>
            <w:rFonts w:ascii="David" w:hAnsi="David" w:cs="David"/>
            <w:rtl/>
          </w:rPr>
          <w:t>–</w:t>
        </w:r>
        <w:r w:rsidRPr="00E53E89">
          <w:rPr>
            <w:rStyle w:val="Hyperlink"/>
            <w:lang w:val="en-US"/>
          </w:rPr>
          <w:t>matnas.h.h@gmail.com</w:t>
        </w:r>
      </w:hyperlink>
    </w:p>
    <w:p w:rsidR="00882211" w:rsidRPr="00B379E6" w:rsidRDefault="00882211" w:rsidP="00882211">
      <w:pPr>
        <w:spacing w:line="276" w:lineRule="auto"/>
        <w:jc w:val="center"/>
        <w:rPr>
          <w:rFonts w:ascii="David" w:hAnsi="David" w:cs="David"/>
          <w:rtl/>
        </w:rPr>
      </w:pPr>
      <w:r w:rsidRPr="00B379E6">
        <w:rPr>
          <w:rFonts w:ascii="David" w:hAnsi="David" w:cs="David"/>
          <w:rtl/>
        </w:rPr>
        <w:t xml:space="preserve">תחילת עבודה:  </w:t>
      </w:r>
      <w:proofErr w:type="spellStart"/>
      <w:r w:rsidRPr="00B379E6">
        <w:rPr>
          <w:rFonts w:ascii="David" w:hAnsi="David" w:cs="David"/>
          <w:rtl/>
        </w:rPr>
        <w:t>מיידית</w:t>
      </w:r>
      <w:proofErr w:type="spellEnd"/>
    </w:p>
    <w:p w:rsidR="00882211" w:rsidRPr="00B379E6" w:rsidRDefault="00882211" w:rsidP="00882211">
      <w:pPr>
        <w:spacing w:line="276" w:lineRule="auto"/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הפניה </w:t>
      </w:r>
      <w:r w:rsidRPr="00B379E6">
        <w:rPr>
          <w:rFonts w:ascii="David" w:hAnsi="David" w:cs="David"/>
          <w:rtl/>
        </w:rPr>
        <w:t>מיועדת לשני המינים</w:t>
      </w:r>
      <w:r w:rsidRPr="00B379E6">
        <w:rPr>
          <w:rFonts w:ascii="David" w:hAnsi="David" w:cs="David"/>
          <w:rtl/>
        </w:rPr>
        <w:br/>
        <w:t>רק פניות מתאימות תענינה.</w:t>
      </w:r>
    </w:p>
    <w:p w:rsidR="007C0048" w:rsidRPr="00CD15B3" w:rsidRDefault="000E092E" w:rsidP="00B80D2F">
      <w:pPr>
        <w:spacing w:line="360" w:lineRule="auto"/>
        <w:rPr>
          <w:rFonts w:asciiTheme="minorBidi" w:hAnsiTheme="minorBidi" w:cstheme="minorBidi"/>
          <w:rtl/>
        </w:rPr>
      </w:pPr>
      <w:bookmarkStart w:id="0" w:name="_GoBack"/>
      <w:bookmarkEnd w:id="0"/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</w:p>
    <w:sectPr w:rsidR="007C0048" w:rsidRPr="00CD15B3" w:rsidSect="0005438D">
      <w:headerReference w:type="default" r:id="rId9"/>
      <w:footerReference w:type="default" r:id="rId10"/>
      <w:pgSz w:w="12240" w:h="15840"/>
      <w:pgMar w:top="1014" w:right="900" w:bottom="1440" w:left="993" w:header="283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8A" w:rsidRDefault="00124E8A" w:rsidP="00136923">
      <w:r>
        <w:separator/>
      </w:r>
    </w:p>
  </w:endnote>
  <w:endnote w:type="continuationSeparator" w:id="0">
    <w:p w:rsidR="00124E8A" w:rsidRDefault="00124E8A" w:rsidP="001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Davi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38" w:rsidRPr="006C142B" w:rsidRDefault="00CD15B3" w:rsidP="00AC5710">
    <w:pPr>
      <w:pStyle w:val="a5"/>
      <w:tabs>
        <w:tab w:val="clear" w:pos="4153"/>
        <w:tab w:val="clear" w:pos="8306"/>
        <w:tab w:val="center" w:pos="5388"/>
        <w:tab w:val="right" w:pos="10781"/>
      </w:tabs>
      <w:jc w:val="center"/>
      <w:rPr>
        <w:rFonts w:ascii="Arial" w:hAnsi="Arial" w:cs="Arial"/>
        <w:b/>
        <w:noProof/>
        <w:color w:val="1F497D"/>
        <w:rtl/>
        <w:lang w:val="en-US"/>
      </w:rPr>
    </w:pPr>
    <w:r>
      <w:rPr>
        <w:rFonts w:ascii="Arial" w:hAnsi="Arial" w:cs="Arial"/>
        <w:b/>
        <w:noProof/>
        <w:color w:val="1F497D"/>
        <w:rtl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-656590</wp:posOffset>
              </wp:positionH>
              <wp:positionV relativeFrom="paragraph">
                <wp:posOffset>-60326</wp:posOffset>
              </wp:positionV>
              <wp:extent cx="779208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92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C4B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1.7pt;margin-top:-4.75pt;width:613.5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" strokecolor="#365f91 [2404]" strokeweight="1pt"/>
          </w:pict>
        </mc:Fallback>
      </mc:AlternateConten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רחוב שאו</w:t>
    </w:r>
    <w:r w:rsidR="00AC5710">
      <w:rPr>
        <w:rFonts w:ascii="Arial" w:hAnsi="Arial" w:cs="Arial" w:hint="cs"/>
        <w:b/>
        <w:noProof/>
        <w:color w:val="1F497D"/>
        <w:rtl/>
        <w:lang w:val="en-US"/>
      </w:rPr>
      <w:t xml:space="preserve">ל אביגור 7, חומת שמואל, ירושלים.        </w: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טלפון רב קוי : 02-6453891  פקס : 02-6453887</w:t>
    </w:r>
  </w:p>
  <w:p w:rsidR="00A87438" w:rsidRPr="00AC5710" w:rsidRDefault="00124E8A" w:rsidP="007F2F8E">
    <w:pPr>
      <w:pStyle w:val="a5"/>
      <w:tabs>
        <w:tab w:val="clear" w:pos="4153"/>
        <w:tab w:val="clear" w:pos="8306"/>
        <w:tab w:val="left" w:pos="-1"/>
        <w:tab w:val="center" w:pos="10347"/>
        <w:tab w:val="right" w:pos="10781"/>
      </w:tabs>
      <w:rPr>
        <w:rFonts w:ascii="Arial" w:hAnsi="Arial" w:cs="Arial"/>
        <w:bCs/>
        <w:noProof/>
        <w:color w:val="1F497D"/>
        <w:rtl/>
      </w:rPr>
    </w:pPr>
    <w:hyperlink r:id="rId1" w:history="1">
      <w:r w:rsidR="007F2F8E" w:rsidRPr="00EF51F0">
        <w:rPr>
          <w:rStyle w:val="Hyperlink"/>
          <w:rFonts w:ascii="Arial" w:hAnsi="Arial" w:cs="Arial"/>
          <w:bCs/>
          <w:noProof/>
          <w:lang w:val="en-US"/>
        </w:rPr>
        <w:t>www.homat-shmuel.matnasim.org</w:t>
      </w:r>
    </w:hyperlink>
    <w:r w:rsidR="00AC5710" w:rsidRPr="00AC5710">
      <w:rPr>
        <w:rFonts w:ascii="Arial" w:hAnsi="Arial" w:cs="Arial" w:hint="cs"/>
        <w:b/>
        <w:noProof/>
        <w:color w:val="1F497D"/>
        <w:rtl/>
        <w:lang w:val="en-US"/>
      </w:rPr>
      <w:t>מייל:</w:t>
    </w:r>
    <w:hyperlink r:id="rId2" w:history="1">
      <w:r w:rsidR="00AC5710" w:rsidRPr="00AC5710">
        <w:rPr>
          <w:rStyle w:val="Hyperlink"/>
          <w:rFonts w:ascii="Arial" w:hAnsi="Arial" w:cs="Arial"/>
          <w:b/>
          <w:noProof/>
          <w:sz w:val="22"/>
          <w:szCs w:val="22"/>
          <w:lang w:val="en-US"/>
        </w:rPr>
        <w:t>Homat-shmuel@matnasim.org.il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8A" w:rsidRDefault="00124E8A" w:rsidP="00136923">
      <w:r>
        <w:separator/>
      </w:r>
    </w:p>
  </w:footnote>
  <w:footnote w:type="continuationSeparator" w:id="0">
    <w:p w:rsidR="00124E8A" w:rsidRDefault="00124E8A" w:rsidP="001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17" w:type="pct"/>
      <w:jc w:val="center"/>
      <w:tblLayout w:type="fixed"/>
      <w:tblLook w:val="04A0" w:firstRow="1" w:lastRow="0" w:firstColumn="1" w:lastColumn="0" w:noHBand="0" w:noVBand="1"/>
    </w:tblPr>
    <w:tblGrid>
      <w:gridCol w:w="3524"/>
      <w:gridCol w:w="3430"/>
      <w:gridCol w:w="3428"/>
    </w:tblGrid>
    <w:tr w:rsidR="00D669F6" w:rsidRPr="00D669F6">
      <w:trPr>
        <w:trHeight w:val="1282"/>
        <w:jc w:val="center"/>
      </w:trPr>
      <w:tc>
        <w:tcPr>
          <w:tcW w:w="1697" w:type="pct"/>
          <w:vAlign w:val="center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margin">
                  <wp:posOffset>-59055</wp:posOffset>
                </wp:positionV>
                <wp:extent cx="2149475" cy="690245"/>
                <wp:effectExtent l="0" t="0" r="0" b="0"/>
                <wp:wrapThrough wrapText="bothSides">
                  <wp:wrapPolygon edited="0">
                    <wp:start x="14932" y="1788"/>
                    <wp:lineTo x="5169" y="2385"/>
                    <wp:lineTo x="957" y="5365"/>
                    <wp:lineTo x="957" y="17884"/>
                    <wp:lineTo x="16846" y="17884"/>
                    <wp:lineTo x="19335" y="17884"/>
                    <wp:lineTo x="21058" y="14903"/>
                    <wp:lineTo x="21058" y="8346"/>
                    <wp:lineTo x="19526" y="4173"/>
                    <wp:lineTo x="16846" y="1788"/>
                    <wp:lineTo x="14932" y="1788"/>
                  </wp:wrapPolygon>
                </wp:wrapThrough>
                <wp:docPr id="3" name="תמונה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2" w:type="pct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167640</wp:posOffset>
                </wp:positionV>
                <wp:extent cx="1680845" cy="804545"/>
                <wp:effectExtent l="19050" t="0" r="0" b="0"/>
                <wp:wrapThrough wrapText="bothSides">
                  <wp:wrapPolygon edited="0">
                    <wp:start x="-245" y="0"/>
                    <wp:lineTo x="-245" y="20969"/>
                    <wp:lineTo x="21543" y="20969"/>
                    <wp:lineTo x="21543" y="0"/>
                    <wp:lineTo x="-245" y="0"/>
                  </wp:wrapPolygon>
                </wp:wrapThrough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816" t="5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1" w:type="pct"/>
          <w:vAlign w:val="center"/>
        </w:tcPr>
        <w:p w:rsidR="00D669F6" w:rsidRPr="00D669F6" w:rsidRDefault="0005438D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9776" behindDoc="0" locked="0" layoutInCell="1" allowOverlap="1">
                <wp:simplePos x="787400" y="242570"/>
                <wp:positionH relativeFrom="margin">
                  <wp:posOffset>-68580</wp:posOffset>
                </wp:positionH>
                <wp:positionV relativeFrom="margin">
                  <wp:posOffset>48260</wp:posOffset>
                </wp:positionV>
                <wp:extent cx="1741170" cy="982345"/>
                <wp:effectExtent l="19050" t="0" r="0" b="0"/>
                <wp:wrapSquare wrapText="bothSides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87438" w:rsidRPr="009859B1" w:rsidRDefault="00A87438" w:rsidP="00EF40F5">
    <w:pPr>
      <w:pStyle w:val="a3"/>
      <w:tabs>
        <w:tab w:val="clear" w:pos="4153"/>
        <w:tab w:val="clear" w:pos="8306"/>
        <w:tab w:val="center" w:pos="5556"/>
        <w:tab w:val="right" w:pos="11100"/>
      </w:tabs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8C3"/>
    <w:multiLevelType w:val="hybridMultilevel"/>
    <w:tmpl w:val="EABCD662"/>
    <w:lvl w:ilvl="0" w:tplc="66CAD10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D046A"/>
    <w:multiLevelType w:val="hybridMultilevel"/>
    <w:tmpl w:val="F970FA48"/>
    <w:lvl w:ilvl="0" w:tplc="79041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159"/>
    <w:multiLevelType w:val="hybridMultilevel"/>
    <w:tmpl w:val="8D3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F07"/>
    <w:multiLevelType w:val="hybridMultilevel"/>
    <w:tmpl w:val="D346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911"/>
    <w:multiLevelType w:val="hybridMultilevel"/>
    <w:tmpl w:val="6DA82D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61FE2"/>
    <w:multiLevelType w:val="hybridMultilevel"/>
    <w:tmpl w:val="B92EBD86"/>
    <w:lvl w:ilvl="0" w:tplc="8E8E73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C1F75"/>
    <w:multiLevelType w:val="multilevel"/>
    <w:tmpl w:val="0FF4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A0AF1"/>
    <w:multiLevelType w:val="hybridMultilevel"/>
    <w:tmpl w:val="C89ECCCE"/>
    <w:lvl w:ilvl="0" w:tplc="D38E7D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265AC"/>
    <w:multiLevelType w:val="hybridMultilevel"/>
    <w:tmpl w:val="67CE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91162"/>
    <w:multiLevelType w:val="multilevel"/>
    <w:tmpl w:val="4556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024BB"/>
    <w:multiLevelType w:val="hybridMultilevel"/>
    <w:tmpl w:val="091CB292"/>
    <w:lvl w:ilvl="0" w:tplc="E9AE526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Guttman David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F95FB5"/>
    <w:multiLevelType w:val="hybridMultilevel"/>
    <w:tmpl w:val="7888841E"/>
    <w:lvl w:ilvl="0" w:tplc="12664C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F0D44"/>
    <w:multiLevelType w:val="hybridMultilevel"/>
    <w:tmpl w:val="306E31DC"/>
    <w:lvl w:ilvl="0" w:tplc="EDBCD574">
      <w:start w:val="1"/>
      <w:numFmt w:val="bullet"/>
      <w:lvlText w:val=""/>
      <w:lvlJc w:val="left"/>
      <w:pPr>
        <w:tabs>
          <w:tab w:val="num" w:pos="950"/>
        </w:tabs>
        <w:ind w:left="950" w:right="234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3E8705C4"/>
    <w:multiLevelType w:val="hybridMultilevel"/>
    <w:tmpl w:val="5456EFE6"/>
    <w:lvl w:ilvl="0" w:tplc="3D6A6536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F1A2B"/>
    <w:multiLevelType w:val="hybridMultilevel"/>
    <w:tmpl w:val="18B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34B82"/>
    <w:multiLevelType w:val="hybridMultilevel"/>
    <w:tmpl w:val="5C70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14E5D"/>
    <w:multiLevelType w:val="hybridMultilevel"/>
    <w:tmpl w:val="910CE874"/>
    <w:lvl w:ilvl="0" w:tplc="00ECA02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31AFB"/>
    <w:multiLevelType w:val="hybridMultilevel"/>
    <w:tmpl w:val="2512805C"/>
    <w:lvl w:ilvl="0" w:tplc="FAFE7F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9470A"/>
    <w:multiLevelType w:val="hybridMultilevel"/>
    <w:tmpl w:val="6542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23574"/>
    <w:multiLevelType w:val="hybridMultilevel"/>
    <w:tmpl w:val="509E2416"/>
    <w:lvl w:ilvl="0" w:tplc="DE842C5C">
      <w:start w:val="2"/>
      <w:numFmt w:val="bullet"/>
      <w:lvlText w:val=""/>
      <w:lvlJc w:val="left"/>
      <w:pPr>
        <w:tabs>
          <w:tab w:val="num" w:pos="575"/>
        </w:tabs>
        <w:ind w:left="575" w:hanging="555"/>
      </w:pPr>
      <w:rPr>
        <w:rFonts w:ascii="Symbol" w:eastAsia="Times New Roman" w:hAnsi="Symbol" w:cs="Davi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7AF56095"/>
    <w:multiLevelType w:val="hybridMultilevel"/>
    <w:tmpl w:val="FDC4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B1DA2"/>
    <w:multiLevelType w:val="hybridMultilevel"/>
    <w:tmpl w:val="7CAA28A2"/>
    <w:lvl w:ilvl="0" w:tplc="CCC4EF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4061"/>
    <w:multiLevelType w:val="multilevel"/>
    <w:tmpl w:val="2604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7"/>
  </w:num>
  <w:num w:numId="5">
    <w:abstractNumId w:val="18"/>
  </w:num>
  <w:num w:numId="6">
    <w:abstractNumId w:val="2"/>
  </w:num>
  <w:num w:numId="7">
    <w:abstractNumId w:val="13"/>
  </w:num>
  <w:num w:numId="8">
    <w:abstractNumId w:val="21"/>
  </w:num>
  <w:num w:numId="9">
    <w:abstractNumId w:val="3"/>
  </w:num>
  <w:num w:numId="10">
    <w:abstractNumId w:val="4"/>
  </w:num>
  <w:num w:numId="11">
    <w:abstractNumId w:val="8"/>
  </w:num>
  <w:num w:numId="12">
    <w:abstractNumId w:val="15"/>
  </w:num>
  <w:num w:numId="13">
    <w:abstractNumId w:val="11"/>
  </w:num>
  <w:num w:numId="14">
    <w:abstractNumId w:val="0"/>
  </w:num>
  <w:num w:numId="15">
    <w:abstractNumId w:val="7"/>
  </w:num>
  <w:num w:numId="16">
    <w:abstractNumId w:val="20"/>
  </w:num>
  <w:num w:numId="17">
    <w:abstractNumId w:val="5"/>
  </w:num>
  <w:num w:numId="18">
    <w:abstractNumId w:val="1"/>
  </w:num>
  <w:num w:numId="19">
    <w:abstractNumId w:val="10"/>
  </w:num>
  <w:num w:numId="20">
    <w:abstractNumId w:val="16"/>
  </w:num>
  <w:num w:numId="21">
    <w:abstractNumId w:val="22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11"/>
    <w:rsid w:val="00006DA1"/>
    <w:rsid w:val="00007AC6"/>
    <w:rsid w:val="00010B4B"/>
    <w:rsid w:val="000119C3"/>
    <w:rsid w:val="000179AA"/>
    <w:rsid w:val="00034D9A"/>
    <w:rsid w:val="00040F86"/>
    <w:rsid w:val="000507A5"/>
    <w:rsid w:val="0005438D"/>
    <w:rsid w:val="000614D9"/>
    <w:rsid w:val="000649B2"/>
    <w:rsid w:val="00097688"/>
    <w:rsid w:val="000B21D5"/>
    <w:rsid w:val="000B677B"/>
    <w:rsid w:val="000C0171"/>
    <w:rsid w:val="000C5E8E"/>
    <w:rsid w:val="000C6D27"/>
    <w:rsid w:val="000D0CC7"/>
    <w:rsid w:val="000D1977"/>
    <w:rsid w:val="000D6D67"/>
    <w:rsid w:val="000D6F90"/>
    <w:rsid w:val="000E092E"/>
    <w:rsid w:val="000F318C"/>
    <w:rsid w:val="000F7C2F"/>
    <w:rsid w:val="00105BB1"/>
    <w:rsid w:val="00106F64"/>
    <w:rsid w:val="00110A29"/>
    <w:rsid w:val="00115B64"/>
    <w:rsid w:val="00124E8A"/>
    <w:rsid w:val="00127643"/>
    <w:rsid w:val="001354BB"/>
    <w:rsid w:val="00136923"/>
    <w:rsid w:val="00141C63"/>
    <w:rsid w:val="0014307E"/>
    <w:rsid w:val="001449CF"/>
    <w:rsid w:val="0015264E"/>
    <w:rsid w:val="00156525"/>
    <w:rsid w:val="00157E92"/>
    <w:rsid w:val="00163137"/>
    <w:rsid w:val="001647FA"/>
    <w:rsid w:val="001942D4"/>
    <w:rsid w:val="001A79BA"/>
    <w:rsid w:val="001C3FF2"/>
    <w:rsid w:val="001D60CF"/>
    <w:rsid w:val="001E0B94"/>
    <w:rsid w:val="001E2DCB"/>
    <w:rsid w:val="001E5DDE"/>
    <w:rsid w:val="001E6B4F"/>
    <w:rsid w:val="001F611E"/>
    <w:rsid w:val="001F6820"/>
    <w:rsid w:val="00205800"/>
    <w:rsid w:val="00222A4E"/>
    <w:rsid w:val="00224B1F"/>
    <w:rsid w:val="00232D21"/>
    <w:rsid w:val="0023433C"/>
    <w:rsid w:val="002420EB"/>
    <w:rsid w:val="00244A22"/>
    <w:rsid w:val="0025258A"/>
    <w:rsid w:val="00254CA2"/>
    <w:rsid w:val="002658B5"/>
    <w:rsid w:val="00273A22"/>
    <w:rsid w:val="00274C72"/>
    <w:rsid w:val="0028403B"/>
    <w:rsid w:val="00292E0D"/>
    <w:rsid w:val="00296F6D"/>
    <w:rsid w:val="0029714E"/>
    <w:rsid w:val="002B2C41"/>
    <w:rsid w:val="002D07BA"/>
    <w:rsid w:val="002D3A8B"/>
    <w:rsid w:val="002D5F6E"/>
    <w:rsid w:val="002E53AB"/>
    <w:rsid w:val="002E78D3"/>
    <w:rsid w:val="002F0AEF"/>
    <w:rsid w:val="002F2EDB"/>
    <w:rsid w:val="002F3133"/>
    <w:rsid w:val="002F574C"/>
    <w:rsid w:val="002F6930"/>
    <w:rsid w:val="003052D8"/>
    <w:rsid w:val="00306930"/>
    <w:rsid w:val="00310BF1"/>
    <w:rsid w:val="003116FF"/>
    <w:rsid w:val="0031267D"/>
    <w:rsid w:val="00316387"/>
    <w:rsid w:val="00320813"/>
    <w:rsid w:val="003553F2"/>
    <w:rsid w:val="00356811"/>
    <w:rsid w:val="003611E8"/>
    <w:rsid w:val="00375526"/>
    <w:rsid w:val="003756EB"/>
    <w:rsid w:val="00380198"/>
    <w:rsid w:val="003846C4"/>
    <w:rsid w:val="00385128"/>
    <w:rsid w:val="00392B16"/>
    <w:rsid w:val="003A2BF1"/>
    <w:rsid w:val="003A424A"/>
    <w:rsid w:val="003B1042"/>
    <w:rsid w:val="003C006A"/>
    <w:rsid w:val="003C0657"/>
    <w:rsid w:val="003C0DA3"/>
    <w:rsid w:val="003C316E"/>
    <w:rsid w:val="003D455C"/>
    <w:rsid w:val="003D765C"/>
    <w:rsid w:val="003D7BDE"/>
    <w:rsid w:val="003E016C"/>
    <w:rsid w:val="003E5F7C"/>
    <w:rsid w:val="003F26F2"/>
    <w:rsid w:val="003F73F8"/>
    <w:rsid w:val="00401AB8"/>
    <w:rsid w:val="0040342C"/>
    <w:rsid w:val="00421805"/>
    <w:rsid w:val="00433C64"/>
    <w:rsid w:val="004415BB"/>
    <w:rsid w:val="00443F57"/>
    <w:rsid w:val="00472C00"/>
    <w:rsid w:val="00474A22"/>
    <w:rsid w:val="0049366D"/>
    <w:rsid w:val="004A0723"/>
    <w:rsid w:val="004A6FC7"/>
    <w:rsid w:val="004B608F"/>
    <w:rsid w:val="004B71AC"/>
    <w:rsid w:val="004D72D4"/>
    <w:rsid w:val="004E49B8"/>
    <w:rsid w:val="004E7CAE"/>
    <w:rsid w:val="004F0F7C"/>
    <w:rsid w:val="004F201C"/>
    <w:rsid w:val="004F6D37"/>
    <w:rsid w:val="00506799"/>
    <w:rsid w:val="0051154B"/>
    <w:rsid w:val="0055108D"/>
    <w:rsid w:val="0055468B"/>
    <w:rsid w:val="00565831"/>
    <w:rsid w:val="00575C1C"/>
    <w:rsid w:val="00583E65"/>
    <w:rsid w:val="005845B8"/>
    <w:rsid w:val="00587C21"/>
    <w:rsid w:val="00590E68"/>
    <w:rsid w:val="00596E2C"/>
    <w:rsid w:val="005A04D8"/>
    <w:rsid w:val="005A38FB"/>
    <w:rsid w:val="005C586A"/>
    <w:rsid w:val="005D1EBA"/>
    <w:rsid w:val="005D3CB2"/>
    <w:rsid w:val="005F05D6"/>
    <w:rsid w:val="005F1013"/>
    <w:rsid w:val="005F778A"/>
    <w:rsid w:val="006024E1"/>
    <w:rsid w:val="00616F57"/>
    <w:rsid w:val="00623709"/>
    <w:rsid w:val="00637543"/>
    <w:rsid w:val="00645087"/>
    <w:rsid w:val="006457E7"/>
    <w:rsid w:val="00647441"/>
    <w:rsid w:val="00652198"/>
    <w:rsid w:val="006522C9"/>
    <w:rsid w:val="0065310C"/>
    <w:rsid w:val="00682217"/>
    <w:rsid w:val="006A35E3"/>
    <w:rsid w:val="006A4FC9"/>
    <w:rsid w:val="006A630A"/>
    <w:rsid w:val="006B0933"/>
    <w:rsid w:val="006B57FB"/>
    <w:rsid w:val="006C142B"/>
    <w:rsid w:val="006C27B0"/>
    <w:rsid w:val="006C32CE"/>
    <w:rsid w:val="006C347F"/>
    <w:rsid w:val="006C7FB1"/>
    <w:rsid w:val="006D1518"/>
    <w:rsid w:val="006D2DB0"/>
    <w:rsid w:val="006D31AC"/>
    <w:rsid w:val="006D367D"/>
    <w:rsid w:val="006E1B2C"/>
    <w:rsid w:val="006E3F3D"/>
    <w:rsid w:val="00703C77"/>
    <w:rsid w:val="00704EFE"/>
    <w:rsid w:val="00712964"/>
    <w:rsid w:val="00714EE1"/>
    <w:rsid w:val="00724485"/>
    <w:rsid w:val="0073573E"/>
    <w:rsid w:val="00741D93"/>
    <w:rsid w:val="0075660C"/>
    <w:rsid w:val="00762297"/>
    <w:rsid w:val="00770F71"/>
    <w:rsid w:val="00782A1C"/>
    <w:rsid w:val="00797155"/>
    <w:rsid w:val="007A2D12"/>
    <w:rsid w:val="007A7DDD"/>
    <w:rsid w:val="007B20D6"/>
    <w:rsid w:val="007C0048"/>
    <w:rsid w:val="007C587B"/>
    <w:rsid w:val="007D2868"/>
    <w:rsid w:val="007F1BB9"/>
    <w:rsid w:val="007F2F8E"/>
    <w:rsid w:val="007F398F"/>
    <w:rsid w:val="007F41CB"/>
    <w:rsid w:val="007F462F"/>
    <w:rsid w:val="007F6760"/>
    <w:rsid w:val="00804FE4"/>
    <w:rsid w:val="00813C2B"/>
    <w:rsid w:val="00826BEB"/>
    <w:rsid w:val="00843EA3"/>
    <w:rsid w:val="0085251D"/>
    <w:rsid w:val="00854BCB"/>
    <w:rsid w:val="00856BDE"/>
    <w:rsid w:val="00863845"/>
    <w:rsid w:val="00870C0B"/>
    <w:rsid w:val="00877CC7"/>
    <w:rsid w:val="00880B94"/>
    <w:rsid w:val="00882211"/>
    <w:rsid w:val="008829D8"/>
    <w:rsid w:val="008858F4"/>
    <w:rsid w:val="00887365"/>
    <w:rsid w:val="00895713"/>
    <w:rsid w:val="008A6B03"/>
    <w:rsid w:val="008B7FF9"/>
    <w:rsid w:val="008C0991"/>
    <w:rsid w:val="008C3D5F"/>
    <w:rsid w:val="008C541B"/>
    <w:rsid w:val="008E08C9"/>
    <w:rsid w:val="008E5F2A"/>
    <w:rsid w:val="008E7E89"/>
    <w:rsid w:val="008E7F53"/>
    <w:rsid w:val="00901B9C"/>
    <w:rsid w:val="009143BF"/>
    <w:rsid w:val="0091661B"/>
    <w:rsid w:val="00916660"/>
    <w:rsid w:val="00925026"/>
    <w:rsid w:val="00935063"/>
    <w:rsid w:val="009406FD"/>
    <w:rsid w:val="009407FC"/>
    <w:rsid w:val="00943C4B"/>
    <w:rsid w:val="009621F4"/>
    <w:rsid w:val="00962286"/>
    <w:rsid w:val="009634D7"/>
    <w:rsid w:val="00972C5B"/>
    <w:rsid w:val="00977F92"/>
    <w:rsid w:val="009859B1"/>
    <w:rsid w:val="00987784"/>
    <w:rsid w:val="00996980"/>
    <w:rsid w:val="0099790F"/>
    <w:rsid w:val="009A68F5"/>
    <w:rsid w:val="009B13D9"/>
    <w:rsid w:val="009B3A74"/>
    <w:rsid w:val="009D5D03"/>
    <w:rsid w:val="009E31FF"/>
    <w:rsid w:val="009F048C"/>
    <w:rsid w:val="009F572D"/>
    <w:rsid w:val="009F5DE5"/>
    <w:rsid w:val="00A153C0"/>
    <w:rsid w:val="00A16C66"/>
    <w:rsid w:val="00A17D3B"/>
    <w:rsid w:val="00A35EAC"/>
    <w:rsid w:val="00A37E67"/>
    <w:rsid w:val="00A4051A"/>
    <w:rsid w:val="00A56AC1"/>
    <w:rsid w:val="00A651D6"/>
    <w:rsid w:val="00A67DF6"/>
    <w:rsid w:val="00A84890"/>
    <w:rsid w:val="00A861C3"/>
    <w:rsid w:val="00A87438"/>
    <w:rsid w:val="00AA05CE"/>
    <w:rsid w:val="00AA2B10"/>
    <w:rsid w:val="00AC5710"/>
    <w:rsid w:val="00AC5FA6"/>
    <w:rsid w:val="00AD0EA2"/>
    <w:rsid w:val="00AE14E2"/>
    <w:rsid w:val="00AF2ACA"/>
    <w:rsid w:val="00AF4E46"/>
    <w:rsid w:val="00B02D3C"/>
    <w:rsid w:val="00B11EF6"/>
    <w:rsid w:val="00B12258"/>
    <w:rsid w:val="00B15DC3"/>
    <w:rsid w:val="00B20088"/>
    <w:rsid w:val="00B23887"/>
    <w:rsid w:val="00B25CD7"/>
    <w:rsid w:val="00B25F5D"/>
    <w:rsid w:val="00B3515F"/>
    <w:rsid w:val="00B466C6"/>
    <w:rsid w:val="00B52BC1"/>
    <w:rsid w:val="00B56329"/>
    <w:rsid w:val="00B633DC"/>
    <w:rsid w:val="00B651F0"/>
    <w:rsid w:val="00B66246"/>
    <w:rsid w:val="00B67B40"/>
    <w:rsid w:val="00B80ACE"/>
    <w:rsid w:val="00B80D2F"/>
    <w:rsid w:val="00BA0AAD"/>
    <w:rsid w:val="00BA51BC"/>
    <w:rsid w:val="00BB302E"/>
    <w:rsid w:val="00BB5BA4"/>
    <w:rsid w:val="00BD00BA"/>
    <w:rsid w:val="00BD0DA9"/>
    <w:rsid w:val="00BD3DA2"/>
    <w:rsid w:val="00BE2858"/>
    <w:rsid w:val="00BF72F7"/>
    <w:rsid w:val="00C02127"/>
    <w:rsid w:val="00C03257"/>
    <w:rsid w:val="00C079A7"/>
    <w:rsid w:val="00C07D27"/>
    <w:rsid w:val="00C1520E"/>
    <w:rsid w:val="00C4185A"/>
    <w:rsid w:val="00C425E8"/>
    <w:rsid w:val="00C51E55"/>
    <w:rsid w:val="00C54DD6"/>
    <w:rsid w:val="00C62B17"/>
    <w:rsid w:val="00C62B27"/>
    <w:rsid w:val="00C6472C"/>
    <w:rsid w:val="00C734C0"/>
    <w:rsid w:val="00C7384E"/>
    <w:rsid w:val="00C901C6"/>
    <w:rsid w:val="00C93404"/>
    <w:rsid w:val="00CA30C7"/>
    <w:rsid w:val="00CB106E"/>
    <w:rsid w:val="00CC0316"/>
    <w:rsid w:val="00CC38CD"/>
    <w:rsid w:val="00CD15B3"/>
    <w:rsid w:val="00CD3F48"/>
    <w:rsid w:val="00CE54DD"/>
    <w:rsid w:val="00CE645D"/>
    <w:rsid w:val="00CF575D"/>
    <w:rsid w:val="00D00DA0"/>
    <w:rsid w:val="00D17716"/>
    <w:rsid w:val="00D20E5F"/>
    <w:rsid w:val="00D2787C"/>
    <w:rsid w:val="00D307B2"/>
    <w:rsid w:val="00D40376"/>
    <w:rsid w:val="00D54FD1"/>
    <w:rsid w:val="00D57728"/>
    <w:rsid w:val="00D669F6"/>
    <w:rsid w:val="00D70AFA"/>
    <w:rsid w:val="00D7319A"/>
    <w:rsid w:val="00D76336"/>
    <w:rsid w:val="00D80577"/>
    <w:rsid w:val="00D84F51"/>
    <w:rsid w:val="00D8673C"/>
    <w:rsid w:val="00D9013F"/>
    <w:rsid w:val="00D9078B"/>
    <w:rsid w:val="00D939AE"/>
    <w:rsid w:val="00D94341"/>
    <w:rsid w:val="00D95595"/>
    <w:rsid w:val="00D9679E"/>
    <w:rsid w:val="00D9710D"/>
    <w:rsid w:val="00DA791A"/>
    <w:rsid w:val="00DB7C4E"/>
    <w:rsid w:val="00DC0771"/>
    <w:rsid w:val="00DC10FC"/>
    <w:rsid w:val="00DE36AC"/>
    <w:rsid w:val="00DF1264"/>
    <w:rsid w:val="00DF35EB"/>
    <w:rsid w:val="00DF780F"/>
    <w:rsid w:val="00DF7E66"/>
    <w:rsid w:val="00E002E7"/>
    <w:rsid w:val="00E12E5C"/>
    <w:rsid w:val="00E26D8C"/>
    <w:rsid w:val="00E349CF"/>
    <w:rsid w:val="00E374D6"/>
    <w:rsid w:val="00E439B4"/>
    <w:rsid w:val="00E4440B"/>
    <w:rsid w:val="00E50CD4"/>
    <w:rsid w:val="00E57910"/>
    <w:rsid w:val="00E63D56"/>
    <w:rsid w:val="00E70DE4"/>
    <w:rsid w:val="00E72D15"/>
    <w:rsid w:val="00E7430A"/>
    <w:rsid w:val="00E77923"/>
    <w:rsid w:val="00E81E68"/>
    <w:rsid w:val="00E872EF"/>
    <w:rsid w:val="00E93B04"/>
    <w:rsid w:val="00EA0DB7"/>
    <w:rsid w:val="00EB7A3B"/>
    <w:rsid w:val="00EC0A0A"/>
    <w:rsid w:val="00EC3D04"/>
    <w:rsid w:val="00EF1343"/>
    <w:rsid w:val="00EF40F5"/>
    <w:rsid w:val="00F01FC0"/>
    <w:rsid w:val="00F129B1"/>
    <w:rsid w:val="00F13821"/>
    <w:rsid w:val="00F24B0D"/>
    <w:rsid w:val="00F323CC"/>
    <w:rsid w:val="00F32869"/>
    <w:rsid w:val="00F354D7"/>
    <w:rsid w:val="00F363EC"/>
    <w:rsid w:val="00F421A1"/>
    <w:rsid w:val="00F443D8"/>
    <w:rsid w:val="00F46FE5"/>
    <w:rsid w:val="00F472A8"/>
    <w:rsid w:val="00F61015"/>
    <w:rsid w:val="00F709C3"/>
    <w:rsid w:val="00F74E6E"/>
    <w:rsid w:val="00FA0C0D"/>
    <w:rsid w:val="00FA3936"/>
    <w:rsid w:val="00FA3A5C"/>
    <w:rsid w:val="00FA6E51"/>
    <w:rsid w:val="00FB42DA"/>
    <w:rsid w:val="00FC085E"/>
    <w:rsid w:val="00FC1EE8"/>
    <w:rsid w:val="00FC7420"/>
    <w:rsid w:val="00FF346F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F7BA8"/>
  <w15:docId w15:val="{82BD0548-3E95-4A83-8C47-E5FC086C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6"/>
    <w:pPr>
      <w:bidi/>
    </w:pPr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D7319A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365F91"/>
      <w:sz w:val="32"/>
      <w:szCs w:val="32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92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136923"/>
    <w:rPr>
      <w:sz w:val="24"/>
      <w:szCs w:val="24"/>
    </w:rPr>
  </w:style>
  <w:style w:type="paragraph" w:styleId="a5">
    <w:name w:val="footer"/>
    <w:basedOn w:val="a"/>
    <w:link w:val="a6"/>
    <w:uiPriority w:val="99"/>
    <w:rsid w:val="0013692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136923"/>
    <w:rPr>
      <w:sz w:val="24"/>
      <w:szCs w:val="24"/>
    </w:rPr>
  </w:style>
  <w:style w:type="paragraph" w:styleId="a7">
    <w:name w:val="Balloon Text"/>
    <w:basedOn w:val="a"/>
    <w:link w:val="a8"/>
    <w:rsid w:val="0013692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1369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44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נספח"/>
    <w:basedOn w:val="a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2"/>
      <w:lang w:val="en-US"/>
    </w:rPr>
  </w:style>
  <w:style w:type="paragraph" w:customStyle="1" w:styleId="ab">
    <w:name w:val="טקסט"/>
    <w:basedOn w:val="a"/>
    <w:link w:val="ac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c">
    <w:name w:val="טקסט תו"/>
    <w:link w:val="ab"/>
    <w:rsid w:val="00C02127"/>
    <w:rPr>
      <w:rFonts w:cs="David"/>
      <w:sz w:val="22"/>
      <w:szCs w:val="24"/>
    </w:rPr>
  </w:style>
  <w:style w:type="paragraph" w:customStyle="1" w:styleId="ad">
    <w:name w:val="טקסט תו תו"/>
    <w:basedOn w:val="a"/>
    <w:link w:val="ae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e">
    <w:name w:val="טקסט תו תו תו"/>
    <w:link w:val="ad"/>
    <w:rsid w:val="00C02127"/>
    <w:rPr>
      <w:rFonts w:cs="David"/>
      <w:sz w:val="22"/>
      <w:szCs w:val="24"/>
    </w:rPr>
  </w:style>
  <w:style w:type="paragraph" w:customStyle="1" w:styleId="af">
    <w:name w:val="כותרת צבע"/>
    <w:next w:val="ad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8"/>
      <w:szCs w:val="28"/>
    </w:rPr>
  </w:style>
  <w:style w:type="character" w:styleId="Hyperlink">
    <w:name w:val="Hyperlink"/>
    <w:rsid w:val="006522C9"/>
    <w:rPr>
      <w:color w:val="0000FF"/>
      <w:u w:val="single"/>
    </w:rPr>
  </w:style>
  <w:style w:type="character" w:customStyle="1" w:styleId="10">
    <w:name w:val="כותרת 1 תו"/>
    <w:link w:val="1"/>
    <w:rsid w:val="00D7319A"/>
    <w:rPr>
      <w:rFonts w:ascii="Arial" w:hAnsi="Arial" w:cs="Arial"/>
      <w:b/>
      <w:bCs/>
      <w:color w:val="365F91"/>
      <w:sz w:val="32"/>
      <w:szCs w:val="32"/>
      <w:lang w:eastAsia="he-IL"/>
    </w:rPr>
  </w:style>
  <w:style w:type="paragraph" w:customStyle="1" w:styleId="11">
    <w:name w:val="פיסקת רשימה1"/>
    <w:basedOn w:val="a"/>
    <w:uiPriority w:val="34"/>
    <w:qFormat/>
    <w:rsid w:val="00D7319A"/>
    <w:pPr>
      <w:ind w:left="720"/>
      <w:contextualSpacing/>
    </w:pPr>
    <w:rPr>
      <w:rFonts w:cs="David"/>
      <w:lang w:val="en-US" w:eastAsia="he-IL"/>
    </w:rPr>
  </w:style>
  <w:style w:type="character" w:styleId="FollowedHyperlink">
    <w:name w:val="FollowedHyperlink"/>
    <w:basedOn w:val="a0"/>
    <w:rsid w:val="007F2F8E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41C63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882211"/>
    <w:pPr>
      <w:bidi w:val="0"/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matnas.h.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at-shmuel@matnasim.org.il" TargetMode="External"/><Relationship Id="rId1" Type="http://schemas.openxmlformats.org/officeDocument/2006/relationships/hyperlink" Target="http://www.homat-shmuel.matnasi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491;&#1507;%20&#1500;&#1493;&#1490;&#149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A6E3-2B1D-4CEF-A119-5FE8E7C3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140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חומת שמואל</vt:lpstr>
    </vt:vector>
  </TitlesOfParts>
  <Company/>
  <LinksUpToDate>false</LinksUpToDate>
  <CharactersWithSpaces>715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http://www.homat-shmuel.matnasim.org/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חומת שמואל</dc:title>
  <dc:creator>user</dc:creator>
  <cp:keywords>לוגו;חומת שמואל</cp:keywords>
  <cp:lastModifiedBy>user</cp:lastModifiedBy>
  <cp:revision>2</cp:revision>
  <cp:lastPrinted>2016-05-08T10:51:00Z</cp:lastPrinted>
  <dcterms:created xsi:type="dcterms:W3CDTF">2021-10-14T07:29:00Z</dcterms:created>
  <dcterms:modified xsi:type="dcterms:W3CDTF">2021-10-14T09:49:00Z</dcterms:modified>
</cp:coreProperties>
</file>