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2E" w:rsidRDefault="00C23430" w:rsidP="00CD15B3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בס"ד</w:t>
      </w:r>
    </w:p>
    <w:p w:rsidR="00E423BB" w:rsidRPr="00463ED7" w:rsidRDefault="00C23430" w:rsidP="00463ED7">
      <w:pPr>
        <w:spacing w:line="360" w:lineRule="auto"/>
        <w:jc w:val="righ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3.2.21 </w:t>
      </w:r>
      <w:proofErr w:type="spellStart"/>
      <w:r>
        <w:rPr>
          <w:rFonts w:asciiTheme="minorBidi" w:hAnsiTheme="minorBidi" w:cstheme="minorBidi" w:hint="cs"/>
          <w:rtl/>
        </w:rPr>
        <w:t>כא</w:t>
      </w:r>
      <w:proofErr w:type="spellEnd"/>
      <w:r>
        <w:rPr>
          <w:rFonts w:asciiTheme="minorBidi" w:hAnsiTheme="minorBidi" w:cstheme="minorBidi" w:hint="cs"/>
          <w:rtl/>
        </w:rPr>
        <w:t xml:space="preserve"> שבט</w:t>
      </w:r>
    </w:p>
    <w:p w:rsidR="00C23430" w:rsidRPr="00E423BB" w:rsidRDefault="00C23430" w:rsidP="00C23430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423BB">
        <w:rPr>
          <w:rFonts w:asciiTheme="minorBidi" w:hAnsiTheme="minorBidi" w:cstheme="minorBidi" w:hint="cs"/>
          <w:b/>
          <w:bCs/>
          <w:sz w:val="28"/>
          <w:szCs w:val="28"/>
          <w:rtl/>
        </w:rPr>
        <w:t>פרוטוקול ישיבת הנהלה</w:t>
      </w:r>
    </w:p>
    <w:p w:rsidR="00C23430" w:rsidRDefault="00C23430" w:rsidP="00C23430">
      <w:pPr>
        <w:spacing w:line="36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התמודדות הקהילה בסגר השלישי- קורונה</w:t>
      </w:r>
    </w:p>
    <w:p w:rsidR="00C23430" w:rsidRDefault="00C23430" w:rsidP="00C23430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C23430" w:rsidRDefault="00C23430" w:rsidP="00C23430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נוכחים: אן זמור, דוד ניסים, שלום כהן, אורי בן חמו, שלמה </w:t>
      </w:r>
      <w:proofErr w:type="spellStart"/>
      <w:r>
        <w:rPr>
          <w:rFonts w:asciiTheme="minorBidi" w:hAnsiTheme="minorBidi" w:cstheme="minorBidi" w:hint="cs"/>
          <w:rtl/>
        </w:rPr>
        <w:t>גולברי</w:t>
      </w:r>
      <w:proofErr w:type="spellEnd"/>
      <w:r>
        <w:rPr>
          <w:rFonts w:asciiTheme="minorBidi" w:hAnsiTheme="minorBidi" w:cstheme="minorBidi" w:hint="cs"/>
          <w:rtl/>
        </w:rPr>
        <w:t xml:space="preserve">, מאור צמח, סווטלנה </w:t>
      </w:r>
      <w:proofErr w:type="spellStart"/>
      <w:r>
        <w:rPr>
          <w:rFonts w:asciiTheme="minorBidi" w:hAnsiTheme="minorBidi" w:cstheme="minorBidi" w:hint="cs"/>
          <w:rtl/>
        </w:rPr>
        <w:t>פינטסון</w:t>
      </w:r>
      <w:proofErr w:type="spellEnd"/>
      <w:r>
        <w:rPr>
          <w:rFonts w:asciiTheme="minorBidi" w:hAnsiTheme="minorBidi" w:cstheme="minorBidi" w:hint="cs"/>
          <w:rtl/>
        </w:rPr>
        <w:t xml:space="preserve">, אפרת </w:t>
      </w:r>
      <w:proofErr w:type="spellStart"/>
      <w:r>
        <w:rPr>
          <w:rFonts w:asciiTheme="minorBidi" w:hAnsiTheme="minorBidi" w:cstheme="minorBidi" w:hint="cs"/>
          <w:rtl/>
        </w:rPr>
        <w:t>שניאורזון</w:t>
      </w:r>
      <w:proofErr w:type="spellEnd"/>
      <w:r>
        <w:rPr>
          <w:rFonts w:asciiTheme="minorBidi" w:hAnsiTheme="minorBidi" w:cstheme="minorBidi" w:hint="cs"/>
          <w:rtl/>
        </w:rPr>
        <w:t>, ניר פרסי.</w:t>
      </w:r>
      <w:r w:rsidR="00E423BB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אלירם סלע. תומר </w:t>
      </w:r>
      <w:proofErr w:type="spellStart"/>
      <w:r>
        <w:rPr>
          <w:rFonts w:asciiTheme="minorBidi" w:hAnsiTheme="minorBidi" w:cstheme="minorBidi" w:hint="cs"/>
          <w:rtl/>
        </w:rPr>
        <w:t>מועלמי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</w:p>
    <w:p w:rsidR="00C23430" w:rsidRDefault="00C23430" w:rsidP="00C23430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נוכחים שאינם חברי הנהלה: אבי רגב, ינון עמיחי.</w:t>
      </w:r>
    </w:p>
    <w:p w:rsidR="00E423BB" w:rsidRDefault="00E423BB" w:rsidP="00C23430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463ED7" w:rsidRDefault="00463ED7" w:rsidP="00C23430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מגפת הקורונה </w:t>
      </w:r>
      <w:proofErr w:type="spellStart"/>
      <w:r>
        <w:rPr>
          <w:rFonts w:asciiTheme="minorBidi" w:hAnsiTheme="minorBidi" w:cstheme="minorBidi" w:hint="cs"/>
          <w:rtl/>
        </w:rPr>
        <w:t>איתנו</w:t>
      </w:r>
      <w:proofErr w:type="spellEnd"/>
      <w:r>
        <w:rPr>
          <w:rFonts w:asciiTheme="minorBidi" w:hAnsiTheme="minorBidi" w:cstheme="minorBidi" w:hint="cs"/>
          <w:rtl/>
        </w:rPr>
        <w:t xml:space="preserve"> כבר קרוב לשנה, והצרכים והקשיים של הקהילה הולכים ומשתנים. </w:t>
      </w:r>
    </w:p>
    <w:p w:rsidR="00463ED7" w:rsidRDefault="00463ED7" w:rsidP="00C23430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הצוות המקצועי של המינהל התבקש לאתר את הצרכים בחתכי אוכלוסייה שונים ולהעלות את הצרכים לדיון הנהלה. </w:t>
      </w:r>
    </w:p>
    <w:p w:rsidR="00463ED7" w:rsidRDefault="00463ED7" w:rsidP="00C23430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ממצאי הצוות המקצועי מפורטים במסמך מצורף, אך יודגש כי כולם דיברו על השלכות שונות של </w:t>
      </w:r>
      <w:proofErr w:type="spellStart"/>
      <w:r>
        <w:rPr>
          <w:rFonts w:asciiTheme="minorBidi" w:hAnsiTheme="minorBidi" w:cstheme="minorBidi" w:hint="cs"/>
          <w:rtl/>
        </w:rPr>
        <w:t>יאוש</w:t>
      </w:r>
      <w:proofErr w:type="spellEnd"/>
      <w:r>
        <w:rPr>
          <w:rFonts w:asciiTheme="minorBidi" w:hAnsiTheme="minorBidi" w:cstheme="minorBidi" w:hint="cs"/>
          <w:rtl/>
        </w:rPr>
        <w:t xml:space="preserve"> ותחושת חוסר נראות. </w:t>
      </w:r>
    </w:p>
    <w:p w:rsidR="00463ED7" w:rsidRDefault="00463ED7" w:rsidP="00C23430">
      <w:pPr>
        <w:spacing w:line="360" w:lineRule="auto"/>
        <w:jc w:val="both"/>
        <w:rPr>
          <w:rFonts w:asciiTheme="minorBidi" w:hAnsiTheme="minorBidi" w:cstheme="minorBidi"/>
          <w:rtl/>
        </w:rPr>
      </w:pPr>
      <w:bookmarkStart w:id="0" w:name="_GoBack"/>
      <w:bookmarkEnd w:id="0"/>
    </w:p>
    <w:p w:rsidR="00E423BB" w:rsidRDefault="00E423BB" w:rsidP="00E423BB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ייעשה מאמץ להגדיל את מערך המתנדבים בדגש של נציגי הבניינים ובפרט בוועדי הבתים על מנת לייצר קשר ישיר ואישי לסיוע. </w:t>
      </w:r>
    </w:p>
    <w:p w:rsidR="00E423BB" w:rsidRDefault="00E423BB" w:rsidP="00E423BB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ייעשה מאמץ לרתום בני נוער במסגרות שונות להתנדבויות, ולרכז את אפשרויות ההתנדבויות במסמך מסודר. </w:t>
      </w:r>
    </w:p>
    <w:p w:rsidR="00E423BB" w:rsidRDefault="00E423BB" w:rsidP="00E423BB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המינהל יבנה </w:t>
      </w:r>
      <w:proofErr w:type="spellStart"/>
      <w:r>
        <w:rPr>
          <w:rFonts w:asciiTheme="minorBidi" w:hAnsiTheme="minorBidi" w:cstheme="minorBidi" w:hint="cs"/>
          <w:rtl/>
        </w:rPr>
        <w:t>תוכ</w:t>
      </w:r>
      <w:r w:rsidR="005737B6">
        <w:rPr>
          <w:rFonts w:asciiTheme="minorBidi" w:hAnsiTheme="minorBidi" w:cstheme="minorBidi" w:hint="cs"/>
          <w:rtl/>
        </w:rPr>
        <w:t>נית</w:t>
      </w:r>
      <w:proofErr w:type="spellEnd"/>
      <w:r w:rsidR="005737B6">
        <w:rPr>
          <w:rFonts w:asciiTheme="minorBidi" w:hAnsiTheme="minorBidi" w:cstheme="minorBidi" w:hint="cs"/>
          <w:rtl/>
        </w:rPr>
        <w:t xml:space="preserve"> עבודה לחיזוק הקהילה, המשפחה.</w:t>
      </w:r>
    </w:p>
    <w:p w:rsidR="00E423BB" w:rsidRDefault="00E423BB" w:rsidP="003042EB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המינהל יקיים פגישה של הצוותים הטיפוליים</w:t>
      </w:r>
      <w:r w:rsidR="003042EB">
        <w:rPr>
          <w:rFonts w:asciiTheme="minorBidi" w:hAnsiTheme="minorBidi" w:cstheme="minorBidi" w:hint="cs"/>
          <w:rtl/>
        </w:rPr>
        <w:t xml:space="preserve"> </w:t>
      </w:r>
      <w:proofErr w:type="spellStart"/>
      <w:r w:rsidR="003042EB">
        <w:rPr>
          <w:rFonts w:asciiTheme="minorBidi" w:hAnsiTheme="minorBidi" w:cstheme="minorBidi" w:hint="cs"/>
          <w:rtl/>
        </w:rPr>
        <w:t>וישקל</w:t>
      </w:r>
      <w:proofErr w:type="spellEnd"/>
      <w:r>
        <w:rPr>
          <w:rFonts w:asciiTheme="minorBidi" w:hAnsiTheme="minorBidi" w:cstheme="minorBidi" w:hint="cs"/>
          <w:rtl/>
        </w:rPr>
        <w:t xml:space="preserve"> פתיחת חמ"ל רגשי עבור התושבים. </w:t>
      </w:r>
    </w:p>
    <w:p w:rsidR="003042EB" w:rsidRPr="00463ED7" w:rsidRDefault="00EB0E10" w:rsidP="00463ED7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המינהל יבנה לוח זמנים לביצוע ההחלטות השונות </w:t>
      </w:r>
    </w:p>
    <w:p w:rsidR="003042EB" w:rsidRDefault="003042EB" w:rsidP="003042EB">
      <w:pPr>
        <w:spacing w:line="360" w:lineRule="auto"/>
        <w:ind w:left="36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אישור יו"ר ההנהלה</w:t>
      </w:r>
    </w:p>
    <w:p w:rsidR="003042EB" w:rsidRDefault="003042EB" w:rsidP="003042EB">
      <w:pPr>
        <w:spacing w:line="360" w:lineRule="auto"/>
        <w:ind w:left="36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....................................</w:t>
      </w:r>
    </w:p>
    <w:p w:rsidR="00EB0E10" w:rsidRDefault="00EB0E10" w:rsidP="003042EB">
      <w:pPr>
        <w:spacing w:line="360" w:lineRule="auto"/>
        <w:ind w:left="36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לו"ז שהציע צוות המינהל לאחר ישיבת ההנהלה</w:t>
      </w:r>
    </w:p>
    <w:p w:rsidR="00EB0E10" w:rsidRPr="003042EB" w:rsidRDefault="00EB0E10" w:rsidP="003042EB">
      <w:pPr>
        <w:spacing w:line="360" w:lineRule="auto"/>
        <w:ind w:left="360"/>
        <w:jc w:val="both"/>
        <w:rPr>
          <w:rFonts w:asciiTheme="minorBidi" w:hAnsiTheme="minorBidi" w:cstheme="minorBidi"/>
        </w:rPr>
      </w:pPr>
    </w:p>
    <w:tbl>
      <w:tblPr>
        <w:tblStyle w:val="a9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45"/>
        <w:gridCol w:w="3446"/>
      </w:tblGrid>
      <w:tr w:rsidR="00EB0E10" w:rsidTr="00EB0E10">
        <w:trPr>
          <w:jc w:val="center"/>
        </w:trPr>
        <w:tc>
          <w:tcPr>
            <w:tcW w:w="3445" w:type="dxa"/>
          </w:tcPr>
          <w:p w:rsidR="00EB0E10" w:rsidRDefault="00EB0E10" w:rsidP="00CD15B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הגדלת מערך נציגי הבניינים</w:t>
            </w:r>
          </w:p>
        </w:tc>
        <w:tc>
          <w:tcPr>
            <w:tcW w:w="3446" w:type="dxa"/>
          </w:tcPr>
          <w:p w:rsidR="00EB0E10" w:rsidRDefault="00EB0E10" w:rsidP="00CD15B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פרסום ראשון 11.2.21</w:t>
            </w:r>
          </w:p>
        </w:tc>
      </w:tr>
      <w:tr w:rsidR="00EB0E10" w:rsidTr="00EB0E10">
        <w:trPr>
          <w:jc w:val="center"/>
        </w:trPr>
        <w:tc>
          <w:tcPr>
            <w:tcW w:w="3445" w:type="dxa"/>
          </w:tcPr>
          <w:p w:rsidR="00EB0E10" w:rsidRDefault="00EB0E10" w:rsidP="00CD15B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פרסום התנדבויות נוער</w:t>
            </w:r>
          </w:p>
        </w:tc>
        <w:tc>
          <w:tcPr>
            <w:tcW w:w="3446" w:type="dxa"/>
          </w:tcPr>
          <w:p w:rsidR="00EB0E10" w:rsidRDefault="00EB0E10" w:rsidP="00CD15B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פרסום ראשון 11.2.21</w:t>
            </w:r>
          </w:p>
        </w:tc>
      </w:tr>
      <w:tr w:rsidR="00EB0E10" w:rsidTr="00EB0E10">
        <w:trPr>
          <w:jc w:val="center"/>
        </w:trPr>
        <w:tc>
          <w:tcPr>
            <w:tcW w:w="3445" w:type="dxa"/>
          </w:tcPr>
          <w:p w:rsidR="00EB0E10" w:rsidRDefault="00EB0E10" w:rsidP="00CD15B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rtl/>
              </w:rPr>
              <w:t>תוכנית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עבודה לחיזוק הקהילה והמשפחה</w:t>
            </w:r>
          </w:p>
        </w:tc>
        <w:tc>
          <w:tcPr>
            <w:tcW w:w="3446" w:type="dxa"/>
          </w:tcPr>
          <w:p w:rsidR="00EB0E10" w:rsidRDefault="00EB0E10" w:rsidP="00CD15B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יוגש להנהלה 14.2.21</w:t>
            </w:r>
          </w:p>
        </w:tc>
      </w:tr>
      <w:tr w:rsidR="00EB0E10" w:rsidTr="00EB0E10">
        <w:trPr>
          <w:jc w:val="center"/>
        </w:trPr>
        <w:tc>
          <w:tcPr>
            <w:tcW w:w="3445" w:type="dxa"/>
          </w:tcPr>
          <w:p w:rsidR="00EB0E10" w:rsidRDefault="00EB0E10" w:rsidP="00CD15B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שולחן עגול  צוותים טיפוליים </w:t>
            </w:r>
          </w:p>
        </w:tc>
        <w:tc>
          <w:tcPr>
            <w:tcW w:w="3446" w:type="dxa"/>
          </w:tcPr>
          <w:p w:rsidR="00EB0E10" w:rsidRDefault="00EB0E10" w:rsidP="00CD15B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לא יאוחר מ16.2.21</w:t>
            </w:r>
          </w:p>
        </w:tc>
      </w:tr>
    </w:tbl>
    <w:p w:rsidR="007C0048" w:rsidRPr="00CD15B3" w:rsidRDefault="007C0048" w:rsidP="00CD15B3">
      <w:pPr>
        <w:spacing w:line="360" w:lineRule="auto"/>
        <w:rPr>
          <w:rFonts w:asciiTheme="minorBidi" w:hAnsiTheme="minorBidi" w:cstheme="minorBidi"/>
          <w:rtl/>
        </w:rPr>
      </w:pPr>
    </w:p>
    <w:sectPr w:rsidR="007C0048" w:rsidRPr="00CD15B3" w:rsidSect="0005438D">
      <w:headerReference w:type="default" r:id="rId8"/>
      <w:footerReference w:type="default" r:id="rId9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2F" w:rsidRDefault="008B6A2F" w:rsidP="00136923">
      <w:r>
        <w:separator/>
      </w:r>
    </w:p>
  </w:endnote>
  <w:endnote w:type="continuationSeparator" w:id="0">
    <w:p w:rsidR="008B6A2F" w:rsidRDefault="008B6A2F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38" w:rsidRPr="006C142B" w:rsidRDefault="00CD15B3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4B5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:rsidR="00A87438" w:rsidRPr="00AC5710" w:rsidRDefault="008B6A2F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AC5710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AC5710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2F" w:rsidRDefault="008B6A2F" w:rsidP="00136923">
      <w:r>
        <w:separator/>
      </w:r>
    </w:p>
  </w:footnote>
  <w:footnote w:type="continuationSeparator" w:id="0">
    <w:p w:rsidR="008B6A2F" w:rsidRDefault="008B6A2F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>
      <w:trPr>
        <w:trHeight w:val="1282"/>
        <w:jc w:val="center"/>
      </w:trPr>
      <w:tc>
        <w:tcPr>
          <w:tcW w:w="1697" w:type="pct"/>
          <w:vAlign w:val="center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1E5"/>
    <w:multiLevelType w:val="hybridMultilevel"/>
    <w:tmpl w:val="48CC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8C3"/>
    <w:multiLevelType w:val="hybridMultilevel"/>
    <w:tmpl w:val="EABCD662"/>
    <w:lvl w:ilvl="0" w:tplc="66CAD1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D046A"/>
    <w:multiLevelType w:val="hybridMultilevel"/>
    <w:tmpl w:val="F970FA48"/>
    <w:lvl w:ilvl="0" w:tplc="7904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60159"/>
    <w:multiLevelType w:val="hybridMultilevel"/>
    <w:tmpl w:val="8D3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6F07"/>
    <w:multiLevelType w:val="hybridMultilevel"/>
    <w:tmpl w:val="D34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2911"/>
    <w:multiLevelType w:val="hybridMultilevel"/>
    <w:tmpl w:val="6DA82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61FE2"/>
    <w:multiLevelType w:val="hybridMultilevel"/>
    <w:tmpl w:val="B92EBD86"/>
    <w:lvl w:ilvl="0" w:tplc="8E8E7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0AF1"/>
    <w:multiLevelType w:val="hybridMultilevel"/>
    <w:tmpl w:val="C89ECCCE"/>
    <w:lvl w:ilvl="0" w:tplc="D38E7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265AC"/>
    <w:multiLevelType w:val="hybridMultilevel"/>
    <w:tmpl w:val="67C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24BB"/>
    <w:multiLevelType w:val="hybridMultilevel"/>
    <w:tmpl w:val="091CB292"/>
    <w:lvl w:ilvl="0" w:tplc="E9AE526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Guttman 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F95FB5"/>
    <w:multiLevelType w:val="hybridMultilevel"/>
    <w:tmpl w:val="7888841E"/>
    <w:lvl w:ilvl="0" w:tplc="12664C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3E8705C4"/>
    <w:multiLevelType w:val="hybridMultilevel"/>
    <w:tmpl w:val="5456EFE6"/>
    <w:lvl w:ilvl="0" w:tplc="3D6A6536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34B82"/>
    <w:multiLevelType w:val="hybridMultilevel"/>
    <w:tmpl w:val="5C70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9470A"/>
    <w:multiLevelType w:val="hybridMultilevel"/>
    <w:tmpl w:val="654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7AF56095"/>
    <w:multiLevelType w:val="hybridMultilevel"/>
    <w:tmpl w:val="FDC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DA2"/>
    <w:multiLevelType w:val="hybridMultilevel"/>
    <w:tmpl w:val="7CAA28A2"/>
    <w:lvl w:ilvl="0" w:tplc="CCC4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5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10"/>
  </w:num>
  <w:num w:numId="14">
    <w:abstractNumId w:val="1"/>
  </w:num>
  <w:num w:numId="15">
    <w:abstractNumId w:val="7"/>
  </w:num>
  <w:num w:numId="16">
    <w:abstractNumId w:val="18"/>
  </w:num>
  <w:num w:numId="17">
    <w:abstractNumId w:val="6"/>
  </w:num>
  <w:num w:numId="18">
    <w:abstractNumId w:val="2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0"/>
    <w:rsid w:val="00006DA1"/>
    <w:rsid w:val="00007AC6"/>
    <w:rsid w:val="00010B4B"/>
    <w:rsid w:val="000119C3"/>
    <w:rsid w:val="000179AA"/>
    <w:rsid w:val="00034D9A"/>
    <w:rsid w:val="00040F86"/>
    <w:rsid w:val="000507A5"/>
    <w:rsid w:val="0005438D"/>
    <w:rsid w:val="000614D9"/>
    <w:rsid w:val="000649B2"/>
    <w:rsid w:val="00097688"/>
    <w:rsid w:val="000B21D5"/>
    <w:rsid w:val="000B677B"/>
    <w:rsid w:val="000C0171"/>
    <w:rsid w:val="000C5E8E"/>
    <w:rsid w:val="000C6D27"/>
    <w:rsid w:val="000D0CC7"/>
    <w:rsid w:val="000D1977"/>
    <w:rsid w:val="000D6D67"/>
    <w:rsid w:val="000D6F90"/>
    <w:rsid w:val="000E092E"/>
    <w:rsid w:val="000F318C"/>
    <w:rsid w:val="000F7C2F"/>
    <w:rsid w:val="00105BB1"/>
    <w:rsid w:val="00106F64"/>
    <w:rsid w:val="00110A29"/>
    <w:rsid w:val="00115B64"/>
    <w:rsid w:val="00127643"/>
    <w:rsid w:val="001354BB"/>
    <w:rsid w:val="00136923"/>
    <w:rsid w:val="00141C63"/>
    <w:rsid w:val="0014307E"/>
    <w:rsid w:val="001449CF"/>
    <w:rsid w:val="0015264E"/>
    <w:rsid w:val="00156525"/>
    <w:rsid w:val="00157E92"/>
    <w:rsid w:val="00163137"/>
    <w:rsid w:val="001647FA"/>
    <w:rsid w:val="001942D4"/>
    <w:rsid w:val="001A79BA"/>
    <w:rsid w:val="001C3FF2"/>
    <w:rsid w:val="001D60CF"/>
    <w:rsid w:val="001E0B94"/>
    <w:rsid w:val="001E2DCB"/>
    <w:rsid w:val="001E5DDE"/>
    <w:rsid w:val="001E6B4F"/>
    <w:rsid w:val="001F611E"/>
    <w:rsid w:val="001F6820"/>
    <w:rsid w:val="00205800"/>
    <w:rsid w:val="00222A4E"/>
    <w:rsid w:val="00224B1F"/>
    <w:rsid w:val="00232D21"/>
    <w:rsid w:val="0023433C"/>
    <w:rsid w:val="002420EB"/>
    <w:rsid w:val="0025258A"/>
    <w:rsid w:val="00254CA2"/>
    <w:rsid w:val="002658B5"/>
    <w:rsid w:val="00273A22"/>
    <w:rsid w:val="00274C72"/>
    <w:rsid w:val="0028403B"/>
    <w:rsid w:val="00292E0D"/>
    <w:rsid w:val="00296F6D"/>
    <w:rsid w:val="0029714E"/>
    <w:rsid w:val="002B2C41"/>
    <w:rsid w:val="002D07BA"/>
    <w:rsid w:val="002D3A8B"/>
    <w:rsid w:val="002D5F6E"/>
    <w:rsid w:val="002E53AB"/>
    <w:rsid w:val="002E78D3"/>
    <w:rsid w:val="002F0AEF"/>
    <w:rsid w:val="002F2EDB"/>
    <w:rsid w:val="002F3133"/>
    <w:rsid w:val="002F574C"/>
    <w:rsid w:val="002F6930"/>
    <w:rsid w:val="003042EB"/>
    <w:rsid w:val="003052D8"/>
    <w:rsid w:val="00306930"/>
    <w:rsid w:val="00310BF1"/>
    <w:rsid w:val="003116FF"/>
    <w:rsid w:val="0031267D"/>
    <w:rsid w:val="00316387"/>
    <w:rsid w:val="00320813"/>
    <w:rsid w:val="003553F2"/>
    <w:rsid w:val="00356811"/>
    <w:rsid w:val="003611E8"/>
    <w:rsid w:val="00375526"/>
    <w:rsid w:val="003756EB"/>
    <w:rsid w:val="00380198"/>
    <w:rsid w:val="003846C4"/>
    <w:rsid w:val="00385128"/>
    <w:rsid w:val="00392B16"/>
    <w:rsid w:val="003A2BF1"/>
    <w:rsid w:val="003A424A"/>
    <w:rsid w:val="003B1042"/>
    <w:rsid w:val="003C006A"/>
    <w:rsid w:val="003C0657"/>
    <w:rsid w:val="003C0DA3"/>
    <w:rsid w:val="003C316E"/>
    <w:rsid w:val="003D455C"/>
    <w:rsid w:val="003D765C"/>
    <w:rsid w:val="003D7BDE"/>
    <w:rsid w:val="003E016C"/>
    <w:rsid w:val="003E5F7C"/>
    <w:rsid w:val="003F26F2"/>
    <w:rsid w:val="003F73F8"/>
    <w:rsid w:val="00401AB8"/>
    <w:rsid w:val="0040342C"/>
    <w:rsid w:val="00421805"/>
    <w:rsid w:val="00433C64"/>
    <w:rsid w:val="004415BB"/>
    <w:rsid w:val="00443F57"/>
    <w:rsid w:val="004527AF"/>
    <w:rsid w:val="00463ED7"/>
    <w:rsid w:val="00472C00"/>
    <w:rsid w:val="00474A22"/>
    <w:rsid w:val="0049366D"/>
    <w:rsid w:val="004A0723"/>
    <w:rsid w:val="004A6FC7"/>
    <w:rsid w:val="004B608F"/>
    <w:rsid w:val="004B71AC"/>
    <w:rsid w:val="004D72D4"/>
    <w:rsid w:val="004E49B8"/>
    <w:rsid w:val="004E7CAE"/>
    <w:rsid w:val="004F0F7C"/>
    <w:rsid w:val="004F201C"/>
    <w:rsid w:val="004F6D37"/>
    <w:rsid w:val="00506799"/>
    <w:rsid w:val="0051154B"/>
    <w:rsid w:val="0055108D"/>
    <w:rsid w:val="0055468B"/>
    <w:rsid w:val="00565831"/>
    <w:rsid w:val="005737B6"/>
    <w:rsid w:val="00575C1C"/>
    <w:rsid w:val="00583E65"/>
    <w:rsid w:val="005845B8"/>
    <w:rsid w:val="00587C21"/>
    <w:rsid w:val="00590E68"/>
    <w:rsid w:val="00596E2C"/>
    <w:rsid w:val="005A04D8"/>
    <w:rsid w:val="005A38FB"/>
    <w:rsid w:val="005C586A"/>
    <w:rsid w:val="005D1EBA"/>
    <w:rsid w:val="005D3CB2"/>
    <w:rsid w:val="005F05D6"/>
    <w:rsid w:val="005F1013"/>
    <w:rsid w:val="005F778A"/>
    <w:rsid w:val="006024E1"/>
    <w:rsid w:val="00616F57"/>
    <w:rsid w:val="00623709"/>
    <w:rsid w:val="00637543"/>
    <w:rsid w:val="00645087"/>
    <w:rsid w:val="006457E7"/>
    <w:rsid w:val="00647441"/>
    <w:rsid w:val="00652198"/>
    <w:rsid w:val="006522C9"/>
    <w:rsid w:val="0065310C"/>
    <w:rsid w:val="00682217"/>
    <w:rsid w:val="006A35E3"/>
    <w:rsid w:val="006A4FC9"/>
    <w:rsid w:val="006A630A"/>
    <w:rsid w:val="006B0933"/>
    <w:rsid w:val="006B57FB"/>
    <w:rsid w:val="006C142B"/>
    <w:rsid w:val="006C27B0"/>
    <w:rsid w:val="006C32CE"/>
    <w:rsid w:val="006C347F"/>
    <w:rsid w:val="006C7FB1"/>
    <w:rsid w:val="006D1518"/>
    <w:rsid w:val="006D2DB0"/>
    <w:rsid w:val="006D31AC"/>
    <w:rsid w:val="006D367D"/>
    <w:rsid w:val="006E1B2C"/>
    <w:rsid w:val="006E3F3D"/>
    <w:rsid w:val="00703C77"/>
    <w:rsid w:val="00704EFE"/>
    <w:rsid w:val="00712964"/>
    <w:rsid w:val="00714EE1"/>
    <w:rsid w:val="00724485"/>
    <w:rsid w:val="0073573E"/>
    <w:rsid w:val="00741D93"/>
    <w:rsid w:val="0075660C"/>
    <w:rsid w:val="00762297"/>
    <w:rsid w:val="00770F71"/>
    <w:rsid w:val="00782A1C"/>
    <w:rsid w:val="00797155"/>
    <w:rsid w:val="007A2D12"/>
    <w:rsid w:val="007A7DDD"/>
    <w:rsid w:val="007B20D6"/>
    <w:rsid w:val="007C0048"/>
    <w:rsid w:val="007C587B"/>
    <w:rsid w:val="007D2868"/>
    <w:rsid w:val="007F1BB9"/>
    <w:rsid w:val="007F2F8E"/>
    <w:rsid w:val="007F398F"/>
    <w:rsid w:val="007F41CB"/>
    <w:rsid w:val="007F462F"/>
    <w:rsid w:val="007F6760"/>
    <w:rsid w:val="00804FE4"/>
    <w:rsid w:val="00813C2B"/>
    <w:rsid w:val="00826BEB"/>
    <w:rsid w:val="00843EA3"/>
    <w:rsid w:val="0085251D"/>
    <w:rsid w:val="00854BCB"/>
    <w:rsid w:val="00856BDE"/>
    <w:rsid w:val="00863845"/>
    <w:rsid w:val="00870C0B"/>
    <w:rsid w:val="00877CC7"/>
    <w:rsid w:val="00880B94"/>
    <w:rsid w:val="008829D8"/>
    <w:rsid w:val="008858F4"/>
    <w:rsid w:val="00887365"/>
    <w:rsid w:val="00895713"/>
    <w:rsid w:val="008A6B03"/>
    <w:rsid w:val="008B6A2F"/>
    <w:rsid w:val="008B77D3"/>
    <w:rsid w:val="008B7FF9"/>
    <w:rsid w:val="008C0991"/>
    <w:rsid w:val="008C3D5F"/>
    <w:rsid w:val="008C541B"/>
    <w:rsid w:val="008E08C9"/>
    <w:rsid w:val="008E5F2A"/>
    <w:rsid w:val="008E7E89"/>
    <w:rsid w:val="008E7F53"/>
    <w:rsid w:val="00901B9C"/>
    <w:rsid w:val="009143BF"/>
    <w:rsid w:val="0091661B"/>
    <w:rsid w:val="00916660"/>
    <w:rsid w:val="00925026"/>
    <w:rsid w:val="00935063"/>
    <w:rsid w:val="009406FD"/>
    <w:rsid w:val="009407FC"/>
    <w:rsid w:val="00943C4B"/>
    <w:rsid w:val="009621F4"/>
    <w:rsid w:val="00962286"/>
    <w:rsid w:val="009634D7"/>
    <w:rsid w:val="00972C5B"/>
    <w:rsid w:val="00977F92"/>
    <w:rsid w:val="009859B1"/>
    <w:rsid w:val="00987784"/>
    <w:rsid w:val="00996980"/>
    <w:rsid w:val="0099790F"/>
    <w:rsid w:val="009A68F5"/>
    <w:rsid w:val="009B13D9"/>
    <w:rsid w:val="009B3A74"/>
    <w:rsid w:val="009D5D03"/>
    <w:rsid w:val="009E31FF"/>
    <w:rsid w:val="009F048C"/>
    <w:rsid w:val="009F572D"/>
    <w:rsid w:val="009F5DE5"/>
    <w:rsid w:val="00A153C0"/>
    <w:rsid w:val="00A16C66"/>
    <w:rsid w:val="00A17D3B"/>
    <w:rsid w:val="00A35EAC"/>
    <w:rsid w:val="00A37E67"/>
    <w:rsid w:val="00A4051A"/>
    <w:rsid w:val="00A56AC1"/>
    <w:rsid w:val="00A651D6"/>
    <w:rsid w:val="00A67DF6"/>
    <w:rsid w:val="00A84890"/>
    <w:rsid w:val="00A861C3"/>
    <w:rsid w:val="00A87438"/>
    <w:rsid w:val="00AA05CE"/>
    <w:rsid w:val="00AA2B10"/>
    <w:rsid w:val="00AC5710"/>
    <w:rsid w:val="00AC5FA6"/>
    <w:rsid w:val="00AD0EA2"/>
    <w:rsid w:val="00AE14E2"/>
    <w:rsid w:val="00AF2ACA"/>
    <w:rsid w:val="00AF4E46"/>
    <w:rsid w:val="00B02D3C"/>
    <w:rsid w:val="00B11EF6"/>
    <w:rsid w:val="00B12258"/>
    <w:rsid w:val="00B15DC3"/>
    <w:rsid w:val="00B20088"/>
    <w:rsid w:val="00B23887"/>
    <w:rsid w:val="00B25CD7"/>
    <w:rsid w:val="00B25F5D"/>
    <w:rsid w:val="00B3515F"/>
    <w:rsid w:val="00B466C6"/>
    <w:rsid w:val="00B52BC1"/>
    <w:rsid w:val="00B56329"/>
    <w:rsid w:val="00B633DC"/>
    <w:rsid w:val="00B651F0"/>
    <w:rsid w:val="00B66246"/>
    <w:rsid w:val="00B67B40"/>
    <w:rsid w:val="00B80ACE"/>
    <w:rsid w:val="00BA0AAD"/>
    <w:rsid w:val="00BA51BC"/>
    <w:rsid w:val="00BB302E"/>
    <w:rsid w:val="00BB5BA4"/>
    <w:rsid w:val="00BD00BA"/>
    <w:rsid w:val="00BD0DA9"/>
    <w:rsid w:val="00BD3DA2"/>
    <w:rsid w:val="00BE2858"/>
    <w:rsid w:val="00BF72F7"/>
    <w:rsid w:val="00C02127"/>
    <w:rsid w:val="00C03257"/>
    <w:rsid w:val="00C079A7"/>
    <w:rsid w:val="00C07D27"/>
    <w:rsid w:val="00C1520E"/>
    <w:rsid w:val="00C23430"/>
    <w:rsid w:val="00C4185A"/>
    <w:rsid w:val="00C425E8"/>
    <w:rsid w:val="00C51E55"/>
    <w:rsid w:val="00C54DD6"/>
    <w:rsid w:val="00C62B17"/>
    <w:rsid w:val="00C62B27"/>
    <w:rsid w:val="00C6472C"/>
    <w:rsid w:val="00C734C0"/>
    <w:rsid w:val="00C7384E"/>
    <w:rsid w:val="00C901C6"/>
    <w:rsid w:val="00C93404"/>
    <w:rsid w:val="00CA30C7"/>
    <w:rsid w:val="00CB106E"/>
    <w:rsid w:val="00CC0316"/>
    <w:rsid w:val="00CC38CD"/>
    <w:rsid w:val="00CD15B3"/>
    <w:rsid w:val="00CD3F48"/>
    <w:rsid w:val="00CE54DD"/>
    <w:rsid w:val="00CE645D"/>
    <w:rsid w:val="00CF1226"/>
    <w:rsid w:val="00CF575D"/>
    <w:rsid w:val="00D00DA0"/>
    <w:rsid w:val="00D17716"/>
    <w:rsid w:val="00D20E5F"/>
    <w:rsid w:val="00D2787C"/>
    <w:rsid w:val="00D307B2"/>
    <w:rsid w:val="00D40376"/>
    <w:rsid w:val="00D54FD1"/>
    <w:rsid w:val="00D57728"/>
    <w:rsid w:val="00D669F6"/>
    <w:rsid w:val="00D70AFA"/>
    <w:rsid w:val="00D7319A"/>
    <w:rsid w:val="00D76336"/>
    <w:rsid w:val="00D80577"/>
    <w:rsid w:val="00D84F51"/>
    <w:rsid w:val="00D8673C"/>
    <w:rsid w:val="00D9013F"/>
    <w:rsid w:val="00D9078B"/>
    <w:rsid w:val="00D939AE"/>
    <w:rsid w:val="00D94341"/>
    <w:rsid w:val="00D95595"/>
    <w:rsid w:val="00D9679E"/>
    <w:rsid w:val="00D9710D"/>
    <w:rsid w:val="00DA791A"/>
    <w:rsid w:val="00DB7C4E"/>
    <w:rsid w:val="00DC0771"/>
    <w:rsid w:val="00DC10FC"/>
    <w:rsid w:val="00DE36AC"/>
    <w:rsid w:val="00DF1264"/>
    <w:rsid w:val="00DF35EB"/>
    <w:rsid w:val="00DF780F"/>
    <w:rsid w:val="00DF7E66"/>
    <w:rsid w:val="00E002E7"/>
    <w:rsid w:val="00E12E5C"/>
    <w:rsid w:val="00E26D8C"/>
    <w:rsid w:val="00E349CF"/>
    <w:rsid w:val="00E374D6"/>
    <w:rsid w:val="00E423BB"/>
    <w:rsid w:val="00E439B4"/>
    <w:rsid w:val="00E4440B"/>
    <w:rsid w:val="00E50CD4"/>
    <w:rsid w:val="00E57910"/>
    <w:rsid w:val="00E63D56"/>
    <w:rsid w:val="00E70DE4"/>
    <w:rsid w:val="00E72D15"/>
    <w:rsid w:val="00E7430A"/>
    <w:rsid w:val="00E77923"/>
    <w:rsid w:val="00E81E68"/>
    <w:rsid w:val="00E872EF"/>
    <w:rsid w:val="00E93B04"/>
    <w:rsid w:val="00EA0DB7"/>
    <w:rsid w:val="00EB0E10"/>
    <w:rsid w:val="00EB7A3B"/>
    <w:rsid w:val="00EC0A0A"/>
    <w:rsid w:val="00EC3D04"/>
    <w:rsid w:val="00EF1343"/>
    <w:rsid w:val="00EF40F5"/>
    <w:rsid w:val="00F01FC0"/>
    <w:rsid w:val="00F129B1"/>
    <w:rsid w:val="00F13821"/>
    <w:rsid w:val="00F323CC"/>
    <w:rsid w:val="00F32869"/>
    <w:rsid w:val="00F354D7"/>
    <w:rsid w:val="00F363EC"/>
    <w:rsid w:val="00F421A1"/>
    <w:rsid w:val="00F443D8"/>
    <w:rsid w:val="00F46FE5"/>
    <w:rsid w:val="00F472A8"/>
    <w:rsid w:val="00F61015"/>
    <w:rsid w:val="00F709C3"/>
    <w:rsid w:val="00F74E6E"/>
    <w:rsid w:val="00FA0C0D"/>
    <w:rsid w:val="00FA3936"/>
    <w:rsid w:val="00FA3A5C"/>
    <w:rsid w:val="00FA6E51"/>
    <w:rsid w:val="00FB42DA"/>
    <w:rsid w:val="00FC085E"/>
    <w:rsid w:val="00FC1EE8"/>
    <w:rsid w:val="00FC7420"/>
    <w:rsid w:val="00FF346F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B728A"/>
  <w15:docId w15:val="{7C03EFCB-E454-46E2-9AF8-B6295B27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91;&#1507;%20&#1500;&#1493;&#1490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E2CD-8D15-40EA-9415-53B94DE8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7714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1217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creator>user</dc:creator>
  <cp:keywords>לוגו;חומת שמואל</cp:keywords>
  <cp:lastModifiedBy>user</cp:lastModifiedBy>
  <cp:revision>4</cp:revision>
  <cp:lastPrinted>2016-05-08T10:51:00Z</cp:lastPrinted>
  <dcterms:created xsi:type="dcterms:W3CDTF">2021-02-04T07:58:00Z</dcterms:created>
  <dcterms:modified xsi:type="dcterms:W3CDTF">2021-02-21T12:25:00Z</dcterms:modified>
</cp:coreProperties>
</file>