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5E" w:rsidRPr="00B379E6" w:rsidRDefault="00175B5E" w:rsidP="00175B5E">
      <w:pPr>
        <w:spacing w:line="276" w:lineRule="auto"/>
        <w:jc w:val="center"/>
        <w:rPr>
          <w:rFonts w:ascii="David" w:hAnsi="David" w:cs="David"/>
          <w:b/>
          <w:bCs/>
          <w:rtl/>
        </w:rPr>
      </w:pPr>
      <w:r w:rsidRPr="00B379E6">
        <w:rPr>
          <w:rFonts w:ascii="David" w:hAnsi="David" w:cs="David"/>
          <w:b/>
          <w:bCs/>
          <w:rtl/>
        </w:rPr>
        <w:t>למינהל קהילתי חומת שמואל</w:t>
      </w:r>
    </w:p>
    <w:p w:rsidR="00175B5E" w:rsidRPr="00B379E6" w:rsidRDefault="00175B5E" w:rsidP="00175B5E">
      <w:pPr>
        <w:spacing w:line="276" w:lineRule="auto"/>
        <w:jc w:val="center"/>
        <w:rPr>
          <w:rFonts w:ascii="David" w:hAnsi="David" w:cs="David"/>
          <w:b/>
          <w:bCs/>
          <w:rtl/>
        </w:rPr>
      </w:pPr>
      <w:r w:rsidRPr="00B379E6">
        <w:rPr>
          <w:rFonts w:ascii="David" w:hAnsi="David" w:cs="David"/>
          <w:b/>
          <w:bCs/>
          <w:rtl/>
        </w:rPr>
        <w:t>דרוש רכז\ת תרבות</w:t>
      </w:r>
    </w:p>
    <w:p w:rsidR="00175B5E" w:rsidRPr="00B379E6" w:rsidRDefault="00175B5E" w:rsidP="00175B5E">
      <w:pPr>
        <w:spacing w:line="276" w:lineRule="auto"/>
        <w:rPr>
          <w:rFonts w:ascii="David" w:hAnsi="David" w:cs="David"/>
          <w:b/>
          <w:bCs/>
          <w:rtl/>
        </w:rPr>
      </w:pPr>
      <w:bookmarkStart w:id="0" w:name="_GoBack"/>
      <w:bookmarkEnd w:id="0"/>
    </w:p>
    <w:p w:rsidR="00175B5E" w:rsidRPr="00B379E6" w:rsidRDefault="00175B5E" w:rsidP="00175B5E">
      <w:pPr>
        <w:spacing w:line="276" w:lineRule="auto"/>
        <w:rPr>
          <w:rFonts w:ascii="David" w:hAnsi="David" w:cs="David"/>
          <w:b/>
          <w:bCs/>
          <w:rtl/>
        </w:rPr>
      </w:pPr>
      <w:r w:rsidRPr="00B379E6">
        <w:rPr>
          <w:rFonts w:ascii="David" w:hAnsi="David" w:cs="David"/>
          <w:b/>
          <w:bCs/>
          <w:rtl/>
        </w:rPr>
        <w:t>תיאור התפקיד:</w:t>
      </w:r>
    </w:p>
    <w:p w:rsidR="00175B5E" w:rsidRPr="00B379E6" w:rsidRDefault="00175B5E" w:rsidP="00175B5E">
      <w:pPr>
        <w:pStyle w:val="af0"/>
        <w:numPr>
          <w:ilvl w:val="0"/>
          <w:numId w:val="21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ריכוז והפקת כל אירועי התרבות בשכונה, תאום, נוכחות והוצאה לפועל.</w:t>
      </w:r>
    </w:p>
    <w:p w:rsidR="00175B5E" w:rsidRPr="00B379E6" w:rsidRDefault="00175B5E" w:rsidP="00175B5E">
      <w:pPr>
        <w:pStyle w:val="af0"/>
        <w:numPr>
          <w:ilvl w:val="0"/>
          <w:numId w:val="21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 xml:space="preserve">בניית </w:t>
      </w:r>
      <w:proofErr w:type="spellStart"/>
      <w:r w:rsidRPr="00B379E6">
        <w:rPr>
          <w:rFonts w:ascii="David" w:hAnsi="David" w:cs="David"/>
          <w:rtl/>
        </w:rPr>
        <w:t>תוכנית</w:t>
      </w:r>
      <w:proofErr w:type="spellEnd"/>
      <w:r w:rsidRPr="00B379E6">
        <w:rPr>
          <w:rFonts w:ascii="David" w:hAnsi="David" w:cs="David"/>
          <w:rtl/>
        </w:rPr>
        <w:t xml:space="preserve"> תרבות שנתית.</w:t>
      </w:r>
    </w:p>
    <w:p w:rsidR="00175B5E" w:rsidRPr="00B379E6" w:rsidRDefault="00175B5E" w:rsidP="00175B5E">
      <w:pPr>
        <w:pStyle w:val="af0"/>
        <w:numPr>
          <w:ilvl w:val="0"/>
          <w:numId w:val="21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עבודה עם ומול עיריית ירושלים</w:t>
      </w:r>
      <w:r>
        <w:rPr>
          <w:rFonts w:ascii="David" w:hAnsi="David" w:cs="David" w:hint="cs"/>
          <w:rtl/>
        </w:rPr>
        <w:t xml:space="preserve"> ו</w:t>
      </w:r>
      <w:r w:rsidRPr="00B379E6">
        <w:rPr>
          <w:rFonts w:ascii="David" w:hAnsi="David" w:cs="David"/>
          <w:rtl/>
        </w:rPr>
        <w:t>ארגונים קהילתיים.</w:t>
      </w:r>
    </w:p>
    <w:p w:rsidR="00175B5E" w:rsidRPr="00B379E6" w:rsidRDefault="00175B5E" w:rsidP="00175B5E">
      <w:pPr>
        <w:spacing w:line="276" w:lineRule="auto"/>
        <w:rPr>
          <w:rFonts w:ascii="David" w:hAnsi="David" w:cs="David"/>
          <w:b/>
          <w:bCs/>
          <w:rtl/>
        </w:rPr>
      </w:pPr>
      <w:r w:rsidRPr="00B379E6">
        <w:rPr>
          <w:rFonts w:ascii="David" w:hAnsi="David" w:cs="David"/>
          <w:b/>
          <w:bCs/>
          <w:rtl/>
        </w:rPr>
        <w:br/>
        <w:t>כישורים נדרשים:</w:t>
      </w:r>
    </w:p>
    <w:p w:rsidR="00175B5E" w:rsidRPr="00B379E6" w:rsidRDefault="00175B5E" w:rsidP="00175B5E">
      <w:pPr>
        <w:pStyle w:val="af0"/>
        <w:numPr>
          <w:ilvl w:val="0"/>
          <w:numId w:val="20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 xml:space="preserve">יחסי אנוש </w:t>
      </w:r>
      <w:proofErr w:type="spellStart"/>
      <w:r w:rsidRPr="00B379E6">
        <w:rPr>
          <w:rFonts w:ascii="David" w:hAnsi="David" w:cs="David"/>
          <w:rtl/>
        </w:rPr>
        <w:t>מצויינים</w:t>
      </w:r>
      <w:proofErr w:type="spellEnd"/>
    </w:p>
    <w:p w:rsidR="00175B5E" w:rsidRPr="00B379E6" w:rsidRDefault="00175B5E" w:rsidP="00175B5E">
      <w:pPr>
        <w:pStyle w:val="af0"/>
        <w:numPr>
          <w:ilvl w:val="0"/>
          <w:numId w:val="20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התמודדות תחת לחץ וריבוי משימות</w:t>
      </w:r>
    </w:p>
    <w:p w:rsidR="00175B5E" w:rsidRPr="00B379E6" w:rsidRDefault="00175B5E" w:rsidP="00175B5E">
      <w:pPr>
        <w:pStyle w:val="af0"/>
        <w:numPr>
          <w:ilvl w:val="0"/>
          <w:numId w:val="20"/>
        </w:numPr>
        <w:spacing w:after="160" w:line="276" w:lineRule="auto"/>
        <w:rPr>
          <w:rFonts w:ascii="David" w:hAnsi="David" w:cs="David"/>
        </w:rPr>
      </w:pPr>
      <w:r w:rsidRPr="00B379E6">
        <w:rPr>
          <w:rFonts w:ascii="David" w:hAnsi="David" w:cs="David"/>
          <w:rtl/>
        </w:rPr>
        <w:t>קידום יוזמות קהילתיות בתחום התרבות</w:t>
      </w:r>
    </w:p>
    <w:p w:rsidR="00175B5E" w:rsidRPr="00B379E6" w:rsidRDefault="00175B5E" w:rsidP="00175B5E">
      <w:pPr>
        <w:pStyle w:val="af0"/>
        <w:numPr>
          <w:ilvl w:val="0"/>
          <w:numId w:val="20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 xml:space="preserve">סדר וארגון </w:t>
      </w:r>
    </w:p>
    <w:p w:rsidR="00175B5E" w:rsidRPr="00B379E6" w:rsidRDefault="00175B5E" w:rsidP="00175B5E">
      <w:pPr>
        <w:pStyle w:val="af0"/>
        <w:numPr>
          <w:ilvl w:val="0"/>
          <w:numId w:val="20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יכולת עבודה עצמאית</w:t>
      </w:r>
    </w:p>
    <w:p w:rsidR="00175B5E" w:rsidRPr="00B379E6" w:rsidRDefault="00175B5E" w:rsidP="00175B5E">
      <w:pPr>
        <w:pStyle w:val="af0"/>
        <w:numPr>
          <w:ilvl w:val="0"/>
          <w:numId w:val="20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יכולת עבודה בצוות</w:t>
      </w:r>
    </w:p>
    <w:p w:rsidR="00175B5E" w:rsidRPr="00B379E6" w:rsidRDefault="00175B5E" w:rsidP="00175B5E">
      <w:pPr>
        <w:pStyle w:val="af0"/>
        <w:numPr>
          <w:ilvl w:val="0"/>
          <w:numId w:val="20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 xml:space="preserve">עבודה מול ספקים וניהול תקציב </w:t>
      </w:r>
    </w:p>
    <w:p w:rsidR="00175B5E" w:rsidRPr="00B379E6" w:rsidRDefault="00175B5E" w:rsidP="00175B5E">
      <w:pPr>
        <w:spacing w:line="276" w:lineRule="auto"/>
        <w:rPr>
          <w:rFonts w:ascii="David" w:hAnsi="David" w:cs="David"/>
          <w:b/>
          <w:bCs/>
        </w:rPr>
      </w:pPr>
    </w:p>
    <w:p w:rsidR="00175B5E" w:rsidRPr="00B379E6" w:rsidRDefault="00175B5E" w:rsidP="00175B5E">
      <w:pPr>
        <w:spacing w:line="276" w:lineRule="auto"/>
        <w:rPr>
          <w:rFonts w:ascii="David" w:hAnsi="David" w:cs="David"/>
          <w:b/>
          <w:bCs/>
          <w:rtl/>
        </w:rPr>
      </w:pPr>
      <w:r w:rsidRPr="00B379E6">
        <w:rPr>
          <w:rFonts w:ascii="David" w:hAnsi="David" w:cs="David"/>
          <w:b/>
          <w:bCs/>
          <w:rtl/>
        </w:rPr>
        <w:t>דרישות תפקיד:</w:t>
      </w:r>
    </w:p>
    <w:p w:rsidR="00175B5E" w:rsidRPr="00B379E6" w:rsidRDefault="00175B5E" w:rsidP="00175B5E">
      <w:pPr>
        <w:pStyle w:val="af0"/>
        <w:numPr>
          <w:ilvl w:val="0"/>
          <w:numId w:val="22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ניסיון וידע בהפקת אירועים ובתחומי תרבות שונים</w:t>
      </w:r>
    </w:p>
    <w:p w:rsidR="00175B5E" w:rsidRPr="00B379E6" w:rsidRDefault="00175B5E" w:rsidP="00175B5E">
      <w:pPr>
        <w:pStyle w:val="af0"/>
        <w:numPr>
          <w:ilvl w:val="0"/>
          <w:numId w:val="22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שעות גמישות ולעיתים עבודה בשעות לא שגרתיות</w:t>
      </w:r>
    </w:p>
    <w:p w:rsidR="00175B5E" w:rsidRPr="00B379E6" w:rsidRDefault="00175B5E" w:rsidP="00175B5E">
      <w:pPr>
        <w:pStyle w:val="af0"/>
        <w:numPr>
          <w:ilvl w:val="0"/>
          <w:numId w:val="22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ניידות ברכב – יתרון</w:t>
      </w:r>
    </w:p>
    <w:p w:rsidR="00175B5E" w:rsidRPr="00B379E6" w:rsidRDefault="00175B5E" w:rsidP="00175B5E">
      <w:pPr>
        <w:pStyle w:val="af0"/>
        <w:numPr>
          <w:ilvl w:val="0"/>
          <w:numId w:val="22"/>
        </w:numPr>
        <w:spacing w:after="160"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מגורים בשכונה - יתרון</w:t>
      </w:r>
    </w:p>
    <w:p w:rsidR="00175B5E" w:rsidRPr="00B379E6" w:rsidRDefault="00175B5E" w:rsidP="00175B5E">
      <w:pPr>
        <w:spacing w:line="276" w:lineRule="auto"/>
        <w:rPr>
          <w:rFonts w:ascii="David" w:hAnsi="David" w:cs="David"/>
          <w:b/>
          <w:bCs/>
          <w:rtl/>
        </w:rPr>
      </w:pPr>
    </w:p>
    <w:p w:rsidR="00175B5E" w:rsidRPr="00B379E6" w:rsidRDefault="00175B5E" w:rsidP="00175B5E">
      <w:pPr>
        <w:spacing w:line="276" w:lineRule="auto"/>
        <w:rPr>
          <w:rFonts w:ascii="David" w:hAnsi="David" w:cs="David"/>
          <w:u w:val="single"/>
        </w:rPr>
      </w:pPr>
      <w:r w:rsidRPr="00B379E6">
        <w:rPr>
          <w:rFonts w:ascii="David" w:hAnsi="David" w:cs="David"/>
          <w:b/>
          <w:bCs/>
          <w:rtl/>
        </w:rPr>
        <w:t>היקף משרה:</w:t>
      </w:r>
      <w:r w:rsidRPr="00B379E6">
        <w:rPr>
          <w:rFonts w:ascii="David" w:hAnsi="David" w:cs="David"/>
          <w:b/>
          <w:bCs/>
          <w:rtl/>
        </w:rPr>
        <w:br/>
      </w:r>
      <w:r w:rsidRPr="00B379E6">
        <w:rPr>
          <w:rFonts w:ascii="David" w:hAnsi="David" w:cs="David"/>
          <w:b/>
          <w:bCs/>
          <w:rtl/>
        </w:rPr>
        <w:br/>
        <w:t>50% משרה</w:t>
      </w:r>
    </w:p>
    <w:p w:rsidR="00175B5E" w:rsidRPr="00B379E6" w:rsidRDefault="00175B5E" w:rsidP="00175B5E">
      <w:pPr>
        <w:spacing w:line="276" w:lineRule="auto"/>
        <w:rPr>
          <w:rFonts w:ascii="David" w:hAnsi="David" w:cs="David"/>
          <w:u w:val="single"/>
          <w:rtl/>
        </w:rPr>
      </w:pPr>
    </w:p>
    <w:p w:rsidR="00175B5E" w:rsidRPr="00B379E6" w:rsidRDefault="00175B5E" w:rsidP="00175B5E">
      <w:pPr>
        <w:spacing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 xml:space="preserve">קו"ח </w:t>
      </w:r>
      <w:r>
        <w:rPr>
          <w:rFonts w:ascii="David" w:hAnsi="David" w:cs="David" w:hint="cs"/>
          <w:rtl/>
        </w:rPr>
        <w:t xml:space="preserve">יש לשלוח </w:t>
      </w:r>
      <w:r w:rsidRPr="00B379E6">
        <w:rPr>
          <w:rFonts w:ascii="David" w:hAnsi="David" w:cs="David"/>
          <w:rtl/>
        </w:rPr>
        <w:t xml:space="preserve">לדוא"ל – </w:t>
      </w:r>
      <w:hyperlink r:id="rId8" w:history="1">
        <w:r w:rsidRPr="00B379E6">
          <w:rPr>
            <w:rStyle w:val="Hyperlink"/>
            <w:rFonts w:ascii="David" w:hAnsi="David" w:cs="David"/>
          </w:rPr>
          <w:t>ilanbdr@gmail.com</w:t>
        </w:r>
      </w:hyperlink>
    </w:p>
    <w:p w:rsidR="00175B5E" w:rsidRPr="00B379E6" w:rsidRDefault="00175B5E" w:rsidP="00175B5E">
      <w:pPr>
        <w:spacing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 xml:space="preserve">תחילת עבודה:  </w:t>
      </w:r>
      <w:proofErr w:type="spellStart"/>
      <w:r w:rsidRPr="00B379E6">
        <w:rPr>
          <w:rFonts w:ascii="David" w:hAnsi="David" w:cs="David"/>
          <w:rtl/>
        </w:rPr>
        <w:t>מיידית</w:t>
      </w:r>
      <w:proofErr w:type="spellEnd"/>
    </w:p>
    <w:p w:rsidR="00175B5E" w:rsidRPr="00B379E6" w:rsidRDefault="00175B5E" w:rsidP="00175B5E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הפניה</w:t>
      </w:r>
      <w:r>
        <w:rPr>
          <w:rFonts w:ascii="David" w:hAnsi="David" w:cs="David" w:hint="cs"/>
          <w:rtl/>
        </w:rPr>
        <w:t xml:space="preserve"> </w:t>
      </w:r>
      <w:r w:rsidRPr="00B379E6">
        <w:rPr>
          <w:rFonts w:ascii="David" w:hAnsi="David" w:cs="David"/>
          <w:rtl/>
        </w:rPr>
        <w:t>מיועדת לשני המינים</w:t>
      </w:r>
      <w:r w:rsidRPr="00B379E6">
        <w:rPr>
          <w:rFonts w:ascii="David" w:hAnsi="David" w:cs="David"/>
          <w:rtl/>
        </w:rPr>
        <w:br/>
        <w:t xml:space="preserve">רק פניות מתאימות תענינה. </w:t>
      </w:r>
    </w:p>
    <w:p w:rsidR="00175B5E" w:rsidRPr="00B379E6" w:rsidRDefault="00175B5E" w:rsidP="00175B5E">
      <w:pPr>
        <w:spacing w:line="276" w:lineRule="auto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>יש לציין משרת רכז תרבות בנושא המייל.</w:t>
      </w:r>
    </w:p>
    <w:p w:rsidR="000E092E" w:rsidRPr="00CD15B3" w:rsidRDefault="000E092E" w:rsidP="00175B5E">
      <w:pPr>
        <w:spacing w:line="276" w:lineRule="auto"/>
        <w:rPr>
          <w:rFonts w:asciiTheme="minorBidi" w:hAnsiTheme="minorBidi" w:cstheme="minorBidi"/>
          <w:rtl/>
        </w:rPr>
      </w:pPr>
    </w:p>
    <w:p w:rsidR="007C0048" w:rsidRPr="00CD15B3" w:rsidRDefault="000E092E" w:rsidP="00175B5E">
      <w:pPr>
        <w:spacing w:line="276" w:lineRule="auto"/>
        <w:rPr>
          <w:rFonts w:asciiTheme="minorBidi" w:hAnsiTheme="minorBidi" w:cstheme="minorBidi"/>
          <w:rtl/>
        </w:rPr>
      </w:pP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</w:p>
    <w:sectPr w:rsidR="007C0048" w:rsidRPr="00CD15B3" w:rsidSect="0005438D">
      <w:headerReference w:type="default" r:id="rId9"/>
      <w:footerReference w:type="default" r:id="rId10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CF" w:rsidRDefault="00E10CCF" w:rsidP="00136923">
      <w:r>
        <w:separator/>
      </w:r>
    </w:p>
  </w:endnote>
  <w:endnote w:type="continuationSeparator" w:id="0">
    <w:p w:rsidR="00E10CCF" w:rsidRDefault="00E10CCF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5BF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E10CCF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CF" w:rsidRDefault="00E10CCF" w:rsidP="00136923">
      <w:r>
        <w:separator/>
      </w:r>
    </w:p>
  </w:footnote>
  <w:footnote w:type="continuationSeparator" w:id="0">
    <w:p w:rsidR="00E10CCF" w:rsidRDefault="00E10CCF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767"/>
    <w:multiLevelType w:val="hybridMultilevel"/>
    <w:tmpl w:val="E7A0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470A7"/>
    <w:multiLevelType w:val="hybridMultilevel"/>
    <w:tmpl w:val="21AC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A66E8"/>
    <w:multiLevelType w:val="hybridMultilevel"/>
    <w:tmpl w:val="62E2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7"/>
  </w:num>
  <w:num w:numId="5">
    <w:abstractNumId w:val="18"/>
  </w:num>
  <w:num w:numId="6">
    <w:abstractNumId w:val="2"/>
  </w:num>
  <w:num w:numId="7">
    <w:abstractNumId w:val="12"/>
  </w:num>
  <w:num w:numId="8">
    <w:abstractNumId w:val="21"/>
  </w:num>
  <w:num w:numId="9">
    <w:abstractNumId w:val="3"/>
  </w:num>
  <w:num w:numId="10">
    <w:abstractNumId w:val="5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20"/>
  </w:num>
  <w:num w:numId="17">
    <w:abstractNumId w:val="6"/>
  </w:num>
  <w:num w:numId="18">
    <w:abstractNumId w:val="1"/>
  </w:num>
  <w:num w:numId="19">
    <w:abstractNumId w:val="9"/>
  </w:num>
  <w:num w:numId="20">
    <w:abstractNumId w:val="15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5E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75B5E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355E8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0CCF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C2036"/>
  <w15:docId w15:val="{0EDB2746-AFBE-4CF8-BA3A-B55F5A3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uiPriority w:val="99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bd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261B-BFB2-4ADC-92FB-E03AAAB3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6394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747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1</cp:revision>
  <cp:lastPrinted>2016-05-08T10:51:00Z</cp:lastPrinted>
  <dcterms:created xsi:type="dcterms:W3CDTF">2021-10-07T14:07:00Z</dcterms:created>
  <dcterms:modified xsi:type="dcterms:W3CDTF">2021-10-14T07:23:00Z</dcterms:modified>
</cp:coreProperties>
</file>