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92E" w:rsidRPr="00CD15B3" w:rsidRDefault="00270E70" w:rsidP="00CD15B3">
      <w:pPr>
        <w:spacing w:line="360" w:lineRule="auto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בס"ד</w:t>
      </w:r>
    </w:p>
    <w:p w:rsidR="00270E70" w:rsidRDefault="000E092E" w:rsidP="00270E70">
      <w:pPr>
        <w:bidi w:val="0"/>
        <w:spacing w:line="360" w:lineRule="auto"/>
        <w:rPr>
          <w:rFonts w:asciiTheme="minorBidi" w:hAnsiTheme="minorBidi" w:cstheme="minorBidi"/>
          <w:rtl/>
          <w:lang w:val="en-US"/>
        </w:rPr>
      </w:pPr>
      <w:r w:rsidRPr="00CD15B3">
        <w:rPr>
          <w:rFonts w:asciiTheme="minorBidi" w:hAnsiTheme="minorBidi" w:cstheme="minorBidi"/>
          <w:rtl/>
        </w:rPr>
        <w:tab/>
      </w:r>
      <w:r w:rsidR="00270E70">
        <w:rPr>
          <w:rFonts w:asciiTheme="minorBidi" w:hAnsiTheme="minorBidi" w:cstheme="minorBidi" w:hint="cs"/>
          <w:rtl/>
          <w:lang w:val="en-US"/>
        </w:rPr>
        <w:t xml:space="preserve">14.3.21 א ניסן </w:t>
      </w:r>
    </w:p>
    <w:p w:rsidR="00270E70" w:rsidRPr="00270E70" w:rsidRDefault="00270E70" w:rsidP="00270E70">
      <w:pPr>
        <w:spacing w:line="360" w:lineRule="auto"/>
        <w:jc w:val="center"/>
        <w:rPr>
          <w:rFonts w:asciiTheme="minorBidi" w:hAnsiTheme="minorBidi" w:cstheme="minorBidi"/>
          <w:b/>
          <w:bCs/>
          <w:rtl/>
        </w:rPr>
      </w:pPr>
      <w:r w:rsidRPr="00270E70">
        <w:rPr>
          <w:rFonts w:asciiTheme="minorBidi" w:hAnsiTheme="minorBidi" w:cstheme="minorBidi" w:hint="cs"/>
          <w:b/>
          <w:bCs/>
          <w:rtl/>
        </w:rPr>
        <w:t>פרוטוקול</w:t>
      </w:r>
    </w:p>
    <w:p w:rsidR="00270E70" w:rsidRDefault="00270E70" w:rsidP="00270E70">
      <w:pPr>
        <w:spacing w:line="360" w:lineRule="auto"/>
        <w:jc w:val="both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 xml:space="preserve">נוכחים: </w:t>
      </w:r>
      <w:r>
        <w:rPr>
          <w:rFonts w:asciiTheme="minorBidi" w:hAnsiTheme="minorBidi" w:cstheme="minorBidi"/>
          <w:rtl/>
        </w:rPr>
        <w:br/>
      </w:r>
      <w:r>
        <w:rPr>
          <w:rFonts w:asciiTheme="minorBidi" w:hAnsiTheme="minorBidi" w:cstheme="minorBidi" w:hint="cs"/>
          <w:rtl/>
        </w:rPr>
        <w:t xml:space="preserve">שלמה </w:t>
      </w:r>
      <w:proofErr w:type="spellStart"/>
      <w:r>
        <w:rPr>
          <w:rFonts w:asciiTheme="minorBidi" w:hAnsiTheme="minorBidi" w:cstheme="minorBidi" w:hint="cs"/>
          <w:rtl/>
        </w:rPr>
        <w:t>גולברי</w:t>
      </w:r>
      <w:proofErr w:type="spellEnd"/>
      <w:r>
        <w:rPr>
          <w:rFonts w:asciiTheme="minorBidi" w:hAnsiTheme="minorBidi" w:cstheme="minorBidi" w:hint="cs"/>
          <w:rtl/>
        </w:rPr>
        <w:t xml:space="preserve">, אורי בן חמו, אן זמור, שלום כהן, אלירם סלע, מאור צמח, תומר מועלמי, ניר פרסי, דוד ניסים יוני </w:t>
      </w:r>
      <w:proofErr w:type="spellStart"/>
      <w:r>
        <w:rPr>
          <w:rFonts w:asciiTheme="minorBidi" w:hAnsiTheme="minorBidi" w:cstheme="minorBidi" w:hint="cs"/>
          <w:rtl/>
        </w:rPr>
        <w:t>בלאסן</w:t>
      </w:r>
      <w:proofErr w:type="spellEnd"/>
      <w:r>
        <w:rPr>
          <w:rFonts w:asciiTheme="minorBidi" w:hAnsiTheme="minorBidi" w:cstheme="minorBidi" w:hint="cs"/>
          <w:rtl/>
        </w:rPr>
        <w:t>.</w:t>
      </w:r>
    </w:p>
    <w:p w:rsidR="00270E70" w:rsidRDefault="00270E70" w:rsidP="00270E70">
      <w:pPr>
        <w:spacing w:line="360" w:lineRule="auto"/>
        <w:jc w:val="both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 xml:space="preserve">בזום: חגי </w:t>
      </w:r>
      <w:proofErr w:type="spellStart"/>
      <w:r>
        <w:rPr>
          <w:rFonts w:asciiTheme="minorBidi" w:hAnsiTheme="minorBidi" w:cstheme="minorBidi" w:hint="cs"/>
          <w:rtl/>
        </w:rPr>
        <w:t>עטייה</w:t>
      </w:r>
      <w:proofErr w:type="spellEnd"/>
      <w:r>
        <w:rPr>
          <w:rFonts w:asciiTheme="minorBidi" w:hAnsiTheme="minorBidi" w:cstheme="minorBidi" w:hint="cs"/>
          <w:rtl/>
        </w:rPr>
        <w:t xml:space="preserve">, עדנה רפואה, סווטלנה, אפרת </w:t>
      </w:r>
      <w:proofErr w:type="spellStart"/>
      <w:r>
        <w:rPr>
          <w:rFonts w:asciiTheme="minorBidi" w:hAnsiTheme="minorBidi" w:cstheme="minorBidi" w:hint="cs"/>
          <w:rtl/>
        </w:rPr>
        <w:t>שניאורזון</w:t>
      </w:r>
      <w:proofErr w:type="spellEnd"/>
    </w:p>
    <w:p w:rsidR="00270E70" w:rsidRDefault="00270E70" w:rsidP="00270E70">
      <w:pPr>
        <w:spacing w:line="360" w:lineRule="auto"/>
        <w:jc w:val="both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 xml:space="preserve">נוכחים שאינם חברי הנהלה: אבי רגב- מנהל, ינון עמיחי- סגן מנהל. </w:t>
      </w:r>
    </w:p>
    <w:p w:rsidR="00270E70" w:rsidRDefault="00270E70" w:rsidP="00270E70">
      <w:pPr>
        <w:spacing w:line="360" w:lineRule="auto"/>
        <w:jc w:val="both"/>
        <w:rPr>
          <w:rFonts w:asciiTheme="minorBidi" w:hAnsiTheme="minorBidi" w:cstheme="minorBidi"/>
          <w:rtl/>
        </w:rPr>
      </w:pPr>
    </w:p>
    <w:p w:rsidR="00E63C1B" w:rsidRPr="00E63C1B" w:rsidRDefault="00E63C1B" w:rsidP="00270E70">
      <w:pPr>
        <w:spacing w:line="360" w:lineRule="auto"/>
        <w:jc w:val="both"/>
        <w:rPr>
          <w:rFonts w:asciiTheme="minorBidi" w:hAnsiTheme="minorBidi" w:cstheme="minorBidi" w:hint="cs"/>
          <w:u w:val="single"/>
          <w:rtl/>
        </w:rPr>
      </w:pPr>
      <w:r w:rsidRPr="00E63C1B">
        <w:rPr>
          <w:rFonts w:asciiTheme="minorBidi" w:hAnsiTheme="minorBidi" w:cstheme="minorBidi" w:hint="cs"/>
          <w:u w:val="single"/>
          <w:rtl/>
        </w:rPr>
        <w:t>אסיפה כללית</w:t>
      </w:r>
    </w:p>
    <w:p w:rsidR="00E63C1B" w:rsidRDefault="00E63C1B" w:rsidP="00E63C1B">
      <w:pPr>
        <w:pStyle w:val="af0"/>
        <w:numPr>
          <w:ilvl w:val="0"/>
          <w:numId w:val="20"/>
        </w:numPr>
        <w:spacing w:line="360" w:lineRule="auto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rtl/>
        </w:rPr>
        <w:t>האסיפה הכללית מאשרת את דוד ניסים ושלום כהן כבעלי זכות חתימה.</w:t>
      </w:r>
    </w:p>
    <w:p w:rsidR="00E63C1B" w:rsidRDefault="00E63C1B" w:rsidP="00E63C1B">
      <w:pPr>
        <w:pStyle w:val="af0"/>
        <w:numPr>
          <w:ilvl w:val="0"/>
          <w:numId w:val="20"/>
        </w:numPr>
        <w:spacing w:line="360" w:lineRule="auto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rtl/>
        </w:rPr>
        <w:t xml:space="preserve">האסיפה הכללית מאשררת את אפרים </w:t>
      </w:r>
      <w:proofErr w:type="spellStart"/>
      <w:r>
        <w:rPr>
          <w:rFonts w:asciiTheme="minorBidi" w:hAnsiTheme="minorBidi" w:cstheme="minorBidi" w:hint="cs"/>
          <w:rtl/>
        </w:rPr>
        <w:t>יפרהאר</w:t>
      </w:r>
      <w:proofErr w:type="spellEnd"/>
      <w:r>
        <w:rPr>
          <w:rFonts w:asciiTheme="minorBidi" w:hAnsiTheme="minorBidi" w:cstheme="minorBidi" w:hint="cs"/>
          <w:rtl/>
        </w:rPr>
        <w:t xml:space="preserve">, גלבוע </w:t>
      </w:r>
      <w:proofErr w:type="spellStart"/>
      <w:r>
        <w:rPr>
          <w:rFonts w:asciiTheme="minorBidi" w:hAnsiTheme="minorBidi" w:cstheme="minorBidi" w:hint="cs"/>
          <w:rtl/>
        </w:rPr>
        <w:t>וייספיש</w:t>
      </w:r>
      <w:proofErr w:type="spellEnd"/>
      <w:r>
        <w:rPr>
          <w:rFonts w:asciiTheme="minorBidi" w:hAnsiTheme="minorBidi" w:cstheme="minorBidi" w:hint="cs"/>
          <w:rtl/>
        </w:rPr>
        <w:t xml:space="preserve">, </w:t>
      </w:r>
    </w:p>
    <w:p w:rsidR="00E63C1B" w:rsidRPr="00E63C1B" w:rsidRDefault="00E63C1B" w:rsidP="00E63C1B">
      <w:pPr>
        <w:pStyle w:val="af0"/>
        <w:numPr>
          <w:ilvl w:val="0"/>
          <w:numId w:val="20"/>
        </w:numPr>
        <w:spacing w:line="360" w:lineRule="auto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rtl/>
        </w:rPr>
        <w:t xml:space="preserve">האסיפה הכללית מאשרת לצרף חבר חדש לוועדת הביקורת- </w:t>
      </w:r>
      <w:r w:rsidRPr="00E63C1B">
        <w:rPr>
          <w:rFonts w:asciiTheme="minorBidi" w:hAnsiTheme="minorBidi" w:cstheme="minorBidi" w:hint="cs"/>
          <w:rtl/>
        </w:rPr>
        <w:t xml:space="preserve">אריאל שחר. </w:t>
      </w:r>
    </w:p>
    <w:p w:rsidR="00183484" w:rsidRPr="00183484" w:rsidRDefault="00183484" w:rsidP="00183484">
      <w:pPr>
        <w:spacing w:line="360" w:lineRule="auto"/>
        <w:jc w:val="both"/>
        <w:rPr>
          <w:rFonts w:asciiTheme="minorBidi" w:hAnsiTheme="minorBidi" w:cstheme="minorBidi"/>
          <w:u w:val="single"/>
          <w:rtl/>
        </w:rPr>
      </w:pPr>
      <w:r w:rsidRPr="00183484">
        <w:rPr>
          <w:rFonts w:asciiTheme="minorBidi" w:hAnsiTheme="minorBidi" w:cstheme="minorBidi" w:hint="cs"/>
          <w:u w:val="single"/>
          <w:rtl/>
        </w:rPr>
        <w:t>הנהלה</w:t>
      </w:r>
    </w:p>
    <w:p w:rsidR="00E63C1B" w:rsidRDefault="001F61FF" w:rsidP="00183484">
      <w:pPr>
        <w:pStyle w:val="af0"/>
        <w:numPr>
          <w:ilvl w:val="0"/>
          <w:numId w:val="20"/>
        </w:numPr>
        <w:spacing w:line="360" w:lineRule="auto"/>
        <w:jc w:val="both"/>
        <w:rPr>
          <w:rFonts w:asciiTheme="minorBidi" w:hAnsiTheme="minorBidi" w:cstheme="minorBidi" w:hint="cs"/>
        </w:rPr>
      </w:pPr>
      <w:r>
        <w:rPr>
          <w:rFonts w:asciiTheme="minorBidi" w:hAnsiTheme="minorBidi" w:cstheme="minorBidi" w:hint="cs"/>
          <w:rtl/>
        </w:rPr>
        <w:t xml:space="preserve">ההנהלה מאשרת את </w:t>
      </w:r>
      <w:r w:rsidR="00E63C1B">
        <w:rPr>
          <w:rFonts w:asciiTheme="minorBidi" w:hAnsiTheme="minorBidi" w:cstheme="minorBidi" w:hint="cs"/>
          <w:rtl/>
        </w:rPr>
        <w:t>ה</w:t>
      </w:r>
      <w:r>
        <w:rPr>
          <w:rFonts w:asciiTheme="minorBidi" w:hAnsiTheme="minorBidi" w:cstheme="minorBidi" w:hint="cs"/>
          <w:rtl/>
        </w:rPr>
        <w:t>פרוטוקול</w:t>
      </w:r>
      <w:r w:rsidR="00E63C1B">
        <w:rPr>
          <w:rFonts w:asciiTheme="minorBidi" w:hAnsiTheme="minorBidi" w:cstheme="minorBidi" w:hint="cs"/>
          <w:rtl/>
        </w:rPr>
        <w:t>ים הבאים</w:t>
      </w:r>
    </w:p>
    <w:p w:rsidR="00183484" w:rsidRDefault="001F61FF" w:rsidP="00E63C1B">
      <w:pPr>
        <w:pStyle w:val="af0"/>
        <w:numPr>
          <w:ilvl w:val="1"/>
          <w:numId w:val="20"/>
        </w:numPr>
        <w:spacing w:line="360" w:lineRule="auto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rtl/>
        </w:rPr>
        <w:t xml:space="preserve"> וועדת </w:t>
      </w:r>
      <w:proofErr w:type="spellStart"/>
      <w:r>
        <w:rPr>
          <w:rFonts w:asciiTheme="minorBidi" w:hAnsiTheme="minorBidi" w:cstheme="minorBidi" w:hint="cs"/>
          <w:rtl/>
        </w:rPr>
        <w:t>צמי"ד</w:t>
      </w:r>
      <w:proofErr w:type="spellEnd"/>
      <w:r>
        <w:rPr>
          <w:rFonts w:asciiTheme="minorBidi" w:hAnsiTheme="minorBidi" w:cstheme="minorBidi" w:hint="cs"/>
          <w:rtl/>
        </w:rPr>
        <w:t xml:space="preserve"> מחודש ינואר. </w:t>
      </w:r>
    </w:p>
    <w:p w:rsidR="00E63C1B" w:rsidRDefault="00E63C1B" w:rsidP="00E63C1B">
      <w:pPr>
        <w:pStyle w:val="af0"/>
        <w:numPr>
          <w:ilvl w:val="1"/>
          <w:numId w:val="20"/>
        </w:numPr>
        <w:spacing w:line="360" w:lineRule="auto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rtl/>
        </w:rPr>
        <w:t>וועדת כספים וכ"א 11.2.21, 24.1.21, 17.2.21</w:t>
      </w:r>
    </w:p>
    <w:p w:rsidR="00E63C1B" w:rsidRDefault="00E63C1B" w:rsidP="00E63C1B">
      <w:pPr>
        <w:pStyle w:val="af0"/>
        <w:numPr>
          <w:ilvl w:val="0"/>
          <w:numId w:val="20"/>
        </w:numPr>
        <w:spacing w:line="360" w:lineRule="auto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rtl/>
        </w:rPr>
        <w:t>ההנהלה</w:t>
      </w:r>
      <w:r>
        <w:rPr>
          <w:rFonts w:asciiTheme="minorBidi" w:hAnsiTheme="minorBidi" w:cstheme="minorBidi" w:hint="cs"/>
          <w:rtl/>
        </w:rPr>
        <w:t xml:space="preserve"> מאשרת את שלום כהן כחבר בוועדת הכספים. </w:t>
      </w:r>
    </w:p>
    <w:p w:rsidR="00E63C1B" w:rsidRPr="00E63C1B" w:rsidRDefault="00E63C1B" w:rsidP="00E63C1B">
      <w:pPr>
        <w:pStyle w:val="af0"/>
        <w:numPr>
          <w:ilvl w:val="0"/>
          <w:numId w:val="20"/>
        </w:numPr>
        <w:spacing w:line="360" w:lineRule="auto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rtl/>
        </w:rPr>
        <w:t xml:space="preserve">הצוות מתבקש לשלוח אל חברי ההנהלה חומרים מורכבים ע"מ שיוכלו לעבור עליהם בנחת ולהתכונן לישיבה. </w:t>
      </w:r>
    </w:p>
    <w:p w:rsidR="00183484" w:rsidRDefault="00183484" w:rsidP="00183484">
      <w:pPr>
        <w:pStyle w:val="af0"/>
        <w:numPr>
          <w:ilvl w:val="0"/>
          <w:numId w:val="20"/>
        </w:numPr>
        <w:spacing w:line="360" w:lineRule="auto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rtl/>
        </w:rPr>
        <w:t>תקציב:</w:t>
      </w:r>
    </w:p>
    <w:p w:rsidR="00E63C1B" w:rsidRDefault="00183484" w:rsidP="00E63C1B">
      <w:pPr>
        <w:pStyle w:val="af0"/>
        <w:numPr>
          <w:ilvl w:val="1"/>
          <w:numId w:val="22"/>
        </w:numPr>
        <w:spacing w:line="360" w:lineRule="auto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rtl/>
        </w:rPr>
        <w:t>וועדת כספים וכ"א תבחן את האפשרות להשקיע ברכז נוער דתי (30000 ₪) עד דצמבר+ פעילות קיץ ע"</w:t>
      </w:r>
      <w:r w:rsidR="001F61FF">
        <w:rPr>
          <w:rFonts w:asciiTheme="minorBidi" w:hAnsiTheme="minorBidi" w:cstheme="minorBidi" w:hint="cs"/>
          <w:rtl/>
        </w:rPr>
        <w:t xml:space="preserve">פ </w:t>
      </w:r>
      <w:proofErr w:type="spellStart"/>
      <w:r w:rsidR="001F61FF">
        <w:rPr>
          <w:rFonts w:asciiTheme="minorBidi" w:hAnsiTheme="minorBidi" w:cstheme="minorBidi" w:hint="cs"/>
          <w:rtl/>
        </w:rPr>
        <w:t>תוכנית</w:t>
      </w:r>
      <w:proofErr w:type="spellEnd"/>
      <w:r w:rsidR="001F61FF">
        <w:rPr>
          <w:rFonts w:asciiTheme="minorBidi" w:hAnsiTheme="minorBidi" w:cstheme="minorBidi" w:hint="cs"/>
          <w:rtl/>
        </w:rPr>
        <w:t xml:space="preserve"> שתיבנה ע"י רכזת הנוער ותאושר ע"י הצוות המקצועי. </w:t>
      </w:r>
    </w:p>
    <w:p w:rsidR="00E63C1B" w:rsidRDefault="00183484" w:rsidP="00E63C1B">
      <w:pPr>
        <w:pStyle w:val="af0"/>
        <w:numPr>
          <w:ilvl w:val="1"/>
          <w:numId w:val="22"/>
        </w:numPr>
        <w:spacing w:line="360" w:lineRule="auto"/>
        <w:jc w:val="both"/>
        <w:rPr>
          <w:rFonts w:asciiTheme="minorBidi" w:hAnsiTheme="minorBidi" w:cstheme="minorBidi"/>
        </w:rPr>
      </w:pPr>
      <w:r w:rsidRPr="00E63C1B">
        <w:rPr>
          <w:rFonts w:asciiTheme="minorBidi" w:hAnsiTheme="minorBidi" w:cstheme="minorBidi" w:hint="cs"/>
          <w:rtl/>
        </w:rPr>
        <w:t xml:space="preserve">ההנהלה מאשרת </w:t>
      </w:r>
      <w:r w:rsidR="00E63C1B">
        <w:rPr>
          <w:rFonts w:asciiTheme="minorBidi" w:hAnsiTheme="minorBidi" w:cstheme="minorBidi" w:hint="cs"/>
          <w:rtl/>
        </w:rPr>
        <w:t xml:space="preserve">לייחד תקציב שישלים למשרה מלאה את תקן </w:t>
      </w:r>
      <w:r w:rsidR="007402A3" w:rsidRPr="00E63C1B">
        <w:rPr>
          <w:rFonts w:asciiTheme="minorBidi" w:hAnsiTheme="minorBidi" w:cstheme="minorBidi" w:hint="cs"/>
          <w:rtl/>
        </w:rPr>
        <w:t>המתכנן האורבני (70000 ₪ עד דצמבר) שתובא לאישור הנהלה במידה ולא תימצא השלמה עירונית אחרת (רכז טבע עירוני)</w:t>
      </w:r>
    </w:p>
    <w:p w:rsidR="00E63C1B" w:rsidRDefault="007402A3" w:rsidP="000C48AC">
      <w:pPr>
        <w:pStyle w:val="af0"/>
        <w:numPr>
          <w:ilvl w:val="1"/>
          <w:numId w:val="22"/>
        </w:numPr>
        <w:spacing w:line="360" w:lineRule="auto"/>
        <w:jc w:val="both"/>
        <w:rPr>
          <w:rFonts w:asciiTheme="minorBidi" w:hAnsiTheme="minorBidi" w:cstheme="minorBidi"/>
        </w:rPr>
      </w:pPr>
      <w:r w:rsidRPr="00E63C1B">
        <w:rPr>
          <w:rFonts w:asciiTheme="minorBidi" w:hAnsiTheme="minorBidi" w:cstheme="minorBidi" w:hint="cs"/>
          <w:rtl/>
        </w:rPr>
        <w:t xml:space="preserve">הצוות המקצועי יבנה </w:t>
      </w:r>
      <w:proofErr w:type="spellStart"/>
      <w:r w:rsidRPr="00E63C1B">
        <w:rPr>
          <w:rFonts w:asciiTheme="minorBidi" w:hAnsiTheme="minorBidi" w:cstheme="minorBidi" w:hint="cs"/>
          <w:rtl/>
        </w:rPr>
        <w:t>תוכנית</w:t>
      </w:r>
      <w:proofErr w:type="spellEnd"/>
      <w:r w:rsidRPr="00E63C1B">
        <w:rPr>
          <w:rFonts w:asciiTheme="minorBidi" w:hAnsiTheme="minorBidi" w:cstheme="minorBidi" w:hint="cs"/>
          <w:rtl/>
        </w:rPr>
        <w:t xml:space="preserve"> יציאה מהקורונה ל</w:t>
      </w:r>
      <w:r w:rsidR="000C48AC">
        <w:rPr>
          <w:rFonts w:asciiTheme="minorBidi" w:hAnsiTheme="minorBidi" w:cstheme="minorBidi" w:hint="cs"/>
          <w:rtl/>
        </w:rPr>
        <w:t xml:space="preserve">קהלי היעד </w:t>
      </w:r>
      <w:r w:rsidRPr="00E63C1B">
        <w:rPr>
          <w:rFonts w:asciiTheme="minorBidi" w:hAnsiTheme="minorBidi" w:cstheme="minorBidi" w:hint="cs"/>
          <w:rtl/>
        </w:rPr>
        <w:t xml:space="preserve">נוער, קשישים וקהילה ואורי בן חמו ינסה </w:t>
      </w:r>
      <w:r w:rsidR="000C48AC">
        <w:rPr>
          <w:rFonts w:asciiTheme="minorBidi" w:hAnsiTheme="minorBidi" w:cstheme="minorBidi" w:hint="cs"/>
          <w:rtl/>
        </w:rPr>
        <w:t xml:space="preserve">לגייס לזה תקציבים בעירייה. </w:t>
      </w:r>
    </w:p>
    <w:p w:rsidR="000C48AC" w:rsidRDefault="001F61FF" w:rsidP="00E63C1B">
      <w:pPr>
        <w:pStyle w:val="af0"/>
        <w:numPr>
          <w:ilvl w:val="1"/>
          <w:numId w:val="22"/>
        </w:numPr>
        <w:spacing w:line="360" w:lineRule="auto"/>
        <w:jc w:val="both"/>
        <w:rPr>
          <w:rFonts w:asciiTheme="minorBidi" w:hAnsiTheme="minorBidi" w:cstheme="minorBidi"/>
        </w:rPr>
      </w:pPr>
      <w:r w:rsidRPr="00E63C1B">
        <w:rPr>
          <w:rFonts w:asciiTheme="minorBidi" w:hAnsiTheme="minorBidi" w:cstheme="minorBidi" w:hint="cs"/>
          <w:rtl/>
        </w:rPr>
        <w:t xml:space="preserve">ההנהלה מאשרת את </w:t>
      </w:r>
      <w:r w:rsidR="007402A3" w:rsidRPr="00E63C1B">
        <w:rPr>
          <w:rFonts w:asciiTheme="minorBidi" w:hAnsiTheme="minorBidi" w:cstheme="minorBidi" w:hint="cs"/>
          <w:rtl/>
        </w:rPr>
        <w:t>תקציב</w:t>
      </w:r>
      <w:r w:rsidRPr="00E63C1B">
        <w:rPr>
          <w:rFonts w:asciiTheme="minorBidi" w:hAnsiTheme="minorBidi" w:cstheme="minorBidi" w:hint="cs"/>
          <w:rtl/>
        </w:rPr>
        <w:t xml:space="preserve"> המינהל הקהילתי לשנת 2021</w:t>
      </w:r>
      <w:r w:rsidR="007402A3" w:rsidRPr="00E63C1B">
        <w:rPr>
          <w:rFonts w:asciiTheme="minorBidi" w:hAnsiTheme="minorBidi" w:cstheme="minorBidi" w:hint="cs"/>
          <w:rtl/>
        </w:rPr>
        <w:t xml:space="preserve">. </w:t>
      </w:r>
      <w:r w:rsidRPr="00E63C1B">
        <w:rPr>
          <w:rFonts w:asciiTheme="minorBidi" w:hAnsiTheme="minorBidi" w:cstheme="minorBidi" w:hint="cs"/>
          <w:rtl/>
        </w:rPr>
        <w:t xml:space="preserve"> </w:t>
      </w:r>
    </w:p>
    <w:p w:rsidR="00E63C1B" w:rsidRDefault="001F61FF" w:rsidP="00E63C1B">
      <w:pPr>
        <w:pStyle w:val="af0"/>
        <w:numPr>
          <w:ilvl w:val="1"/>
          <w:numId w:val="22"/>
        </w:numPr>
        <w:spacing w:line="360" w:lineRule="auto"/>
        <w:jc w:val="both"/>
        <w:rPr>
          <w:rFonts w:asciiTheme="minorBidi" w:hAnsiTheme="minorBidi" w:cstheme="minorBidi"/>
        </w:rPr>
      </w:pPr>
      <w:r w:rsidRPr="00E63C1B">
        <w:rPr>
          <w:rFonts w:asciiTheme="minorBidi" w:hAnsiTheme="minorBidi" w:cstheme="minorBidi" w:hint="cs"/>
          <w:rtl/>
        </w:rPr>
        <w:t>ומודה לצוות המקצועי על</w:t>
      </w:r>
      <w:r w:rsidR="000C48AC">
        <w:rPr>
          <w:rFonts w:asciiTheme="minorBidi" w:hAnsiTheme="minorBidi" w:cstheme="minorBidi" w:hint="cs"/>
          <w:rtl/>
        </w:rPr>
        <w:t xml:space="preserve"> הכנת התקציב</w:t>
      </w:r>
      <w:r w:rsidRPr="00E63C1B">
        <w:rPr>
          <w:rFonts w:asciiTheme="minorBidi" w:hAnsiTheme="minorBidi" w:cstheme="minorBidi" w:hint="cs"/>
          <w:rtl/>
        </w:rPr>
        <w:t xml:space="preserve"> </w:t>
      </w:r>
      <w:r w:rsidR="000C48AC">
        <w:rPr>
          <w:rFonts w:asciiTheme="minorBidi" w:hAnsiTheme="minorBidi" w:cstheme="minorBidi" w:hint="cs"/>
          <w:rtl/>
        </w:rPr>
        <w:t xml:space="preserve">ועל </w:t>
      </w:r>
      <w:r w:rsidRPr="00E63C1B">
        <w:rPr>
          <w:rFonts w:asciiTheme="minorBidi" w:hAnsiTheme="minorBidi" w:cstheme="minorBidi" w:hint="cs"/>
          <w:rtl/>
        </w:rPr>
        <w:t>ניהול תקציבי זהיר</w:t>
      </w:r>
      <w:r w:rsidR="000C48AC">
        <w:rPr>
          <w:rFonts w:asciiTheme="minorBidi" w:hAnsiTheme="minorBidi" w:cstheme="minorBidi" w:hint="cs"/>
          <w:rtl/>
        </w:rPr>
        <w:t>.</w:t>
      </w:r>
    </w:p>
    <w:p w:rsidR="000C48AC" w:rsidRDefault="000C48AC" w:rsidP="000C48AC">
      <w:pPr>
        <w:pStyle w:val="af0"/>
        <w:spacing w:line="360" w:lineRule="auto"/>
        <w:jc w:val="both"/>
        <w:rPr>
          <w:rFonts w:asciiTheme="minorBidi" w:hAnsiTheme="minorBidi" w:cstheme="minorBidi"/>
        </w:rPr>
      </w:pPr>
    </w:p>
    <w:p w:rsidR="000C48AC" w:rsidRDefault="000C48AC" w:rsidP="000C48AC">
      <w:pPr>
        <w:pStyle w:val="af0"/>
        <w:numPr>
          <w:ilvl w:val="0"/>
          <w:numId w:val="20"/>
        </w:numPr>
        <w:spacing w:line="360" w:lineRule="auto"/>
        <w:jc w:val="both"/>
        <w:rPr>
          <w:rFonts w:asciiTheme="minorBidi" w:hAnsiTheme="minorBidi" w:cstheme="minorBidi" w:hint="cs"/>
        </w:rPr>
      </w:pPr>
      <w:r>
        <w:rPr>
          <w:rFonts w:asciiTheme="minorBidi" w:hAnsiTheme="minorBidi" w:cstheme="minorBidi" w:hint="cs"/>
          <w:rtl/>
        </w:rPr>
        <w:lastRenderedPageBreak/>
        <w:t>ימי הלאום</w:t>
      </w:r>
    </w:p>
    <w:p w:rsidR="000C48AC" w:rsidRPr="000C48AC" w:rsidRDefault="001F61FF" w:rsidP="000C48AC">
      <w:pPr>
        <w:pStyle w:val="af0"/>
        <w:numPr>
          <w:ilvl w:val="1"/>
          <w:numId w:val="20"/>
        </w:numPr>
        <w:spacing w:line="360" w:lineRule="auto"/>
        <w:jc w:val="both"/>
        <w:rPr>
          <w:rFonts w:asciiTheme="minorBidi" w:hAnsiTheme="minorBidi" w:cstheme="minorBidi"/>
        </w:rPr>
      </w:pPr>
      <w:r w:rsidRPr="000C48AC">
        <w:rPr>
          <w:rFonts w:asciiTheme="minorBidi" w:hAnsiTheme="minorBidi" w:cstheme="minorBidi" w:hint="cs"/>
          <w:rtl/>
        </w:rPr>
        <w:t>חברי ההנהלה מוזמנים למבצע הגעה למשפחות השכולות, ומשפחות ניצולי השואה לקראת הטקסים. (מי שמעוניין- נא לפנות לינון)</w:t>
      </w:r>
    </w:p>
    <w:p w:rsidR="000C48AC" w:rsidRPr="000C48AC" w:rsidRDefault="000C48AC" w:rsidP="000C48AC">
      <w:pPr>
        <w:pStyle w:val="af0"/>
        <w:numPr>
          <w:ilvl w:val="1"/>
          <w:numId w:val="20"/>
        </w:numPr>
        <w:spacing w:line="360" w:lineRule="auto"/>
        <w:jc w:val="both"/>
        <w:rPr>
          <w:rFonts w:asciiTheme="minorBidi" w:hAnsiTheme="minorBidi" w:cstheme="minorBidi"/>
        </w:rPr>
      </w:pPr>
      <w:r w:rsidRPr="000C48AC">
        <w:rPr>
          <w:rFonts w:asciiTheme="minorBidi" w:hAnsiTheme="minorBidi" w:cstheme="minorBidi" w:hint="cs"/>
          <w:rtl/>
        </w:rPr>
        <w:t xml:space="preserve">ההנהלה מבקשת מוועדת התרבות לרדת לעומק בתוכניות הטקסים ויום העצמאות. </w:t>
      </w:r>
    </w:p>
    <w:p w:rsidR="000C48AC" w:rsidRPr="000C48AC" w:rsidRDefault="000C48AC" w:rsidP="000C48AC">
      <w:pPr>
        <w:pStyle w:val="af0"/>
        <w:spacing w:line="360" w:lineRule="auto"/>
        <w:jc w:val="both"/>
        <w:rPr>
          <w:rFonts w:asciiTheme="minorBidi" w:hAnsiTheme="minorBidi" w:cstheme="minorBidi"/>
        </w:rPr>
      </w:pPr>
    </w:p>
    <w:p w:rsidR="007402A3" w:rsidRDefault="007402A3" w:rsidP="007402A3">
      <w:pPr>
        <w:pStyle w:val="af0"/>
        <w:spacing w:line="360" w:lineRule="auto"/>
        <w:ind w:left="1440"/>
        <w:jc w:val="both"/>
        <w:rPr>
          <w:rFonts w:asciiTheme="minorBidi" w:hAnsiTheme="minorBidi" w:cstheme="minorBidi"/>
          <w:rtl/>
        </w:rPr>
      </w:pPr>
    </w:p>
    <w:p w:rsidR="000C48AC" w:rsidRDefault="000C48AC" w:rsidP="007402A3">
      <w:pPr>
        <w:pStyle w:val="af0"/>
        <w:spacing w:line="360" w:lineRule="auto"/>
        <w:ind w:left="1440"/>
        <w:jc w:val="both"/>
        <w:rPr>
          <w:rFonts w:asciiTheme="minorBidi" w:hAnsiTheme="minorBidi" w:cstheme="minorBidi"/>
          <w:rtl/>
        </w:rPr>
      </w:pPr>
    </w:p>
    <w:p w:rsidR="000C48AC" w:rsidRDefault="000C48AC" w:rsidP="007402A3">
      <w:pPr>
        <w:pStyle w:val="af0"/>
        <w:spacing w:line="360" w:lineRule="auto"/>
        <w:ind w:left="1440"/>
        <w:jc w:val="both"/>
        <w:rPr>
          <w:rFonts w:asciiTheme="minorBidi" w:hAnsiTheme="minorBidi" w:cstheme="minorBidi"/>
          <w:rtl/>
        </w:rPr>
      </w:pPr>
    </w:p>
    <w:p w:rsidR="000C48AC" w:rsidRDefault="000C48AC" w:rsidP="007402A3">
      <w:pPr>
        <w:pStyle w:val="af0"/>
        <w:spacing w:line="360" w:lineRule="auto"/>
        <w:ind w:left="1440"/>
        <w:jc w:val="both"/>
        <w:rPr>
          <w:rFonts w:asciiTheme="minorBidi" w:hAnsiTheme="minorBidi" w:cstheme="minorBidi"/>
          <w:rtl/>
        </w:rPr>
      </w:pPr>
    </w:p>
    <w:p w:rsidR="000C48AC" w:rsidRDefault="000C48AC" w:rsidP="007402A3">
      <w:pPr>
        <w:pStyle w:val="af0"/>
        <w:spacing w:line="360" w:lineRule="auto"/>
        <w:ind w:left="1440"/>
        <w:jc w:val="both"/>
        <w:rPr>
          <w:rFonts w:asciiTheme="minorBidi" w:hAnsiTheme="minorBidi" w:cstheme="minorBidi"/>
          <w:rtl/>
        </w:rPr>
      </w:pPr>
    </w:p>
    <w:p w:rsidR="000C48AC" w:rsidRDefault="000C48AC" w:rsidP="007402A3">
      <w:pPr>
        <w:pStyle w:val="af0"/>
        <w:spacing w:line="360" w:lineRule="auto"/>
        <w:ind w:left="1440"/>
        <w:jc w:val="both"/>
        <w:rPr>
          <w:rFonts w:asciiTheme="minorBidi" w:hAnsiTheme="minorBidi" w:cstheme="minorBidi"/>
          <w:rtl/>
        </w:rPr>
      </w:pPr>
    </w:p>
    <w:p w:rsidR="000C48AC" w:rsidRDefault="000C48AC" w:rsidP="007402A3">
      <w:pPr>
        <w:pStyle w:val="af0"/>
        <w:spacing w:line="360" w:lineRule="auto"/>
        <w:ind w:left="1440"/>
        <w:jc w:val="both"/>
        <w:rPr>
          <w:rFonts w:asciiTheme="minorBidi" w:hAnsiTheme="minorBidi" w:cstheme="minorBidi"/>
          <w:rtl/>
        </w:rPr>
      </w:pPr>
    </w:p>
    <w:p w:rsidR="007C0048" w:rsidRPr="00CD15B3" w:rsidRDefault="000E092E" w:rsidP="002276B2">
      <w:pPr>
        <w:pStyle w:val="af0"/>
        <w:bidi w:val="0"/>
        <w:spacing w:line="360" w:lineRule="auto"/>
        <w:ind w:left="0"/>
        <w:rPr>
          <w:rFonts w:asciiTheme="minorBidi" w:hAnsiTheme="minorBidi" w:cstheme="minorBidi"/>
          <w:rtl/>
        </w:rPr>
      </w:pPr>
      <w:r w:rsidRPr="00183484">
        <w:rPr>
          <w:rFonts w:asciiTheme="minorBidi" w:hAnsiTheme="minorBidi" w:cstheme="minorBidi"/>
          <w:rtl/>
        </w:rPr>
        <w:tab/>
      </w:r>
      <w:r w:rsidRPr="00183484">
        <w:rPr>
          <w:rFonts w:asciiTheme="minorBidi" w:hAnsiTheme="minorBidi" w:cstheme="minorBidi"/>
          <w:rtl/>
        </w:rPr>
        <w:tab/>
      </w:r>
      <w:r w:rsidRPr="00183484">
        <w:rPr>
          <w:rFonts w:asciiTheme="minorBidi" w:hAnsiTheme="minorBidi" w:cstheme="minorBidi"/>
          <w:rtl/>
        </w:rPr>
        <w:tab/>
      </w:r>
      <w:r w:rsidRPr="00183484">
        <w:rPr>
          <w:rFonts w:asciiTheme="minorBidi" w:hAnsiTheme="minorBidi" w:cstheme="minorBidi"/>
          <w:rtl/>
        </w:rPr>
        <w:tab/>
      </w:r>
      <w:r w:rsidRPr="00183484">
        <w:rPr>
          <w:rFonts w:asciiTheme="minorBidi" w:hAnsiTheme="minorBidi" w:cstheme="minorBidi"/>
          <w:rtl/>
        </w:rPr>
        <w:tab/>
      </w:r>
      <w:r w:rsidRPr="00183484">
        <w:rPr>
          <w:rFonts w:asciiTheme="minorBidi" w:hAnsiTheme="minorBidi" w:cstheme="minorBidi"/>
          <w:rtl/>
        </w:rPr>
        <w:tab/>
      </w:r>
      <w:r w:rsidRPr="00183484">
        <w:rPr>
          <w:rFonts w:asciiTheme="minorBidi" w:hAnsiTheme="minorBidi" w:cstheme="minorBidi"/>
          <w:rtl/>
        </w:rPr>
        <w:tab/>
      </w:r>
      <w:r w:rsidR="002276B2">
        <w:rPr>
          <w:rFonts w:asciiTheme="minorBidi" w:hAnsiTheme="minorBidi" w:cstheme="minorBidi" w:hint="cs"/>
          <w:rtl/>
        </w:rPr>
        <w:t xml:space="preserve">חתימת יו"ר הנהלה                      </w:t>
      </w:r>
      <w:r w:rsidR="00F148ED">
        <w:rPr>
          <w:rFonts w:asciiTheme="minorBidi" w:hAnsiTheme="minorBidi" w:cstheme="minorBidi" w:hint="cs"/>
          <w:rtl/>
        </w:rPr>
        <w:t xml:space="preserve"> </w:t>
      </w:r>
      <w:bookmarkStart w:id="0" w:name="_GoBack"/>
      <w:bookmarkEnd w:id="0"/>
    </w:p>
    <w:sectPr w:rsidR="007C0048" w:rsidRPr="00CD15B3" w:rsidSect="0005438D">
      <w:headerReference w:type="default" r:id="rId8"/>
      <w:footerReference w:type="default" r:id="rId9"/>
      <w:pgSz w:w="12240" w:h="15840"/>
      <w:pgMar w:top="1014" w:right="900" w:bottom="1440" w:left="993" w:header="283" w:footer="18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228" w:rsidRDefault="00A44228" w:rsidP="00136923">
      <w:r>
        <w:separator/>
      </w:r>
    </w:p>
  </w:endnote>
  <w:endnote w:type="continuationSeparator" w:id="0">
    <w:p w:rsidR="00A44228" w:rsidRDefault="00A44228" w:rsidP="00136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ttman David">
    <w:altName w:val="Courier New"/>
    <w:charset w:val="B1"/>
    <w:family w:val="auto"/>
    <w:pitch w:val="variable"/>
    <w:sig w:usb0="00000800" w:usb1="40000000" w:usb2="00000000" w:usb3="00000000" w:csb0="0000002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438" w:rsidRPr="006C142B" w:rsidRDefault="00CD15B3" w:rsidP="00AC5710">
    <w:pPr>
      <w:pStyle w:val="a5"/>
      <w:tabs>
        <w:tab w:val="clear" w:pos="4153"/>
        <w:tab w:val="clear" w:pos="8306"/>
        <w:tab w:val="center" w:pos="5388"/>
        <w:tab w:val="right" w:pos="10781"/>
      </w:tabs>
      <w:jc w:val="center"/>
      <w:rPr>
        <w:rFonts w:ascii="Arial" w:hAnsi="Arial" w:cs="Arial"/>
        <w:b/>
        <w:noProof/>
        <w:color w:val="1F497D"/>
        <w:rtl/>
        <w:lang w:val="en-US"/>
      </w:rPr>
    </w:pPr>
    <w:r>
      <w:rPr>
        <w:rFonts w:ascii="Arial" w:hAnsi="Arial" w:cs="Arial"/>
        <w:b/>
        <w:noProof/>
        <w:color w:val="1F497D"/>
        <w:rtl/>
        <w:lang w:val="en-US"/>
      </w:rPr>
      <mc:AlternateContent>
        <mc:Choice Requires="wps">
          <w:drawing>
            <wp:anchor distT="4294967295" distB="4294967295" distL="114300" distR="114300" simplePos="0" relativeHeight="251661824" behindDoc="0" locked="0" layoutInCell="1" allowOverlap="1">
              <wp:simplePos x="0" y="0"/>
              <wp:positionH relativeFrom="column">
                <wp:posOffset>-656590</wp:posOffset>
              </wp:positionH>
              <wp:positionV relativeFrom="paragraph">
                <wp:posOffset>-60326</wp:posOffset>
              </wp:positionV>
              <wp:extent cx="7792085" cy="0"/>
              <wp:effectExtent l="0" t="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79208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4B8A8DB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left:0;text-align:left;margin-left:-51.7pt;margin-top:-4.75pt;width:613.55pt;height:0;flip:x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" strokecolor="#365f91 [2404]" strokeweight="1pt"/>
          </w:pict>
        </mc:Fallback>
      </mc:AlternateContent>
    </w:r>
    <w:r w:rsidR="00A87438" w:rsidRPr="006C142B">
      <w:rPr>
        <w:rFonts w:ascii="Arial" w:hAnsi="Arial" w:cs="Arial" w:hint="cs"/>
        <w:b/>
        <w:noProof/>
        <w:color w:val="1F497D"/>
        <w:rtl/>
        <w:lang w:val="en-US"/>
      </w:rPr>
      <w:t>רחוב שאו</w:t>
    </w:r>
    <w:r w:rsidR="00AC5710">
      <w:rPr>
        <w:rFonts w:ascii="Arial" w:hAnsi="Arial" w:cs="Arial" w:hint="cs"/>
        <w:b/>
        <w:noProof/>
        <w:color w:val="1F497D"/>
        <w:rtl/>
        <w:lang w:val="en-US"/>
      </w:rPr>
      <w:t xml:space="preserve">ל אביגור 7, חומת שמואל, ירושלים.        </w:t>
    </w:r>
    <w:r w:rsidR="00A87438" w:rsidRPr="006C142B">
      <w:rPr>
        <w:rFonts w:ascii="Arial" w:hAnsi="Arial" w:cs="Arial" w:hint="cs"/>
        <w:b/>
        <w:noProof/>
        <w:color w:val="1F497D"/>
        <w:rtl/>
        <w:lang w:val="en-US"/>
      </w:rPr>
      <w:t>טלפון רב קוי : 02-6453891  פקס : 02-6453887</w:t>
    </w:r>
  </w:p>
  <w:p w:rsidR="00A87438" w:rsidRPr="00AC5710" w:rsidRDefault="00A44228" w:rsidP="007F2F8E">
    <w:pPr>
      <w:pStyle w:val="a5"/>
      <w:tabs>
        <w:tab w:val="clear" w:pos="4153"/>
        <w:tab w:val="clear" w:pos="8306"/>
        <w:tab w:val="left" w:pos="-1"/>
        <w:tab w:val="center" w:pos="10347"/>
        <w:tab w:val="right" w:pos="10781"/>
      </w:tabs>
      <w:rPr>
        <w:rFonts w:ascii="Arial" w:hAnsi="Arial" w:cs="Arial"/>
        <w:bCs/>
        <w:noProof/>
        <w:color w:val="1F497D"/>
        <w:rtl/>
      </w:rPr>
    </w:pPr>
    <w:hyperlink r:id="rId1" w:history="1">
      <w:r w:rsidR="007F2F8E" w:rsidRPr="00EF51F0">
        <w:rPr>
          <w:rStyle w:val="Hyperlink"/>
          <w:rFonts w:ascii="Arial" w:hAnsi="Arial" w:cs="Arial"/>
          <w:bCs/>
          <w:noProof/>
          <w:lang w:val="en-US"/>
        </w:rPr>
        <w:t>www.homat-shmuel.matnasim.org</w:t>
      </w:r>
    </w:hyperlink>
    <w:r w:rsidR="00AC5710" w:rsidRPr="00AC5710">
      <w:rPr>
        <w:rFonts w:ascii="Arial" w:hAnsi="Arial" w:cs="Arial" w:hint="cs"/>
        <w:b/>
        <w:noProof/>
        <w:color w:val="1F497D"/>
        <w:rtl/>
        <w:lang w:val="en-US"/>
      </w:rPr>
      <w:t>מייל:</w:t>
    </w:r>
    <w:hyperlink r:id="rId2" w:history="1">
      <w:r w:rsidR="00AC5710" w:rsidRPr="00AC5710">
        <w:rPr>
          <w:rStyle w:val="Hyperlink"/>
          <w:rFonts w:ascii="Arial" w:hAnsi="Arial" w:cs="Arial"/>
          <w:b/>
          <w:noProof/>
          <w:sz w:val="22"/>
          <w:szCs w:val="22"/>
          <w:lang w:val="en-US"/>
        </w:rPr>
        <w:t>Homat-shmuel@matnasim.org.il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228" w:rsidRDefault="00A44228" w:rsidP="00136923">
      <w:r>
        <w:separator/>
      </w:r>
    </w:p>
  </w:footnote>
  <w:footnote w:type="continuationSeparator" w:id="0">
    <w:p w:rsidR="00A44228" w:rsidRDefault="00A44228" w:rsidP="00136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5017" w:type="pct"/>
      <w:jc w:val="center"/>
      <w:tblLayout w:type="fixed"/>
      <w:tblLook w:val="04A0" w:firstRow="1" w:lastRow="0" w:firstColumn="1" w:lastColumn="0" w:noHBand="0" w:noVBand="1"/>
    </w:tblPr>
    <w:tblGrid>
      <w:gridCol w:w="3524"/>
      <w:gridCol w:w="3430"/>
      <w:gridCol w:w="3428"/>
    </w:tblGrid>
    <w:tr w:rsidR="00D669F6" w:rsidRPr="00D669F6">
      <w:trPr>
        <w:trHeight w:val="1282"/>
        <w:jc w:val="center"/>
      </w:trPr>
      <w:tc>
        <w:tcPr>
          <w:tcW w:w="1697" w:type="pct"/>
          <w:vAlign w:val="center"/>
        </w:tcPr>
        <w:p w:rsidR="00D669F6" w:rsidRPr="00D669F6" w:rsidRDefault="009859B1" w:rsidP="00D669F6">
          <w:pPr>
            <w:pStyle w:val="a3"/>
            <w:tabs>
              <w:tab w:val="clear" w:pos="4153"/>
              <w:tab w:val="clear" w:pos="8306"/>
            </w:tabs>
            <w:jc w:val="center"/>
            <w:rPr>
              <w:rFonts w:ascii="Arial" w:hAnsi="Arial" w:cs="Arial"/>
              <w:color w:val="1F497D"/>
              <w:sz w:val="6"/>
              <w:szCs w:val="6"/>
              <w:rtl/>
            </w:rPr>
          </w:pPr>
          <w:r>
            <w:rPr>
              <w:rFonts w:ascii="Arial" w:hAnsi="Arial" w:cs="Arial"/>
              <w:noProof/>
              <w:color w:val="1F497D"/>
              <w:sz w:val="6"/>
              <w:szCs w:val="6"/>
              <w:rtl/>
              <w:lang w:val="en-US"/>
            </w:rPr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67310</wp:posOffset>
                </wp:positionH>
                <wp:positionV relativeFrom="margin">
                  <wp:posOffset>-59055</wp:posOffset>
                </wp:positionV>
                <wp:extent cx="2149475" cy="690245"/>
                <wp:effectExtent l="0" t="0" r="0" b="0"/>
                <wp:wrapThrough wrapText="bothSides">
                  <wp:wrapPolygon edited="0">
                    <wp:start x="14932" y="1788"/>
                    <wp:lineTo x="5169" y="2385"/>
                    <wp:lineTo x="957" y="5365"/>
                    <wp:lineTo x="957" y="17884"/>
                    <wp:lineTo x="16846" y="17884"/>
                    <wp:lineTo x="19335" y="17884"/>
                    <wp:lineTo x="21058" y="14903"/>
                    <wp:lineTo x="21058" y="8346"/>
                    <wp:lineTo x="19526" y="4173"/>
                    <wp:lineTo x="16846" y="1788"/>
                    <wp:lineTo x="14932" y="1788"/>
                  </wp:wrapPolygon>
                </wp:wrapThrough>
                <wp:docPr id="3" name="תמונה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תמונה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E"/>
                            </a:clrFrom>
                            <a:clrTo>
                              <a:srgbClr val="FFFFFE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947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652" w:type="pct"/>
        </w:tcPr>
        <w:p w:rsidR="00D669F6" w:rsidRPr="00D669F6" w:rsidRDefault="009859B1" w:rsidP="00D669F6">
          <w:pPr>
            <w:pStyle w:val="a3"/>
            <w:tabs>
              <w:tab w:val="clear" w:pos="4153"/>
              <w:tab w:val="clear" w:pos="8306"/>
            </w:tabs>
            <w:jc w:val="center"/>
            <w:rPr>
              <w:rFonts w:ascii="Arial" w:hAnsi="Arial" w:cs="Arial"/>
              <w:color w:val="1F497D"/>
              <w:sz w:val="6"/>
              <w:szCs w:val="6"/>
            </w:rPr>
          </w:pPr>
          <w:r>
            <w:rPr>
              <w:rFonts w:ascii="Arial" w:hAnsi="Arial" w:cs="Arial"/>
              <w:noProof/>
              <w:color w:val="1F497D"/>
              <w:sz w:val="6"/>
              <w:szCs w:val="6"/>
              <w:rtl/>
              <w:lang w:val="en-US"/>
            </w:rPr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185420</wp:posOffset>
                </wp:positionH>
                <wp:positionV relativeFrom="paragraph">
                  <wp:posOffset>167640</wp:posOffset>
                </wp:positionV>
                <wp:extent cx="1680845" cy="804545"/>
                <wp:effectExtent l="19050" t="0" r="0" b="0"/>
                <wp:wrapThrough wrapText="bothSides">
                  <wp:wrapPolygon edited="0">
                    <wp:start x="-245" y="0"/>
                    <wp:lineTo x="-245" y="20969"/>
                    <wp:lineTo x="21543" y="20969"/>
                    <wp:lineTo x="21543" y="0"/>
                    <wp:lineTo x="-245" y="0"/>
                  </wp:wrapPolygon>
                </wp:wrapThrough>
                <wp:docPr id="1" name="תמונה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2816" t="568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0845" cy="804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651" w:type="pct"/>
          <w:vAlign w:val="center"/>
        </w:tcPr>
        <w:p w:rsidR="00D669F6" w:rsidRPr="00D669F6" w:rsidRDefault="0005438D" w:rsidP="00D669F6">
          <w:pPr>
            <w:pStyle w:val="a3"/>
            <w:tabs>
              <w:tab w:val="clear" w:pos="4153"/>
              <w:tab w:val="clear" w:pos="8306"/>
            </w:tabs>
            <w:jc w:val="center"/>
            <w:rPr>
              <w:rFonts w:ascii="Arial" w:hAnsi="Arial" w:cs="Arial"/>
              <w:color w:val="1F497D"/>
              <w:sz w:val="6"/>
              <w:szCs w:val="6"/>
              <w:rtl/>
            </w:rPr>
          </w:pPr>
          <w:r>
            <w:rPr>
              <w:rFonts w:ascii="Arial" w:hAnsi="Arial" w:cs="Arial"/>
              <w:noProof/>
              <w:color w:val="1F497D"/>
              <w:sz w:val="6"/>
              <w:szCs w:val="6"/>
              <w:rtl/>
              <w:lang w:val="en-US"/>
            </w:rPr>
            <w:drawing>
              <wp:anchor distT="0" distB="0" distL="114300" distR="114300" simplePos="0" relativeHeight="251659776" behindDoc="0" locked="0" layoutInCell="1" allowOverlap="1">
                <wp:simplePos x="787400" y="242570"/>
                <wp:positionH relativeFrom="margin">
                  <wp:posOffset>-68580</wp:posOffset>
                </wp:positionH>
                <wp:positionV relativeFrom="margin">
                  <wp:posOffset>48260</wp:posOffset>
                </wp:positionV>
                <wp:extent cx="1741170" cy="982345"/>
                <wp:effectExtent l="19050" t="0" r="0" b="0"/>
                <wp:wrapSquare wrapText="bothSides"/>
                <wp:docPr id="4" name="תמונה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01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1170" cy="9823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A87438" w:rsidRPr="009859B1" w:rsidRDefault="00A87438" w:rsidP="00EF40F5">
    <w:pPr>
      <w:pStyle w:val="a3"/>
      <w:tabs>
        <w:tab w:val="clear" w:pos="4153"/>
        <w:tab w:val="clear" w:pos="8306"/>
        <w:tab w:val="center" w:pos="5556"/>
        <w:tab w:val="right" w:pos="11100"/>
      </w:tabs>
      <w:rPr>
        <w:rFonts w:ascii="Arial" w:hAnsi="Arial" w:cs="Arial"/>
        <w:color w:val="FF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228C3"/>
    <w:multiLevelType w:val="hybridMultilevel"/>
    <w:tmpl w:val="EABCD662"/>
    <w:lvl w:ilvl="0" w:tplc="66CAD102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3D046A"/>
    <w:multiLevelType w:val="hybridMultilevel"/>
    <w:tmpl w:val="F970FA48"/>
    <w:lvl w:ilvl="0" w:tplc="79041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960159"/>
    <w:multiLevelType w:val="hybridMultilevel"/>
    <w:tmpl w:val="8D3CA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B6F07"/>
    <w:multiLevelType w:val="hybridMultilevel"/>
    <w:tmpl w:val="D346A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82911"/>
    <w:multiLevelType w:val="hybridMultilevel"/>
    <w:tmpl w:val="6DA82D0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561FE2"/>
    <w:multiLevelType w:val="hybridMultilevel"/>
    <w:tmpl w:val="B92EBD86"/>
    <w:lvl w:ilvl="0" w:tplc="8E8E73E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1F1BF5"/>
    <w:multiLevelType w:val="hybridMultilevel"/>
    <w:tmpl w:val="A63A8D5A"/>
    <w:lvl w:ilvl="0" w:tplc="41BAC978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ED3710"/>
    <w:multiLevelType w:val="hybridMultilevel"/>
    <w:tmpl w:val="1A766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ECCAD2E">
      <w:start w:val="1"/>
      <w:numFmt w:val="hebrew1"/>
      <w:lvlText w:val="%2."/>
      <w:lvlJc w:val="left"/>
      <w:pPr>
        <w:ind w:left="1440" w:hanging="360"/>
      </w:pPr>
      <w:rPr>
        <w:rFonts w:asciiTheme="minorBidi" w:eastAsia="Times New Roman" w:hAnsiTheme="minorBidi" w:cstheme="minorBidi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1A0AF1"/>
    <w:multiLevelType w:val="hybridMultilevel"/>
    <w:tmpl w:val="C89ECCCE"/>
    <w:lvl w:ilvl="0" w:tplc="D38E7D8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5265AC"/>
    <w:multiLevelType w:val="hybridMultilevel"/>
    <w:tmpl w:val="67CED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F024BB"/>
    <w:multiLevelType w:val="hybridMultilevel"/>
    <w:tmpl w:val="091CB292"/>
    <w:lvl w:ilvl="0" w:tplc="E9AE526A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Guttman David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4F95FB5"/>
    <w:multiLevelType w:val="hybridMultilevel"/>
    <w:tmpl w:val="7888841E"/>
    <w:lvl w:ilvl="0" w:tplc="12664C7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367C3D"/>
    <w:multiLevelType w:val="hybridMultilevel"/>
    <w:tmpl w:val="D8863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53266CC">
      <w:start w:val="1"/>
      <w:numFmt w:val="hebrew1"/>
      <w:lvlText w:val="%2."/>
      <w:lvlJc w:val="left"/>
      <w:pPr>
        <w:ind w:left="1440" w:hanging="360"/>
      </w:pPr>
      <w:rPr>
        <w:rFonts w:asciiTheme="minorBidi" w:eastAsia="Times New Roman" w:hAnsiTheme="minorBidi" w:cstheme="minorBidi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7F0D44"/>
    <w:multiLevelType w:val="hybridMultilevel"/>
    <w:tmpl w:val="306E31DC"/>
    <w:lvl w:ilvl="0" w:tplc="EDBCD574">
      <w:start w:val="1"/>
      <w:numFmt w:val="bullet"/>
      <w:lvlText w:val=""/>
      <w:lvlJc w:val="left"/>
      <w:pPr>
        <w:tabs>
          <w:tab w:val="num" w:pos="950"/>
        </w:tabs>
        <w:ind w:left="950" w:right="2340" w:hanging="360"/>
      </w:pPr>
      <w:rPr>
        <w:rFonts w:ascii="Webdings" w:hAnsi="Webdings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4" w15:restartNumberingAfterBreak="0">
    <w:nsid w:val="3E8705C4"/>
    <w:multiLevelType w:val="hybridMultilevel"/>
    <w:tmpl w:val="5456EFE6"/>
    <w:lvl w:ilvl="0" w:tplc="3D6A6536">
      <w:numFmt w:val="bullet"/>
      <w:lvlText w:val=""/>
      <w:lvlJc w:val="left"/>
      <w:pPr>
        <w:ind w:left="720" w:hanging="360"/>
      </w:pPr>
      <w:rPr>
        <w:rFonts w:ascii="Symbol" w:eastAsia="Times New Roman" w:hAnsi="Symbol" w:cs="Guttman 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2F1A2B"/>
    <w:multiLevelType w:val="hybridMultilevel"/>
    <w:tmpl w:val="18B07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034B82"/>
    <w:multiLevelType w:val="hybridMultilevel"/>
    <w:tmpl w:val="5C70C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D31AFB"/>
    <w:multiLevelType w:val="hybridMultilevel"/>
    <w:tmpl w:val="2512805C"/>
    <w:lvl w:ilvl="0" w:tplc="FAFE7F1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89470A"/>
    <w:multiLevelType w:val="hybridMultilevel"/>
    <w:tmpl w:val="6542E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723574"/>
    <w:multiLevelType w:val="hybridMultilevel"/>
    <w:tmpl w:val="509E2416"/>
    <w:lvl w:ilvl="0" w:tplc="DE842C5C">
      <w:start w:val="2"/>
      <w:numFmt w:val="bullet"/>
      <w:lvlText w:val=""/>
      <w:lvlJc w:val="left"/>
      <w:pPr>
        <w:tabs>
          <w:tab w:val="num" w:pos="575"/>
        </w:tabs>
        <w:ind w:left="575" w:hanging="555"/>
      </w:pPr>
      <w:rPr>
        <w:rFonts w:ascii="Symbol" w:eastAsia="Times New Roman" w:hAnsi="Symbol" w:cs="David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20" w15:restartNumberingAfterBreak="0">
    <w:nsid w:val="7AF56095"/>
    <w:multiLevelType w:val="hybridMultilevel"/>
    <w:tmpl w:val="FDC40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1B1DA2"/>
    <w:multiLevelType w:val="hybridMultilevel"/>
    <w:tmpl w:val="7CAA28A2"/>
    <w:lvl w:ilvl="0" w:tplc="CCC4EF1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15"/>
  </w:num>
  <w:num w:numId="4">
    <w:abstractNumId w:val="17"/>
  </w:num>
  <w:num w:numId="5">
    <w:abstractNumId w:val="18"/>
  </w:num>
  <w:num w:numId="6">
    <w:abstractNumId w:val="2"/>
  </w:num>
  <w:num w:numId="7">
    <w:abstractNumId w:val="14"/>
  </w:num>
  <w:num w:numId="8">
    <w:abstractNumId w:val="21"/>
  </w:num>
  <w:num w:numId="9">
    <w:abstractNumId w:val="3"/>
  </w:num>
  <w:num w:numId="10">
    <w:abstractNumId w:val="4"/>
  </w:num>
  <w:num w:numId="11">
    <w:abstractNumId w:val="9"/>
  </w:num>
  <w:num w:numId="12">
    <w:abstractNumId w:val="16"/>
  </w:num>
  <w:num w:numId="13">
    <w:abstractNumId w:val="11"/>
  </w:num>
  <w:num w:numId="14">
    <w:abstractNumId w:val="0"/>
  </w:num>
  <w:num w:numId="15">
    <w:abstractNumId w:val="8"/>
  </w:num>
  <w:num w:numId="16">
    <w:abstractNumId w:val="20"/>
  </w:num>
  <w:num w:numId="17">
    <w:abstractNumId w:val="5"/>
  </w:num>
  <w:num w:numId="18">
    <w:abstractNumId w:val="1"/>
  </w:num>
  <w:num w:numId="19">
    <w:abstractNumId w:val="10"/>
  </w:num>
  <w:num w:numId="20">
    <w:abstractNumId w:val="12"/>
  </w:num>
  <w:num w:numId="21">
    <w:abstractNumId w:val="6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E70"/>
    <w:rsid w:val="00006DA1"/>
    <w:rsid w:val="00007AC6"/>
    <w:rsid w:val="00010B4B"/>
    <w:rsid w:val="000119C3"/>
    <w:rsid w:val="000179AA"/>
    <w:rsid w:val="00034D9A"/>
    <w:rsid w:val="00040F86"/>
    <w:rsid w:val="000507A5"/>
    <w:rsid w:val="0005438D"/>
    <w:rsid w:val="000614D9"/>
    <w:rsid w:val="000649B2"/>
    <w:rsid w:val="00097688"/>
    <w:rsid w:val="000B21D5"/>
    <w:rsid w:val="000B677B"/>
    <w:rsid w:val="000C0171"/>
    <w:rsid w:val="000C48AC"/>
    <w:rsid w:val="000C5E8E"/>
    <w:rsid w:val="000C6D27"/>
    <w:rsid w:val="000D0CC7"/>
    <w:rsid w:val="000D1977"/>
    <w:rsid w:val="000D6D67"/>
    <w:rsid w:val="000D6F90"/>
    <w:rsid w:val="000E092E"/>
    <w:rsid w:val="000F318C"/>
    <w:rsid w:val="000F7C2F"/>
    <w:rsid w:val="00105BB1"/>
    <w:rsid w:val="00106F64"/>
    <w:rsid w:val="00110A29"/>
    <w:rsid w:val="00115B64"/>
    <w:rsid w:val="00127643"/>
    <w:rsid w:val="001354BB"/>
    <w:rsid w:val="00136923"/>
    <w:rsid w:val="00141C63"/>
    <w:rsid w:val="0014307E"/>
    <w:rsid w:val="001449CF"/>
    <w:rsid w:val="0015264E"/>
    <w:rsid w:val="00156525"/>
    <w:rsid w:val="00157E92"/>
    <w:rsid w:val="00163137"/>
    <w:rsid w:val="001647FA"/>
    <w:rsid w:val="00183484"/>
    <w:rsid w:val="001942D4"/>
    <w:rsid w:val="001A79BA"/>
    <w:rsid w:val="001C3FF2"/>
    <w:rsid w:val="001D60CF"/>
    <w:rsid w:val="001E0B94"/>
    <w:rsid w:val="001E2DCB"/>
    <w:rsid w:val="001E5DDE"/>
    <w:rsid w:val="001E6B4F"/>
    <w:rsid w:val="001F611E"/>
    <w:rsid w:val="001F61FF"/>
    <w:rsid w:val="001F6820"/>
    <w:rsid w:val="00205800"/>
    <w:rsid w:val="00222A4E"/>
    <w:rsid w:val="00224B1F"/>
    <w:rsid w:val="002276B2"/>
    <w:rsid w:val="00232D21"/>
    <w:rsid w:val="0023433C"/>
    <w:rsid w:val="002420EB"/>
    <w:rsid w:val="0025258A"/>
    <w:rsid w:val="00254CA2"/>
    <w:rsid w:val="002658B5"/>
    <w:rsid w:val="00270E70"/>
    <w:rsid w:val="00273A22"/>
    <w:rsid w:val="00274C72"/>
    <w:rsid w:val="0028403B"/>
    <w:rsid w:val="00292E0D"/>
    <w:rsid w:val="00296F6D"/>
    <w:rsid w:val="0029714E"/>
    <w:rsid w:val="002B2C41"/>
    <w:rsid w:val="002D07BA"/>
    <w:rsid w:val="002D3A8B"/>
    <w:rsid w:val="002D5F6E"/>
    <w:rsid w:val="002E53AB"/>
    <w:rsid w:val="002E78D3"/>
    <w:rsid w:val="002F0AEF"/>
    <w:rsid w:val="002F2EDB"/>
    <w:rsid w:val="002F3133"/>
    <w:rsid w:val="002F574C"/>
    <w:rsid w:val="002F6930"/>
    <w:rsid w:val="003052D8"/>
    <w:rsid w:val="00306930"/>
    <w:rsid w:val="00310BF1"/>
    <w:rsid w:val="003116FF"/>
    <w:rsid w:val="0031267D"/>
    <w:rsid w:val="00312D6F"/>
    <w:rsid w:val="00316387"/>
    <w:rsid w:val="00320813"/>
    <w:rsid w:val="003553F2"/>
    <w:rsid w:val="00356811"/>
    <w:rsid w:val="003611E8"/>
    <w:rsid w:val="00375526"/>
    <w:rsid w:val="003756EB"/>
    <w:rsid w:val="00380198"/>
    <w:rsid w:val="003846C4"/>
    <w:rsid w:val="00385128"/>
    <w:rsid w:val="00392B16"/>
    <w:rsid w:val="003A2BF1"/>
    <w:rsid w:val="003A424A"/>
    <w:rsid w:val="003B1042"/>
    <w:rsid w:val="003C006A"/>
    <w:rsid w:val="003C0657"/>
    <w:rsid w:val="003C0DA3"/>
    <w:rsid w:val="003C316E"/>
    <w:rsid w:val="003D455C"/>
    <w:rsid w:val="003D765C"/>
    <w:rsid w:val="003D7BDE"/>
    <w:rsid w:val="003E016C"/>
    <w:rsid w:val="003E5F7C"/>
    <w:rsid w:val="003F26F2"/>
    <w:rsid w:val="003F73F8"/>
    <w:rsid w:val="00401AB8"/>
    <w:rsid w:val="0040342C"/>
    <w:rsid w:val="00421805"/>
    <w:rsid w:val="00433C64"/>
    <w:rsid w:val="004415BB"/>
    <w:rsid w:val="00443F57"/>
    <w:rsid w:val="00472C00"/>
    <w:rsid w:val="00474A22"/>
    <w:rsid w:val="0049366D"/>
    <w:rsid w:val="004A0723"/>
    <w:rsid w:val="004A6FC7"/>
    <w:rsid w:val="004B608F"/>
    <w:rsid w:val="004B71AC"/>
    <w:rsid w:val="004D72D4"/>
    <w:rsid w:val="004E49B8"/>
    <w:rsid w:val="004E7CAE"/>
    <w:rsid w:val="004F0F7C"/>
    <w:rsid w:val="004F201C"/>
    <w:rsid w:val="004F6D37"/>
    <w:rsid w:val="00506799"/>
    <w:rsid w:val="0051154B"/>
    <w:rsid w:val="0055108D"/>
    <w:rsid w:val="0055468B"/>
    <w:rsid w:val="00565831"/>
    <w:rsid w:val="00575C1C"/>
    <w:rsid w:val="00583E65"/>
    <w:rsid w:val="005845B8"/>
    <w:rsid w:val="00587C21"/>
    <w:rsid w:val="00590E68"/>
    <w:rsid w:val="00596E2C"/>
    <w:rsid w:val="005A04D8"/>
    <w:rsid w:val="005A38FB"/>
    <w:rsid w:val="005C586A"/>
    <w:rsid w:val="005D1EBA"/>
    <w:rsid w:val="005D3CB2"/>
    <w:rsid w:val="005F05D6"/>
    <w:rsid w:val="005F1013"/>
    <w:rsid w:val="005F778A"/>
    <w:rsid w:val="006024E1"/>
    <w:rsid w:val="00616F57"/>
    <w:rsid w:val="00623709"/>
    <w:rsid w:val="00637543"/>
    <w:rsid w:val="00645087"/>
    <w:rsid w:val="006457E7"/>
    <w:rsid w:val="00647441"/>
    <w:rsid w:val="00652198"/>
    <w:rsid w:val="006522C9"/>
    <w:rsid w:val="0065310C"/>
    <w:rsid w:val="00682217"/>
    <w:rsid w:val="006A35E3"/>
    <w:rsid w:val="006A4FC9"/>
    <w:rsid w:val="006A630A"/>
    <w:rsid w:val="006B0933"/>
    <w:rsid w:val="006B57FB"/>
    <w:rsid w:val="006C142B"/>
    <w:rsid w:val="006C27B0"/>
    <w:rsid w:val="006C32CE"/>
    <w:rsid w:val="006C347F"/>
    <w:rsid w:val="006C7FB1"/>
    <w:rsid w:val="006D1518"/>
    <w:rsid w:val="006D2DB0"/>
    <w:rsid w:val="006D31AC"/>
    <w:rsid w:val="006D367D"/>
    <w:rsid w:val="006E1B2C"/>
    <w:rsid w:val="006E3F3D"/>
    <w:rsid w:val="00703C77"/>
    <w:rsid w:val="00704EFE"/>
    <w:rsid w:val="00712964"/>
    <w:rsid w:val="00714EE1"/>
    <w:rsid w:val="00724485"/>
    <w:rsid w:val="0073573E"/>
    <w:rsid w:val="007402A3"/>
    <w:rsid w:val="00741D93"/>
    <w:rsid w:val="0075660C"/>
    <w:rsid w:val="00762297"/>
    <w:rsid w:val="00770F71"/>
    <w:rsid w:val="00782A1C"/>
    <w:rsid w:val="00797155"/>
    <w:rsid w:val="007A2D12"/>
    <w:rsid w:val="007A7DDD"/>
    <w:rsid w:val="007B20D6"/>
    <w:rsid w:val="007C0048"/>
    <w:rsid w:val="007C587B"/>
    <w:rsid w:val="007D2868"/>
    <w:rsid w:val="007F1BB9"/>
    <w:rsid w:val="007F2F8E"/>
    <w:rsid w:val="007F398F"/>
    <w:rsid w:val="007F41CB"/>
    <w:rsid w:val="007F462F"/>
    <w:rsid w:val="007F6760"/>
    <w:rsid w:val="00804FE4"/>
    <w:rsid w:val="00813C2B"/>
    <w:rsid w:val="00826BEB"/>
    <w:rsid w:val="00843EA3"/>
    <w:rsid w:val="0085251D"/>
    <w:rsid w:val="00854BCB"/>
    <w:rsid w:val="00856BDE"/>
    <w:rsid w:val="00863845"/>
    <w:rsid w:val="00870C0B"/>
    <w:rsid w:val="00877CC7"/>
    <w:rsid w:val="00880B94"/>
    <w:rsid w:val="008829D8"/>
    <w:rsid w:val="008858F4"/>
    <w:rsid w:val="00887365"/>
    <w:rsid w:val="00895713"/>
    <w:rsid w:val="008A6B03"/>
    <w:rsid w:val="008B7FF9"/>
    <w:rsid w:val="008C0991"/>
    <w:rsid w:val="008C3D5F"/>
    <w:rsid w:val="008C541B"/>
    <w:rsid w:val="008E08C9"/>
    <w:rsid w:val="008E5F2A"/>
    <w:rsid w:val="008E7E89"/>
    <w:rsid w:val="008E7F53"/>
    <w:rsid w:val="00901B9C"/>
    <w:rsid w:val="009143BF"/>
    <w:rsid w:val="0091661B"/>
    <w:rsid w:val="00916660"/>
    <w:rsid w:val="00925026"/>
    <w:rsid w:val="00935063"/>
    <w:rsid w:val="009406FD"/>
    <w:rsid w:val="009407FC"/>
    <w:rsid w:val="00943C4B"/>
    <w:rsid w:val="009621F4"/>
    <w:rsid w:val="00962286"/>
    <w:rsid w:val="009634D7"/>
    <w:rsid w:val="00972C5B"/>
    <w:rsid w:val="00977F92"/>
    <w:rsid w:val="009859B1"/>
    <w:rsid w:val="00987784"/>
    <w:rsid w:val="00996980"/>
    <w:rsid w:val="0099790F"/>
    <w:rsid w:val="009A68F5"/>
    <w:rsid w:val="009B13D9"/>
    <w:rsid w:val="009B3A74"/>
    <w:rsid w:val="009D5D03"/>
    <w:rsid w:val="009E31FF"/>
    <w:rsid w:val="009F048C"/>
    <w:rsid w:val="009F572D"/>
    <w:rsid w:val="009F5DE5"/>
    <w:rsid w:val="00A153C0"/>
    <w:rsid w:val="00A16C66"/>
    <w:rsid w:val="00A17D3B"/>
    <w:rsid w:val="00A35EAC"/>
    <w:rsid w:val="00A37E67"/>
    <w:rsid w:val="00A4051A"/>
    <w:rsid w:val="00A44228"/>
    <w:rsid w:val="00A56AC1"/>
    <w:rsid w:val="00A651D6"/>
    <w:rsid w:val="00A67DF6"/>
    <w:rsid w:val="00A84890"/>
    <w:rsid w:val="00A861C3"/>
    <w:rsid w:val="00A87438"/>
    <w:rsid w:val="00AA05CE"/>
    <w:rsid w:val="00AA2B10"/>
    <w:rsid w:val="00AC5710"/>
    <w:rsid w:val="00AC5FA6"/>
    <w:rsid w:val="00AD0EA2"/>
    <w:rsid w:val="00AE14E2"/>
    <w:rsid w:val="00AF2ACA"/>
    <w:rsid w:val="00AF4E46"/>
    <w:rsid w:val="00B02D3C"/>
    <w:rsid w:val="00B11EF6"/>
    <w:rsid w:val="00B12258"/>
    <w:rsid w:val="00B15DC3"/>
    <w:rsid w:val="00B20088"/>
    <w:rsid w:val="00B23887"/>
    <w:rsid w:val="00B25CD7"/>
    <w:rsid w:val="00B25F5D"/>
    <w:rsid w:val="00B3515F"/>
    <w:rsid w:val="00B466C6"/>
    <w:rsid w:val="00B52BC1"/>
    <w:rsid w:val="00B56329"/>
    <w:rsid w:val="00B633DC"/>
    <w:rsid w:val="00B651F0"/>
    <w:rsid w:val="00B66246"/>
    <w:rsid w:val="00B67B40"/>
    <w:rsid w:val="00B80ACE"/>
    <w:rsid w:val="00BA0AAD"/>
    <w:rsid w:val="00BA51BC"/>
    <w:rsid w:val="00BB302E"/>
    <w:rsid w:val="00BB5BA4"/>
    <w:rsid w:val="00BD00BA"/>
    <w:rsid w:val="00BD0DA9"/>
    <w:rsid w:val="00BD3DA2"/>
    <w:rsid w:val="00BE2858"/>
    <w:rsid w:val="00BF72F7"/>
    <w:rsid w:val="00C02127"/>
    <w:rsid w:val="00C03257"/>
    <w:rsid w:val="00C079A7"/>
    <w:rsid w:val="00C07D27"/>
    <w:rsid w:val="00C1520E"/>
    <w:rsid w:val="00C4185A"/>
    <w:rsid w:val="00C425E8"/>
    <w:rsid w:val="00C51E55"/>
    <w:rsid w:val="00C54DD6"/>
    <w:rsid w:val="00C62B17"/>
    <w:rsid w:val="00C62B27"/>
    <w:rsid w:val="00C6472C"/>
    <w:rsid w:val="00C734C0"/>
    <w:rsid w:val="00C7384E"/>
    <w:rsid w:val="00C901C6"/>
    <w:rsid w:val="00C93404"/>
    <w:rsid w:val="00CA30C7"/>
    <w:rsid w:val="00CB106E"/>
    <w:rsid w:val="00CC0316"/>
    <w:rsid w:val="00CC38CD"/>
    <w:rsid w:val="00CD15B3"/>
    <w:rsid w:val="00CD3F48"/>
    <w:rsid w:val="00CE54DD"/>
    <w:rsid w:val="00CE645D"/>
    <w:rsid w:val="00CF575D"/>
    <w:rsid w:val="00D00DA0"/>
    <w:rsid w:val="00D17716"/>
    <w:rsid w:val="00D20E5F"/>
    <w:rsid w:val="00D2787C"/>
    <w:rsid w:val="00D307B2"/>
    <w:rsid w:val="00D40376"/>
    <w:rsid w:val="00D51DC1"/>
    <w:rsid w:val="00D54FD1"/>
    <w:rsid w:val="00D57728"/>
    <w:rsid w:val="00D669F6"/>
    <w:rsid w:val="00D70AFA"/>
    <w:rsid w:val="00D7319A"/>
    <w:rsid w:val="00D76336"/>
    <w:rsid w:val="00D80577"/>
    <w:rsid w:val="00D84F51"/>
    <w:rsid w:val="00D8673C"/>
    <w:rsid w:val="00D9013F"/>
    <w:rsid w:val="00D9078B"/>
    <w:rsid w:val="00D939AE"/>
    <w:rsid w:val="00D94341"/>
    <w:rsid w:val="00D95595"/>
    <w:rsid w:val="00D9679E"/>
    <w:rsid w:val="00D9710D"/>
    <w:rsid w:val="00DA791A"/>
    <w:rsid w:val="00DB7C4E"/>
    <w:rsid w:val="00DC0771"/>
    <w:rsid w:val="00DC10FC"/>
    <w:rsid w:val="00DE36AC"/>
    <w:rsid w:val="00DF1264"/>
    <w:rsid w:val="00DF35EB"/>
    <w:rsid w:val="00DF780F"/>
    <w:rsid w:val="00DF7E66"/>
    <w:rsid w:val="00E002E7"/>
    <w:rsid w:val="00E12E5C"/>
    <w:rsid w:val="00E26D8C"/>
    <w:rsid w:val="00E349CF"/>
    <w:rsid w:val="00E374D6"/>
    <w:rsid w:val="00E439B4"/>
    <w:rsid w:val="00E4440B"/>
    <w:rsid w:val="00E50CD4"/>
    <w:rsid w:val="00E57910"/>
    <w:rsid w:val="00E63C1B"/>
    <w:rsid w:val="00E63D56"/>
    <w:rsid w:val="00E70DE4"/>
    <w:rsid w:val="00E72D15"/>
    <w:rsid w:val="00E7430A"/>
    <w:rsid w:val="00E77923"/>
    <w:rsid w:val="00E81E68"/>
    <w:rsid w:val="00E872EF"/>
    <w:rsid w:val="00E93B04"/>
    <w:rsid w:val="00EA0DB7"/>
    <w:rsid w:val="00EB7A3B"/>
    <w:rsid w:val="00EC0A0A"/>
    <w:rsid w:val="00EC3D04"/>
    <w:rsid w:val="00EF1343"/>
    <w:rsid w:val="00EF40F5"/>
    <w:rsid w:val="00F01FC0"/>
    <w:rsid w:val="00F129B1"/>
    <w:rsid w:val="00F13821"/>
    <w:rsid w:val="00F148ED"/>
    <w:rsid w:val="00F323CC"/>
    <w:rsid w:val="00F32869"/>
    <w:rsid w:val="00F354D7"/>
    <w:rsid w:val="00F363EC"/>
    <w:rsid w:val="00F421A1"/>
    <w:rsid w:val="00F443D8"/>
    <w:rsid w:val="00F46FE5"/>
    <w:rsid w:val="00F472A8"/>
    <w:rsid w:val="00F61015"/>
    <w:rsid w:val="00F709C3"/>
    <w:rsid w:val="00F74E6E"/>
    <w:rsid w:val="00FA0C0D"/>
    <w:rsid w:val="00FA3936"/>
    <w:rsid w:val="00FA3A5C"/>
    <w:rsid w:val="00FA6E51"/>
    <w:rsid w:val="00FB42DA"/>
    <w:rsid w:val="00FC085E"/>
    <w:rsid w:val="00FC1EE8"/>
    <w:rsid w:val="00FC7420"/>
    <w:rsid w:val="00FF346F"/>
    <w:rsid w:val="00FF75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F82792"/>
  <w15:docId w15:val="{CE865084-419C-4D5D-8BB2-38747674F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526"/>
    <w:pPr>
      <w:bidi/>
    </w:pPr>
    <w:rPr>
      <w:sz w:val="24"/>
      <w:szCs w:val="24"/>
      <w:lang w:val="fr-FR"/>
    </w:rPr>
  </w:style>
  <w:style w:type="paragraph" w:styleId="1">
    <w:name w:val="heading 1"/>
    <w:basedOn w:val="a"/>
    <w:next w:val="a"/>
    <w:link w:val="10"/>
    <w:qFormat/>
    <w:rsid w:val="00D7319A"/>
    <w:pPr>
      <w:keepNext/>
      <w:keepLines/>
      <w:spacing w:before="480"/>
      <w:jc w:val="center"/>
      <w:outlineLvl w:val="0"/>
    </w:pPr>
    <w:rPr>
      <w:rFonts w:ascii="Arial" w:hAnsi="Arial" w:cs="Arial"/>
      <w:b/>
      <w:bCs/>
      <w:color w:val="365F91"/>
      <w:sz w:val="32"/>
      <w:szCs w:val="32"/>
      <w:lang w:val="en-US"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36923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link w:val="a3"/>
    <w:rsid w:val="00136923"/>
    <w:rPr>
      <w:sz w:val="24"/>
      <w:szCs w:val="24"/>
    </w:rPr>
  </w:style>
  <w:style w:type="paragraph" w:styleId="a5">
    <w:name w:val="footer"/>
    <w:basedOn w:val="a"/>
    <w:link w:val="a6"/>
    <w:uiPriority w:val="99"/>
    <w:rsid w:val="00136923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link w:val="a5"/>
    <w:uiPriority w:val="99"/>
    <w:rsid w:val="00136923"/>
    <w:rPr>
      <w:sz w:val="24"/>
      <w:szCs w:val="24"/>
    </w:rPr>
  </w:style>
  <w:style w:type="paragraph" w:styleId="a7">
    <w:name w:val="Balloon Text"/>
    <w:basedOn w:val="a"/>
    <w:link w:val="a8"/>
    <w:rsid w:val="00136923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link w:val="a7"/>
    <w:rsid w:val="00136923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443D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a">
    <w:name w:val="נספח"/>
    <w:basedOn w:val="a"/>
    <w:rsid w:val="00C02127"/>
    <w:pPr>
      <w:tabs>
        <w:tab w:val="left" w:pos="567"/>
      </w:tabs>
      <w:spacing w:after="120" w:line="280" w:lineRule="exact"/>
      <w:jc w:val="both"/>
    </w:pPr>
    <w:rPr>
      <w:rFonts w:cs="David"/>
      <w:b/>
      <w:bCs/>
      <w:sz w:val="22"/>
      <w:lang w:val="en-US"/>
    </w:rPr>
  </w:style>
  <w:style w:type="paragraph" w:customStyle="1" w:styleId="ab">
    <w:name w:val="טקסט"/>
    <w:basedOn w:val="a"/>
    <w:link w:val="ac"/>
    <w:rsid w:val="00C02127"/>
    <w:pPr>
      <w:tabs>
        <w:tab w:val="left" w:pos="567"/>
      </w:tabs>
      <w:spacing w:after="120" w:line="280" w:lineRule="exact"/>
      <w:jc w:val="both"/>
    </w:pPr>
    <w:rPr>
      <w:rFonts w:cs="David"/>
      <w:sz w:val="22"/>
      <w:lang w:val="en-US"/>
    </w:rPr>
  </w:style>
  <w:style w:type="character" w:customStyle="1" w:styleId="ac">
    <w:name w:val="טקסט תו"/>
    <w:link w:val="ab"/>
    <w:rsid w:val="00C02127"/>
    <w:rPr>
      <w:rFonts w:cs="David"/>
      <w:sz w:val="22"/>
      <w:szCs w:val="24"/>
    </w:rPr>
  </w:style>
  <w:style w:type="paragraph" w:customStyle="1" w:styleId="ad">
    <w:name w:val="טקסט תו תו"/>
    <w:basedOn w:val="a"/>
    <w:link w:val="ae"/>
    <w:rsid w:val="00C02127"/>
    <w:pPr>
      <w:tabs>
        <w:tab w:val="left" w:pos="567"/>
      </w:tabs>
      <w:spacing w:after="120" w:line="280" w:lineRule="exact"/>
      <w:jc w:val="both"/>
    </w:pPr>
    <w:rPr>
      <w:rFonts w:cs="David"/>
      <w:sz w:val="22"/>
      <w:lang w:val="en-US"/>
    </w:rPr>
  </w:style>
  <w:style w:type="character" w:customStyle="1" w:styleId="ae">
    <w:name w:val="טקסט תו תו תו"/>
    <w:link w:val="ad"/>
    <w:rsid w:val="00C02127"/>
    <w:rPr>
      <w:rFonts w:cs="David"/>
      <w:sz w:val="22"/>
      <w:szCs w:val="24"/>
    </w:rPr>
  </w:style>
  <w:style w:type="paragraph" w:customStyle="1" w:styleId="af">
    <w:name w:val="כותרת צבע"/>
    <w:next w:val="ad"/>
    <w:rsid w:val="00C02127"/>
    <w:pPr>
      <w:tabs>
        <w:tab w:val="left" w:pos="567"/>
      </w:tabs>
      <w:spacing w:after="120" w:line="280" w:lineRule="exact"/>
      <w:jc w:val="both"/>
    </w:pPr>
    <w:rPr>
      <w:rFonts w:cs="David"/>
      <w:b/>
      <w:bCs/>
      <w:sz w:val="28"/>
      <w:szCs w:val="28"/>
    </w:rPr>
  </w:style>
  <w:style w:type="character" w:styleId="Hyperlink">
    <w:name w:val="Hyperlink"/>
    <w:rsid w:val="006522C9"/>
    <w:rPr>
      <w:color w:val="0000FF"/>
      <w:u w:val="single"/>
    </w:rPr>
  </w:style>
  <w:style w:type="character" w:customStyle="1" w:styleId="10">
    <w:name w:val="כותרת 1 תו"/>
    <w:link w:val="1"/>
    <w:rsid w:val="00D7319A"/>
    <w:rPr>
      <w:rFonts w:ascii="Arial" w:hAnsi="Arial" w:cs="Arial"/>
      <w:b/>
      <w:bCs/>
      <w:color w:val="365F91"/>
      <w:sz w:val="32"/>
      <w:szCs w:val="32"/>
      <w:lang w:eastAsia="he-IL"/>
    </w:rPr>
  </w:style>
  <w:style w:type="paragraph" w:customStyle="1" w:styleId="11">
    <w:name w:val="פיסקת רשימה1"/>
    <w:basedOn w:val="a"/>
    <w:uiPriority w:val="34"/>
    <w:qFormat/>
    <w:rsid w:val="00D7319A"/>
    <w:pPr>
      <w:ind w:left="720"/>
      <w:contextualSpacing/>
    </w:pPr>
    <w:rPr>
      <w:rFonts w:cs="David"/>
      <w:lang w:val="en-US" w:eastAsia="he-IL"/>
    </w:rPr>
  </w:style>
  <w:style w:type="character" w:styleId="FollowedHyperlink">
    <w:name w:val="FollowedHyperlink"/>
    <w:basedOn w:val="a0"/>
    <w:rsid w:val="007F2F8E"/>
    <w:rPr>
      <w:color w:val="800080" w:themeColor="followedHyperlink"/>
      <w:u w:val="single"/>
    </w:rPr>
  </w:style>
  <w:style w:type="paragraph" w:styleId="af0">
    <w:name w:val="List Paragraph"/>
    <w:basedOn w:val="a"/>
    <w:uiPriority w:val="34"/>
    <w:qFormat/>
    <w:rsid w:val="00141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omat-shmuel@matnasim.org.il" TargetMode="External"/><Relationship Id="rId1" Type="http://schemas.openxmlformats.org/officeDocument/2006/relationships/hyperlink" Target="http://www.homat-shmuel.matnasim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491;&#1507;%20&#1500;&#1493;&#1490;&#1493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D794B-1FEE-47A5-9B90-D68C1B766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דף לוגו</Template>
  <TotalTime>56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חומת שמואל</vt:lpstr>
    </vt:vector>
  </TitlesOfParts>
  <Company/>
  <LinksUpToDate>false</LinksUpToDate>
  <CharactersWithSpaces>1485</CharactersWithSpaces>
  <SharedDoc>false</SharedDoc>
  <HLinks>
    <vt:vector size="6" baseType="variant">
      <vt:variant>
        <vt:i4>1441871</vt:i4>
      </vt:variant>
      <vt:variant>
        <vt:i4>0</vt:i4>
      </vt:variant>
      <vt:variant>
        <vt:i4>0</vt:i4>
      </vt:variant>
      <vt:variant>
        <vt:i4>5</vt:i4>
      </vt:variant>
      <vt:variant>
        <vt:lpwstr>http://www.homat-shmuel.matnasim.org/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חומת שמואל</dc:title>
  <dc:creator>User</dc:creator>
  <cp:keywords>לוגו;חומת שמואל</cp:keywords>
  <cp:lastModifiedBy>user</cp:lastModifiedBy>
  <cp:revision>4</cp:revision>
  <cp:lastPrinted>2021-03-14T13:33:00Z</cp:lastPrinted>
  <dcterms:created xsi:type="dcterms:W3CDTF">2021-03-14T13:03:00Z</dcterms:created>
  <dcterms:modified xsi:type="dcterms:W3CDTF">2021-03-14T15:23:00Z</dcterms:modified>
</cp:coreProperties>
</file>