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92E" w:rsidRDefault="005F64C0" w:rsidP="00CD15B3">
      <w:pPr>
        <w:spacing w:line="360" w:lineRule="auto"/>
        <w:rPr>
          <w:rFonts w:asciiTheme="minorBidi" w:hAnsiTheme="minorBidi" w:cstheme="minorBidi" w:hint="cs"/>
          <w:rtl/>
        </w:rPr>
      </w:pPr>
      <w:r>
        <w:rPr>
          <w:rFonts w:asciiTheme="minorBidi" w:hAnsiTheme="minorBidi" w:cstheme="minorBidi" w:hint="cs"/>
          <w:rtl/>
        </w:rPr>
        <w:t>בס"ד</w:t>
      </w:r>
    </w:p>
    <w:p w:rsidR="005F64C0" w:rsidRDefault="005F64C0" w:rsidP="005F64C0">
      <w:pPr>
        <w:spacing w:line="360" w:lineRule="auto"/>
        <w:jc w:val="right"/>
        <w:rPr>
          <w:rFonts w:asciiTheme="minorBidi" w:hAnsiTheme="minorBidi" w:cstheme="minorBidi" w:hint="cs"/>
          <w:rtl/>
        </w:rPr>
      </w:pPr>
      <w:r>
        <w:rPr>
          <w:rFonts w:asciiTheme="minorBidi" w:hAnsiTheme="minorBidi" w:cstheme="minorBidi" w:hint="cs"/>
          <w:rtl/>
        </w:rPr>
        <w:t>29.8.21 כ"א אלול</w:t>
      </w:r>
    </w:p>
    <w:p w:rsidR="005F64C0" w:rsidRDefault="005F64C0" w:rsidP="005F64C0">
      <w:pPr>
        <w:spacing w:line="360" w:lineRule="auto"/>
        <w:jc w:val="center"/>
        <w:rPr>
          <w:rFonts w:asciiTheme="minorBidi" w:hAnsiTheme="minorBidi" w:cstheme="minorBidi"/>
          <w:u w:val="single"/>
          <w:rtl/>
        </w:rPr>
      </w:pPr>
      <w:r w:rsidRPr="005F64C0">
        <w:rPr>
          <w:rFonts w:asciiTheme="minorBidi" w:hAnsiTheme="minorBidi" w:cstheme="minorBidi" w:hint="cs"/>
          <w:u w:val="single"/>
          <w:rtl/>
        </w:rPr>
        <w:t>פרוטוקול- הנהלה</w:t>
      </w:r>
    </w:p>
    <w:p w:rsidR="005F64C0" w:rsidRDefault="005F64C0" w:rsidP="005F64C0">
      <w:pPr>
        <w:spacing w:line="360" w:lineRule="auto"/>
        <w:jc w:val="both"/>
        <w:rPr>
          <w:rFonts w:asciiTheme="minorBidi" w:hAnsiTheme="minorBidi" w:cstheme="minorBidi"/>
          <w:u w:val="single"/>
          <w:rtl/>
        </w:rPr>
      </w:pPr>
    </w:p>
    <w:p w:rsidR="005F64C0" w:rsidRPr="005F64C0" w:rsidRDefault="005F64C0" w:rsidP="005F64C0">
      <w:pPr>
        <w:spacing w:line="480" w:lineRule="auto"/>
        <w:jc w:val="both"/>
        <w:rPr>
          <w:rFonts w:asciiTheme="minorBidi" w:hAnsiTheme="minorBidi" w:cstheme="minorBidi"/>
          <w:u w:val="single"/>
          <w:rtl/>
        </w:rPr>
      </w:pPr>
      <w:r w:rsidRPr="005F64C0">
        <w:rPr>
          <w:rFonts w:asciiTheme="minorBidi" w:hAnsiTheme="minorBidi" w:cstheme="minorBidi" w:hint="cs"/>
          <w:u w:val="single"/>
          <w:rtl/>
        </w:rPr>
        <w:t>סדר היום:</w:t>
      </w:r>
    </w:p>
    <w:p w:rsidR="005F64C0" w:rsidRDefault="005F64C0" w:rsidP="005F64C0">
      <w:pPr>
        <w:spacing w:line="480" w:lineRule="auto"/>
        <w:jc w:val="both"/>
        <w:rPr>
          <w:rFonts w:asciiTheme="minorBidi" w:hAnsiTheme="minorBidi" w:cstheme="minorBidi" w:hint="cs"/>
          <w:rtl/>
        </w:rPr>
      </w:pPr>
      <w:r>
        <w:rPr>
          <w:rFonts w:asciiTheme="minorBidi" w:hAnsiTheme="minorBidi" w:cstheme="minorBidi" w:hint="cs"/>
          <w:rtl/>
        </w:rPr>
        <w:t>בחירת תחום ביקורת שנתית למבקר פנים</w:t>
      </w:r>
    </w:p>
    <w:p w:rsidR="005F64C0" w:rsidRDefault="005F64C0" w:rsidP="005F64C0">
      <w:pPr>
        <w:spacing w:line="480" w:lineRule="auto"/>
        <w:jc w:val="both"/>
        <w:rPr>
          <w:rFonts w:asciiTheme="minorBidi" w:hAnsiTheme="minorBidi" w:cstheme="minorBidi"/>
          <w:rtl/>
        </w:rPr>
      </w:pPr>
    </w:p>
    <w:p w:rsidR="005F64C0" w:rsidRPr="005F64C0" w:rsidRDefault="005F64C0" w:rsidP="005F64C0">
      <w:pPr>
        <w:spacing w:line="480" w:lineRule="auto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החלטה-</w:t>
      </w:r>
    </w:p>
    <w:p w:rsidR="005F64C0" w:rsidRDefault="005F64C0" w:rsidP="005F64C0">
      <w:pPr>
        <w:spacing w:line="480" w:lineRule="auto"/>
        <w:ind w:left="720"/>
        <w:jc w:val="both"/>
        <w:rPr>
          <w:rFonts w:asciiTheme="minorBidi" w:hAnsiTheme="minorBidi" w:cstheme="minorBidi" w:hint="cs"/>
          <w:rtl/>
        </w:rPr>
      </w:pPr>
      <w:r>
        <w:rPr>
          <w:rFonts w:asciiTheme="minorBidi" w:hAnsiTheme="minorBidi" w:cstheme="minorBidi" w:hint="cs"/>
          <w:rtl/>
        </w:rPr>
        <w:t>ההנהלה מאשרת את המלצת הצוות המקצועי.</w:t>
      </w:r>
    </w:p>
    <w:p w:rsidR="005F64C0" w:rsidRDefault="005F64C0" w:rsidP="005F64C0">
      <w:pPr>
        <w:spacing w:line="480" w:lineRule="auto"/>
        <w:ind w:left="72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הנושא השנתי יהיה- תחום הגבייה. </w:t>
      </w:r>
    </w:p>
    <w:p w:rsidR="005F64C0" w:rsidRPr="00CD15B3" w:rsidRDefault="005F64C0" w:rsidP="005F64C0">
      <w:pPr>
        <w:spacing w:line="480" w:lineRule="auto"/>
        <w:jc w:val="both"/>
        <w:rPr>
          <w:rFonts w:asciiTheme="minorBidi" w:hAnsiTheme="minorBidi" w:cstheme="minorBidi"/>
          <w:rtl/>
        </w:rPr>
      </w:pPr>
    </w:p>
    <w:p w:rsidR="005F64C0" w:rsidRDefault="005F64C0" w:rsidP="005F64C0">
      <w:pPr>
        <w:spacing w:line="48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מאשרים:</w:t>
      </w:r>
    </w:p>
    <w:p w:rsidR="005F64C0" w:rsidRDefault="005F64C0" w:rsidP="005F64C0">
      <w:pPr>
        <w:spacing w:line="48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שלמה </w:t>
      </w:r>
      <w:proofErr w:type="spellStart"/>
      <w:r>
        <w:rPr>
          <w:rFonts w:asciiTheme="minorBidi" w:hAnsiTheme="minorBidi" w:cstheme="minorBidi" w:hint="cs"/>
          <w:rtl/>
        </w:rPr>
        <w:t>גולברי</w:t>
      </w:r>
      <w:proofErr w:type="spellEnd"/>
      <w:r>
        <w:rPr>
          <w:rFonts w:asciiTheme="minorBidi" w:hAnsiTheme="minorBidi" w:cstheme="minorBidi" w:hint="cs"/>
          <w:rtl/>
        </w:rPr>
        <w:t>, דוד ניסים,</w:t>
      </w:r>
      <w:r w:rsidR="0010073B">
        <w:rPr>
          <w:rFonts w:asciiTheme="minorBidi" w:hAnsiTheme="minorBidi" w:cstheme="minorBidi" w:hint="cs"/>
          <w:rtl/>
        </w:rPr>
        <w:t xml:space="preserve"> אן זמור, עדנה רפואה, ניר פרסי, אן זמור, יוני </w:t>
      </w:r>
      <w:proofErr w:type="spellStart"/>
      <w:r w:rsidR="0010073B">
        <w:rPr>
          <w:rFonts w:asciiTheme="minorBidi" w:hAnsiTheme="minorBidi" w:cstheme="minorBidi" w:hint="cs"/>
          <w:rtl/>
        </w:rPr>
        <w:t>בלאסן</w:t>
      </w:r>
      <w:proofErr w:type="spellEnd"/>
      <w:r w:rsidR="0010073B">
        <w:rPr>
          <w:rFonts w:asciiTheme="minorBidi" w:hAnsiTheme="minorBidi" w:cstheme="minorBidi" w:hint="cs"/>
          <w:rtl/>
        </w:rPr>
        <w:t xml:space="preserve">, תומר </w:t>
      </w:r>
      <w:proofErr w:type="spellStart"/>
      <w:r w:rsidR="0010073B">
        <w:rPr>
          <w:rFonts w:asciiTheme="minorBidi" w:hAnsiTheme="minorBidi" w:cstheme="minorBidi" w:hint="cs"/>
          <w:rtl/>
        </w:rPr>
        <w:t>מועלמי</w:t>
      </w:r>
      <w:proofErr w:type="spellEnd"/>
      <w:r w:rsidR="0010073B">
        <w:rPr>
          <w:rFonts w:asciiTheme="minorBidi" w:hAnsiTheme="minorBidi" w:cstheme="minorBidi" w:hint="cs"/>
          <w:rtl/>
        </w:rPr>
        <w:t xml:space="preserve">. </w:t>
      </w:r>
    </w:p>
    <w:p w:rsidR="005F64C0" w:rsidRDefault="005F64C0" w:rsidP="005F64C0">
      <w:pPr>
        <w:spacing w:line="480" w:lineRule="auto"/>
        <w:rPr>
          <w:rFonts w:asciiTheme="minorBidi" w:hAnsiTheme="minorBidi" w:cstheme="minorBidi"/>
          <w:rtl/>
        </w:rPr>
      </w:pPr>
    </w:p>
    <w:p w:rsidR="005F64C0" w:rsidRDefault="005F64C0" w:rsidP="005F64C0">
      <w:pPr>
        <w:spacing w:line="48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נמנעים:</w:t>
      </w:r>
    </w:p>
    <w:p w:rsidR="0010073B" w:rsidRDefault="0010073B" w:rsidP="005F64C0">
      <w:pPr>
        <w:spacing w:line="480" w:lineRule="auto"/>
        <w:rPr>
          <w:rFonts w:asciiTheme="minorBidi" w:hAnsiTheme="minorBidi" w:cstheme="minorBidi" w:hint="cs"/>
          <w:rtl/>
        </w:rPr>
      </w:pPr>
      <w:r>
        <w:rPr>
          <w:rFonts w:asciiTheme="minorBidi" w:hAnsiTheme="minorBidi" w:cstheme="minorBidi" w:hint="cs"/>
          <w:rtl/>
        </w:rPr>
        <w:t xml:space="preserve">אפרת </w:t>
      </w:r>
      <w:proofErr w:type="spellStart"/>
      <w:r>
        <w:rPr>
          <w:rFonts w:asciiTheme="minorBidi" w:hAnsiTheme="minorBidi" w:cstheme="minorBidi" w:hint="cs"/>
          <w:rtl/>
        </w:rPr>
        <w:t>שניאורזון</w:t>
      </w:r>
      <w:proofErr w:type="spellEnd"/>
      <w:r>
        <w:rPr>
          <w:rFonts w:asciiTheme="minorBidi" w:hAnsiTheme="minorBidi" w:cstheme="minorBidi" w:hint="cs"/>
          <w:rtl/>
        </w:rPr>
        <w:t>.</w:t>
      </w:r>
    </w:p>
    <w:p w:rsidR="0010073B" w:rsidRDefault="0010073B" w:rsidP="005F64C0">
      <w:pPr>
        <w:spacing w:line="480" w:lineRule="auto"/>
        <w:rPr>
          <w:rFonts w:asciiTheme="minorBidi" w:hAnsiTheme="minorBidi" w:cstheme="minorBidi"/>
          <w:rtl/>
        </w:rPr>
      </w:pPr>
      <w:bookmarkStart w:id="0" w:name="_GoBack"/>
      <w:bookmarkEnd w:id="0"/>
    </w:p>
    <w:p w:rsidR="000E092E" w:rsidRPr="00CD15B3" w:rsidRDefault="000E092E" w:rsidP="005F64C0">
      <w:pPr>
        <w:spacing w:line="480" w:lineRule="auto"/>
        <w:rPr>
          <w:rFonts w:asciiTheme="minorBidi" w:hAnsiTheme="minorBidi" w:cstheme="minorBidi"/>
          <w:rtl/>
        </w:rPr>
      </w:pPr>
      <w:r w:rsidRPr="00CD15B3">
        <w:rPr>
          <w:rFonts w:asciiTheme="minorBidi" w:hAnsiTheme="minorBidi" w:cstheme="minorBidi"/>
          <w:rtl/>
        </w:rPr>
        <w:tab/>
      </w:r>
      <w:r w:rsidRPr="00CD15B3">
        <w:rPr>
          <w:rFonts w:asciiTheme="minorBidi" w:hAnsiTheme="minorBidi" w:cstheme="minorBidi"/>
          <w:rtl/>
        </w:rPr>
        <w:tab/>
      </w:r>
      <w:r w:rsidRPr="00CD15B3">
        <w:rPr>
          <w:rFonts w:asciiTheme="minorBidi" w:hAnsiTheme="minorBidi" w:cstheme="minorBidi"/>
          <w:rtl/>
        </w:rPr>
        <w:tab/>
      </w:r>
      <w:r w:rsidRPr="00CD15B3">
        <w:rPr>
          <w:rFonts w:asciiTheme="minorBidi" w:hAnsiTheme="minorBidi" w:cstheme="minorBidi"/>
          <w:rtl/>
        </w:rPr>
        <w:tab/>
      </w:r>
      <w:r w:rsidRPr="00CD15B3">
        <w:rPr>
          <w:rFonts w:asciiTheme="minorBidi" w:hAnsiTheme="minorBidi" w:cstheme="minorBidi"/>
          <w:rtl/>
        </w:rPr>
        <w:tab/>
      </w:r>
      <w:r w:rsidRPr="00CD15B3">
        <w:rPr>
          <w:rFonts w:asciiTheme="minorBidi" w:hAnsiTheme="minorBidi" w:cstheme="minorBidi"/>
          <w:rtl/>
        </w:rPr>
        <w:tab/>
      </w:r>
      <w:r w:rsidRPr="00CD15B3">
        <w:rPr>
          <w:rFonts w:asciiTheme="minorBidi" w:hAnsiTheme="minorBidi" w:cstheme="minorBidi"/>
          <w:rtl/>
        </w:rPr>
        <w:tab/>
      </w:r>
      <w:r w:rsidRPr="00CD15B3">
        <w:rPr>
          <w:rFonts w:asciiTheme="minorBidi" w:hAnsiTheme="minorBidi" w:cstheme="minorBidi"/>
          <w:rtl/>
        </w:rPr>
        <w:tab/>
      </w:r>
      <w:r w:rsidRPr="00CD15B3">
        <w:rPr>
          <w:rFonts w:asciiTheme="minorBidi" w:hAnsiTheme="minorBidi" w:cstheme="minorBidi"/>
          <w:rtl/>
        </w:rPr>
        <w:tab/>
      </w:r>
      <w:r w:rsidRPr="00CD15B3">
        <w:rPr>
          <w:rFonts w:asciiTheme="minorBidi" w:hAnsiTheme="minorBidi" w:cstheme="minorBidi"/>
          <w:rtl/>
        </w:rPr>
        <w:tab/>
      </w:r>
    </w:p>
    <w:p w:rsidR="000E092E" w:rsidRPr="00CD15B3" w:rsidRDefault="000E092E" w:rsidP="005F64C0">
      <w:pPr>
        <w:spacing w:line="480" w:lineRule="auto"/>
        <w:rPr>
          <w:rFonts w:asciiTheme="minorBidi" w:hAnsiTheme="minorBidi" w:cstheme="minorBidi"/>
          <w:rtl/>
        </w:rPr>
      </w:pPr>
    </w:p>
    <w:p w:rsidR="000E092E" w:rsidRPr="00CD15B3" w:rsidRDefault="000E092E" w:rsidP="00CD15B3">
      <w:pPr>
        <w:spacing w:line="360" w:lineRule="auto"/>
        <w:rPr>
          <w:rFonts w:asciiTheme="minorBidi" w:hAnsiTheme="minorBidi" w:cstheme="minorBidi"/>
          <w:rtl/>
        </w:rPr>
      </w:pPr>
    </w:p>
    <w:p w:rsidR="000E092E" w:rsidRPr="00CD15B3" w:rsidRDefault="000E092E" w:rsidP="00CD15B3">
      <w:pPr>
        <w:spacing w:line="360" w:lineRule="auto"/>
        <w:jc w:val="center"/>
        <w:rPr>
          <w:rFonts w:asciiTheme="minorBidi" w:hAnsiTheme="minorBidi" w:cstheme="minorBidi"/>
          <w:b/>
          <w:bCs/>
          <w:u w:val="single"/>
          <w:rtl/>
        </w:rPr>
      </w:pPr>
    </w:p>
    <w:p w:rsidR="000E092E" w:rsidRPr="00CD15B3" w:rsidRDefault="000E092E" w:rsidP="00CD15B3">
      <w:pPr>
        <w:spacing w:line="360" w:lineRule="auto"/>
        <w:jc w:val="center"/>
        <w:rPr>
          <w:rFonts w:asciiTheme="minorBidi" w:hAnsiTheme="minorBidi" w:cstheme="minorBidi"/>
          <w:b/>
          <w:bCs/>
          <w:u w:val="single"/>
          <w:rtl/>
        </w:rPr>
      </w:pPr>
    </w:p>
    <w:p w:rsidR="000E092E" w:rsidRPr="00CD15B3" w:rsidRDefault="000E092E" w:rsidP="00CD15B3">
      <w:pPr>
        <w:spacing w:line="360" w:lineRule="auto"/>
        <w:rPr>
          <w:rFonts w:asciiTheme="minorBidi" w:hAnsiTheme="minorBidi" w:cstheme="minorBidi"/>
          <w:rtl/>
        </w:rPr>
      </w:pPr>
    </w:p>
    <w:p w:rsidR="007C0048" w:rsidRPr="00CD15B3" w:rsidRDefault="007C0048" w:rsidP="00CD15B3">
      <w:pPr>
        <w:spacing w:line="360" w:lineRule="auto"/>
        <w:rPr>
          <w:rFonts w:asciiTheme="minorBidi" w:hAnsiTheme="minorBidi" w:cstheme="minorBidi"/>
          <w:rtl/>
        </w:rPr>
      </w:pPr>
    </w:p>
    <w:sectPr w:rsidR="007C0048" w:rsidRPr="00CD15B3" w:rsidSect="0005438D">
      <w:headerReference w:type="default" r:id="rId8"/>
      <w:footerReference w:type="default" r:id="rId9"/>
      <w:pgSz w:w="12240" w:h="15840"/>
      <w:pgMar w:top="1014" w:right="900" w:bottom="1440" w:left="993" w:header="283" w:footer="1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A8F" w:rsidRDefault="00CD5A8F" w:rsidP="00136923">
      <w:r>
        <w:separator/>
      </w:r>
    </w:p>
  </w:endnote>
  <w:endnote w:type="continuationSeparator" w:id="0">
    <w:p w:rsidR="00CD5A8F" w:rsidRDefault="00CD5A8F" w:rsidP="0013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ttman David">
    <w:altName w:val="Courier New"/>
    <w:charset w:val="B1"/>
    <w:family w:val="auto"/>
    <w:pitch w:val="variable"/>
    <w:sig w:usb0="00000800" w:usb1="4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438" w:rsidRPr="006C142B" w:rsidRDefault="00CD15B3" w:rsidP="00AC5710">
    <w:pPr>
      <w:pStyle w:val="a5"/>
      <w:tabs>
        <w:tab w:val="clear" w:pos="4153"/>
        <w:tab w:val="clear" w:pos="8306"/>
        <w:tab w:val="center" w:pos="5388"/>
        <w:tab w:val="right" w:pos="10781"/>
      </w:tabs>
      <w:jc w:val="center"/>
      <w:rPr>
        <w:rFonts w:ascii="Arial" w:hAnsi="Arial" w:cs="Arial"/>
        <w:b/>
        <w:noProof/>
        <w:color w:val="1F497D"/>
        <w:rtl/>
        <w:lang w:val="en-US"/>
      </w:rPr>
    </w:pPr>
    <w:r>
      <w:rPr>
        <w:rFonts w:ascii="Arial" w:hAnsi="Arial" w:cs="Arial"/>
        <w:b/>
        <w:noProof/>
        <w:color w:val="1F497D"/>
        <w:rtl/>
        <w:lang w:val="en-US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>
              <wp:simplePos x="0" y="0"/>
              <wp:positionH relativeFrom="column">
                <wp:posOffset>-656590</wp:posOffset>
              </wp:positionH>
              <wp:positionV relativeFrom="paragraph">
                <wp:posOffset>-60326</wp:posOffset>
              </wp:positionV>
              <wp:extent cx="7792085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7920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0F46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1.7pt;margin-top:-4.75pt;width:613.55pt;height:0;flip:x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" strokecolor="#365f91 [2404]" strokeweight="1pt"/>
          </w:pict>
        </mc:Fallback>
      </mc:AlternateContent>
    </w:r>
    <w:r w:rsidR="00A87438" w:rsidRPr="006C142B">
      <w:rPr>
        <w:rFonts w:ascii="Arial" w:hAnsi="Arial" w:cs="Arial" w:hint="cs"/>
        <w:b/>
        <w:noProof/>
        <w:color w:val="1F497D"/>
        <w:rtl/>
        <w:lang w:val="en-US"/>
      </w:rPr>
      <w:t>רחוב שאו</w:t>
    </w:r>
    <w:r w:rsidR="00AC5710">
      <w:rPr>
        <w:rFonts w:ascii="Arial" w:hAnsi="Arial" w:cs="Arial" w:hint="cs"/>
        <w:b/>
        <w:noProof/>
        <w:color w:val="1F497D"/>
        <w:rtl/>
        <w:lang w:val="en-US"/>
      </w:rPr>
      <w:t xml:space="preserve">ל אביגור 7, חומת שמואל, ירושלים.        </w:t>
    </w:r>
    <w:r w:rsidR="00A87438" w:rsidRPr="006C142B">
      <w:rPr>
        <w:rFonts w:ascii="Arial" w:hAnsi="Arial" w:cs="Arial" w:hint="cs"/>
        <w:b/>
        <w:noProof/>
        <w:color w:val="1F497D"/>
        <w:rtl/>
        <w:lang w:val="en-US"/>
      </w:rPr>
      <w:t>טלפון רב קוי : 02-6453891  פקס : 02-6453887</w:t>
    </w:r>
  </w:p>
  <w:p w:rsidR="00A87438" w:rsidRPr="00AC5710" w:rsidRDefault="00CD5A8F" w:rsidP="007F2F8E">
    <w:pPr>
      <w:pStyle w:val="a5"/>
      <w:tabs>
        <w:tab w:val="clear" w:pos="4153"/>
        <w:tab w:val="clear" w:pos="8306"/>
        <w:tab w:val="left" w:pos="-1"/>
        <w:tab w:val="center" w:pos="10347"/>
        <w:tab w:val="right" w:pos="10781"/>
      </w:tabs>
      <w:rPr>
        <w:rFonts w:ascii="Arial" w:hAnsi="Arial" w:cs="Arial"/>
        <w:bCs/>
        <w:noProof/>
        <w:color w:val="1F497D"/>
        <w:rtl/>
      </w:rPr>
    </w:pPr>
    <w:hyperlink r:id="rId1" w:history="1">
      <w:r w:rsidR="007F2F8E" w:rsidRPr="00EF51F0">
        <w:rPr>
          <w:rStyle w:val="Hyperlink"/>
          <w:rFonts w:ascii="Arial" w:hAnsi="Arial" w:cs="Arial"/>
          <w:bCs/>
          <w:noProof/>
          <w:lang w:val="en-US"/>
        </w:rPr>
        <w:t>www.homat-shmuel.matnasim.org</w:t>
      </w:r>
    </w:hyperlink>
    <w:r w:rsidR="00AC5710" w:rsidRPr="00AC5710">
      <w:rPr>
        <w:rFonts w:ascii="Arial" w:hAnsi="Arial" w:cs="Arial" w:hint="cs"/>
        <w:b/>
        <w:noProof/>
        <w:color w:val="1F497D"/>
        <w:rtl/>
        <w:lang w:val="en-US"/>
      </w:rPr>
      <w:t>מייל:</w:t>
    </w:r>
    <w:hyperlink r:id="rId2" w:history="1">
      <w:r w:rsidR="00AC5710" w:rsidRPr="00AC5710">
        <w:rPr>
          <w:rStyle w:val="Hyperlink"/>
          <w:rFonts w:ascii="Arial" w:hAnsi="Arial" w:cs="Arial"/>
          <w:b/>
          <w:noProof/>
          <w:sz w:val="22"/>
          <w:szCs w:val="22"/>
          <w:lang w:val="en-US"/>
        </w:rPr>
        <w:t>Homat-shmuel@matnasim.org.il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A8F" w:rsidRDefault="00CD5A8F" w:rsidP="00136923">
      <w:r>
        <w:separator/>
      </w:r>
    </w:p>
  </w:footnote>
  <w:footnote w:type="continuationSeparator" w:id="0">
    <w:p w:rsidR="00CD5A8F" w:rsidRDefault="00CD5A8F" w:rsidP="00136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17" w:type="pct"/>
      <w:jc w:val="center"/>
      <w:tblLayout w:type="fixed"/>
      <w:tblLook w:val="04A0" w:firstRow="1" w:lastRow="0" w:firstColumn="1" w:lastColumn="0" w:noHBand="0" w:noVBand="1"/>
    </w:tblPr>
    <w:tblGrid>
      <w:gridCol w:w="3524"/>
      <w:gridCol w:w="3430"/>
      <w:gridCol w:w="3428"/>
    </w:tblGrid>
    <w:tr w:rsidR="00D669F6" w:rsidRPr="00D669F6">
      <w:trPr>
        <w:trHeight w:val="1282"/>
        <w:jc w:val="center"/>
      </w:trPr>
      <w:tc>
        <w:tcPr>
          <w:tcW w:w="1697" w:type="pct"/>
          <w:vAlign w:val="center"/>
        </w:tcPr>
        <w:p w:rsidR="00D669F6" w:rsidRPr="00D669F6" w:rsidRDefault="009859B1" w:rsidP="00D669F6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Arial" w:hAnsi="Arial" w:cs="Arial"/>
              <w:color w:val="1F497D"/>
              <w:sz w:val="6"/>
              <w:szCs w:val="6"/>
              <w:rtl/>
            </w:rPr>
          </w:pPr>
          <w:r>
            <w:rPr>
              <w:rFonts w:ascii="Arial" w:hAnsi="Arial" w:cs="Arial"/>
              <w:noProof/>
              <w:color w:val="1F497D"/>
              <w:sz w:val="6"/>
              <w:szCs w:val="6"/>
              <w:rtl/>
              <w:lang w:val="en-US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67310</wp:posOffset>
                </wp:positionH>
                <wp:positionV relativeFrom="margin">
                  <wp:posOffset>-59055</wp:posOffset>
                </wp:positionV>
                <wp:extent cx="2149475" cy="690245"/>
                <wp:effectExtent l="0" t="0" r="0" b="0"/>
                <wp:wrapThrough wrapText="bothSides">
                  <wp:wrapPolygon edited="0">
                    <wp:start x="14932" y="1788"/>
                    <wp:lineTo x="5169" y="2385"/>
                    <wp:lineTo x="957" y="5365"/>
                    <wp:lineTo x="957" y="17884"/>
                    <wp:lineTo x="16846" y="17884"/>
                    <wp:lineTo x="19335" y="17884"/>
                    <wp:lineTo x="21058" y="14903"/>
                    <wp:lineTo x="21058" y="8346"/>
                    <wp:lineTo x="19526" y="4173"/>
                    <wp:lineTo x="16846" y="1788"/>
                    <wp:lineTo x="14932" y="1788"/>
                  </wp:wrapPolygon>
                </wp:wrapThrough>
                <wp:docPr id="3" name="תמונה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E"/>
                            </a:clrFrom>
                            <a:clrTo>
                              <a:srgbClr val="FFFFFE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947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52" w:type="pct"/>
        </w:tcPr>
        <w:p w:rsidR="00D669F6" w:rsidRPr="00D669F6" w:rsidRDefault="009859B1" w:rsidP="00D669F6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Arial" w:hAnsi="Arial" w:cs="Arial"/>
              <w:color w:val="1F497D"/>
              <w:sz w:val="6"/>
              <w:szCs w:val="6"/>
            </w:rPr>
          </w:pPr>
          <w:r>
            <w:rPr>
              <w:rFonts w:ascii="Arial" w:hAnsi="Arial" w:cs="Arial"/>
              <w:noProof/>
              <w:color w:val="1F497D"/>
              <w:sz w:val="6"/>
              <w:szCs w:val="6"/>
              <w:rtl/>
              <w:lang w:val="en-US"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167640</wp:posOffset>
                </wp:positionV>
                <wp:extent cx="1680845" cy="804545"/>
                <wp:effectExtent l="19050" t="0" r="0" b="0"/>
                <wp:wrapThrough wrapText="bothSides">
                  <wp:wrapPolygon edited="0">
                    <wp:start x="-245" y="0"/>
                    <wp:lineTo x="-245" y="20969"/>
                    <wp:lineTo x="21543" y="20969"/>
                    <wp:lineTo x="21543" y="0"/>
                    <wp:lineTo x="-245" y="0"/>
                  </wp:wrapPolygon>
                </wp:wrapThrough>
                <wp:docPr id="1" name="תמונה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2816" t="56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0845" cy="80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51" w:type="pct"/>
          <w:vAlign w:val="center"/>
        </w:tcPr>
        <w:p w:rsidR="00D669F6" w:rsidRPr="00D669F6" w:rsidRDefault="0005438D" w:rsidP="00D669F6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Arial" w:hAnsi="Arial" w:cs="Arial"/>
              <w:color w:val="1F497D"/>
              <w:sz w:val="6"/>
              <w:szCs w:val="6"/>
              <w:rtl/>
            </w:rPr>
          </w:pPr>
          <w:r>
            <w:rPr>
              <w:rFonts w:ascii="Arial" w:hAnsi="Arial" w:cs="Arial"/>
              <w:noProof/>
              <w:color w:val="1F497D"/>
              <w:sz w:val="6"/>
              <w:szCs w:val="6"/>
              <w:rtl/>
              <w:lang w:val="en-US"/>
            </w:rPr>
            <w:drawing>
              <wp:anchor distT="0" distB="0" distL="114300" distR="114300" simplePos="0" relativeHeight="251659776" behindDoc="0" locked="0" layoutInCell="1" allowOverlap="1">
                <wp:simplePos x="787400" y="242570"/>
                <wp:positionH relativeFrom="margin">
                  <wp:posOffset>-68580</wp:posOffset>
                </wp:positionH>
                <wp:positionV relativeFrom="margin">
                  <wp:posOffset>48260</wp:posOffset>
                </wp:positionV>
                <wp:extent cx="1741170" cy="982345"/>
                <wp:effectExtent l="19050" t="0" r="0" b="0"/>
                <wp:wrapSquare wrapText="bothSides"/>
                <wp:docPr id="4" name="תמונה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1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1170" cy="982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A87438" w:rsidRPr="009859B1" w:rsidRDefault="00A87438" w:rsidP="00EF40F5">
    <w:pPr>
      <w:pStyle w:val="a3"/>
      <w:tabs>
        <w:tab w:val="clear" w:pos="4153"/>
        <w:tab w:val="clear" w:pos="8306"/>
        <w:tab w:val="center" w:pos="5556"/>
        <w:tab w:val="right" w:pos="11100"/>
      </w:tabs>
      <w:rPr>
        <w:rFonts w:ascii="Arial" w:hAnsi="Arial" w:cs="Arial"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8C3"/>
    <w:multiLevelType w:val="hybridMultilevel"/>
    <w:tmpl w:val="EABCD662"/>
    <w:lvl w:ilvl="0" w:tplc="66CAD102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D046A"/>
    <w:multiLevelType w:val="hybridMultilevel"/>
    <w:tmpl w:val="F970FA48"/>
    <w:lvl w:ilvl="0" w:tplc="79041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159"/>
    <w:multiLevelType w:val="hybridMultilevel"/>
    <w:tmpl w:val="8D3CA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B6F07"/>
    <w:multiLevelType w:val="hybridMultilevel"/>
    <w:tmpl w:val="D346A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82911"/>
    <w:multiLevelType w:val="hybridMultilevel"/>
    <w:tmpl w:val="6DA82D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561FE2"/>
    <w:multiLevelType w:val="hybridMultilevel"/>
    <w:tmpl w:val="B92EBD86"/>
    <w:lvl w:ilvl="0" w:tplc="8E8E73E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A0AF1"/>
    <w:multiLevelType w:val="hybridMultilevel"/>
    <w:tmpl w:val="C89ECCCE"/>
    <w:lvl w:ilvl="0" w:tplc="D38E7D8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265AC"/>
    <w:multiLevelType w:val="hybridMultilevel"/>
    <w:tmpl w:val="67CED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024BB"/>
    <w:multiLevelType w:val="hybridMultilevel"/>
    <w:tmpl w:val="091CB292"/>
    <w:lvl w:ilvl="0" w:tplc="E9AE526A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Guttman David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F95FB5"/>
    <w:multiLevelType w:val="hybridMultilevel"/>
    <w:tmpl w:val="7888841E"/>
    <w:lvl w:ilvl="0" w:tplc="12664C7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F0D44"/>
    <w:multiLevelType w:val="hybridMultilevel"/>
    <w:tmpl w:val="306E31DC"/>
    <w:lvl w:ilvl="0" w:tplc="EDBCD574">
      <w:start w:val="1"/>
      <w:numFmt w:val="bullet"/>
      <w:lvlText w:val=""/>
      <w:lvlJc w:val="left"/>
      <w:pPr>
        <w:tabs>
          <w:tab w:val="num" w:pos="950"/>
        </w:tabs>
        <w:ind w:left="950" w:right="2340" w:hanging="360"/>
      </w:pPr>
      <w:rPr>
        <w:rFonts w:ascii="Webdings" w:hAnsi="Web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1" w15:restartNumberingAfterBreak="0">
    <w:nsid w:val="3E8705C4"/>
    <w:multiLevelType w:val="hybridMultilevel"/>
    <w:tmpl w:val="5456EFE6"/>
    <w:lvl w:ilvl="0" w:tplc="3D6A6536">
      <w:numFmt w:val="bullet"/>
      <w:lvlText w:val=""/>
      <w:lvlJc w:val="left"/>
      <w:pPr>
        <w:ind w:left="720" w:hanging="360"/>
      </w:pPr>
      <w:rPr>
        <w:rFonts w:ascii="Symbol" w:eastAsia="Times New Roman" w:hAnsi="Symbol" w:cs="Guttman 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9372D"/>
    <w:multiLevelType w:val="hybridMultilevel"/>
    <w:tmpl w:val="4C84E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F1A2B"/>
    <w:multiLevelType w:val="hybridMultilevel"/>
    <w:tmpl w:val="18B07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34B82"/>
    <w:multiLevelType w:val="hybridMultilevel"/>
    <w:tmpl w:val="5C70C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31AFB"/>
    <w:multiLevelType w:val="hybridMultilevel"/>
    <w:tmpl w:val="2512805C"/>
    <w:lvl w:ilvl="0" w:tplc="FAFE7F1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9470A"/>
    <w:multiLevelType w:val="hybridMultilevel"/>
    <w:tmpl w:val="6542E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23574"/>
    <w:multiLevelType w:val="hybridMultilevel"/>
    <w:tmpl w:val="509E2416"/>
    <w:lvl w:ilvl="0" w:tplc="DE842C5C">
      <w:start w:val="2"/>
      <w:numFmt w:val="bullet"/>
      <w:lvlText w:val=""/>
      <w:lvlJc w:val="left"/>
      <w:pPr>
        <w:tabs>
          <w:tab w:val="num" w:pos="575"/>
        </w:tabs>
        <w:ind w:left="575" w:hanging="555"/>
      </w:pPr>
      <w:rPr>
        <w:rFonts w:ascii="Symbol" w:eastAsia="Times New Roman" w:hAnsi="Symbol" w:cs="David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8" w15:restartNumberingAfterBreak="0">
    <w:nsid w:val="7AF56095"/>
    <w:multiLevelType w:val="hybridMultilevel"/>
    <w:tmpl w:val="FDC40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B1DA2"/>
    <w:multiLevelType w:val="hybridMultilevel"/>
    <w:tmpl w:val="7CAA28A2"/>
    <w:lvl w:ilvl="0" w:tplc="CCC4EF1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3"/>
  </w:num>
  <w:num w:numId="4">
    <w:abstractNumId w:val="15"/>
  </w:num>
  <w:num w:numId="5">
    <w:abstractNumId w:val="16"/>
  </w:num>
  <w:num w:numId="6">
    <w:abstractNumId w:val="2"/>
  </w:num>
  <w:num w:numId="7">
    <w:abstractNumId w:val="11"/>
  </w:num>
  <w:num w:numId="8">
    <w:abstractNumId w:val="19"/>
  </w:num>
  <w:num w:numId="9">
    <w:abstractNumId w:val="3"/>
  </w:num>
  <w:num w:numId="10">
    <w:abstractNumId w:val="4"/>
  </w:num>
  <w:num w:numId="11">
    <w:abstractNumId w:val="7"/>
  </w:num>
  <w:num w:numId="12">
    <w:abstractNumId w:val="14"/>
  </w:num>
  <w:num w:numId="13">
    <w:abstractNumId w:val="9"/>
  </w:num>
  <w:num w:numId="14">
    <w:abstractNumId w:val="0"/>
  </w:num>
  <w:num w:numId="15">
    <w:abstractNumId w:val="6"/>
  </w:num>
  <w:num w:numId="16">
    <w:abstractNumId w:val="18"/>
  </w:num>
  <w:num w:numId="17">
    <w:abstractNumId w:val="5"/>
  </w:num>
  <w:num w:numId="18">
    <w:abstractNumId w:val="1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C0"/>
    <w:rsid w:val="00006DA1"/>
    <w:rsid w:val="00007AC6"/>
    <w:rsid w:val="00010B4B"/>
    <w:rsid w:val="000119C3"/>
    <w:rsid w:val="000179AA"/>
    <w:rsid w:val="00034D9A"/>
    <w:rsid w:val="00040F86"/>
    <w:rsid w:val="000507A5"/>
    <w:rsid w:val="0005438D"/>
    <w:rsid w:val="000614D9"/>
    <w:rsid w:val="000649B2"/>
    <w:rsid w:val="00097688"/>
    <w:rsid w:val="000B21D5"/>
    <w:rsid w:val="000B677B"/>
    <w:rsid w:val="000C0171"/>
    <w:rsid w:val="000C5E8E"/>
    <w:rsid w:val="000C6D27"/>
    <w:rsid w:val="000D0CC7"/>
    <w:rsid w:val="000D1977"/>
    <w:rsid w:val="000D6D67"/>
    <w:rsid w:val="000D6F90"/>
    <w:rsid w:val="000E092E"/>
    <w:rsid w:val="000F318C"/>
    <w:rsid w:val="000F7C2F"/>
    <w:rsid w:val="0010073B"/>
    <w:rsid w:val="00105BB1"/>
    <w:rsid w:val="00106F64"/>
    <w:rsid w:val="00110A29"/>
    <w:rsid w:val="00115B64"/>
    <w:rsid w:val="00127643"/>
    <w:rsid w:val="001354BB"/>
    <w:rsid w:val="00136923"/>
    <w:rsid w:val="00141C63"/>
    <w:rsid w:val="0014307E"/>
    <w:rsid w:val="001449CF"/>
    <w:rsid w:val="0015264E"/>
    <w:rsid w:val="00156525"/>
    <w:rsid w:val="00157E92"/>
    <w:rsid w:val="00163137"/>
    <w:rsid w:val="001647FA"/>
    <w:rsid w:val="001942D4"/>
    <w:rsid w:val="001A79BA"/>
    <w:rsid w:val="001C3FF2"/>
    <w:rsid w:val="001D60CF"/>
    <w:rsid w:val="001E0B94"/>
    <w:rsid w:val="001E2DCB"/>
    <w:rsid w:val="001E5DDE"/>
    <w:rsid w:val="001E6B4F"/>
    <w:rsid w:val="001F611E"/>
    <w:rsid w:val="001F6820"/>
    <w:rsid w:val="00205800"/>
    <w:rsid w:val="00222A4E"/>
    <w:rsid w:val="00224B1F"/>
    <w:rsid w:val="00232D21"/>
    <w:rsid w:val="0023433C"/>
    <w:rsid w:val="002420EB"/>
    <w:rsid w:val="0025258A"/>
    <w:rsid w:val="00254CA2"/>
    <w:rsid w:val="002658B5"/>
    <w:rsid w:val="00273A22"/>
    <w:rsid w:val="00274C72"/>
    <w:rsid w:val="0028403B"/>
    <w:rsid w:val="00292E0D"/>
    <w:rsid w:val="00296F6D"/>
    <w:rsid w:val="0029714E"/>
    <w:rsid w:val="002B2C41"/>
    <w:rsid w:val="002D07BA"/>
    <w:rsid w:val="002D3A8B"/>
    <w:rsid w:val="002D5F6E"/>
    <w:rsid w:val="002E53AB"/>
    <w:rsid w:val="002E78D3"/>
    <w:rsid w:val="002F0AEF"/>
    <w:rsid w:val="002F2EDB"/>
    <w:rsid w:val="002F3133"/>
    <w:rsid w:val="002F574C"/>
    <w:rsid w:val="002F6930"/>
    <w:rsid w:val="003052D8"/>
    <w:rsid w:val="00306930"/>
    <w:rsid w:val="00310BF1"/>
    <w:rsid w:val="003116FF"/>
    <w:rsid w:val="0031267D"/>
    <w:rsid w:val="00316387"/>
    <w:rsid w:val="00320813"/>
    <w:rsid w:val="003553F2"/>
    <w:rsid w:val="00356811"/>
    <w:rsid w:val="003611E8"/>
    <w:rsid w:val="00375526"/>
    <w:rsid w:val="003756EB"/>
    <w:rsid w:val="00380198"/>
    <w:rsid w:val="003846C4"/>
    <w:rsid w:val="00385128"/>
    <w:rsid w:val="00392B16"/>
    <w:rsid w:val="003A2BF1"/>
    <w:rsid w:val="003A424A"/>
    <w:rsid w:val="003B1042"/>
    <w:rsid w:val="003C006A"/>
    <w:rsid w:val="003C0657"/>
    <w:rsid w:val="003C0DA3"/>
    <w:rsid w:val="003C316E"/>
    <w:rsid w:val="003D455C"/>
    <w:rsid w:val="003D765C"/>
    <w:rsid w:val="003D7BDE"/>
    <w:rsid w:val="003E016C"/>
    <w:rsid w:val="003E5F7C"/>
    <w:rsid w:val="003F26F2"/>
    <w:rsid w:val="003F73F8"/>
    <w:rsid w:val="00401AB8"/>
    <w:rsid w:val="0040342C"/>
    <w:rsid w:val="00421805"/>
    <w:rsid w:val="00433C64"/>
    <w:rsid w:val="004415BB"/>
    <w:rsid w:val="00443F57"/>
    <w:rsid w:val="00472C00"/>
    <w:rsid w:val="00474A22"/>
    <w:rsid w:val="0049366D"/>
    <w:rsid w:val="004A0723"/>
    <w:rsid w:val="004A6FC7"/>
    <w:rsid w:val="004B608F"/>
    <w:rsid w:val="004B71AC"/>
    <w:rsid w:val="004D72D4"/>
    <w:rsid w:val="004E49B8"/>
    <w:rsid w:val="004E7CAE"/>
    <w:rsid w:val="004F0F7C"/>
    <w:rsid w:val="004F201C"/>
    <w:rsid w:val="004F6D37"/>
    <w:rsid w:val="00506799"/>
    <w:rsid w:val="0051154B"/>
    <w:rsid w:val="0055108D"/>
    <w:rsid w:val="0055468B"/>
    <w:rsid w:val="00565831"/>
    <w:rsid w:val="00575C1C"/>
    <w:rsid w:val="00583E65"/>
    <w:rsid w:val="005845B8"/>
    <w:rsid w:val="00587C21"/>
    <w:rsid w:val="00590E68"/>
    <w:rsid w:val="00596E2C"/>
    <w:rsid w:val="005A04D8"/>
    <w:rsid w:val="005A38FB"/>
    <w:rsid w:val="005C586A"/>
    <w:rsid w:val="005D1EBA"/>
    <w:rsid w:val="005D3CB2"/>
    <w:rsid w:val="005F05D6"/>
    <w:rsid w:val="005F1013"/>
    <w:rsid w:val="005F64C0"/>
    <w:rsid w:val="005F778A"/>
    <w:rsid w:val="006024E1"/>
    <w:rsid w:val="00616F57"/>
    <w:rsid w:val="00623709"/>
    <w:rsid w:val="00637543"/>
    <w:rsid w:val="00645087"/>
    <w:rsid w:val="006457E7"/>
    <w:rsid w:val="00647441"/>
    <w:rsid w:val="00652198"/>
    <w:rsid w:val="006522C9"/>
    <w:rsid w:val="0065310C"/>
    <w:rsid w:val="00682217"/>
    <w:rsid w:val="006A35E3"/>
    <w:rsid w:val="006A4FC9"/>
    <w:rsid w:val="006A630A"/>
    <w:rsid w:val="006B0933"/>
    <w:rsid w:val="006B57FB"/>
    <w:rsid w:val="006C142B"/>
    <w:rsid w:val="006C27B0"/>
    <w:rsid w:val="006C32CE"/>
    <w:rsid w:val="006C347F"/>
    <w:rsid w:val="006C7FB1"/>
    <w:rsid w:val="006D1518"/>
    <w:rsid w:val="006D2DB0"/>
    <w:rsid w:val="006D31AC"/>
    <w:rsid w:val="006D367D"/>
    <w:rsid w:val="006E1B2C"/>
    <w:rsid w:val="006E3F3D"/>
    <w:rsid w:val="00703C77"/>
    <w:rsid w:val="00704EFE"/>
    <w:rsid w:val="00712964"/>
    <w:rsid w:val="00714EE1"/>
    <w:rsid w:val="00724485"/>
    <w:rsid w:val="0073573E"/>
    <w:rsid w:val="00741D93"/>
    <w:rsid w:val="0075660C"/>
    <w:rsid w:val="00762297"/>
    <w:rsid w:val="00770F71"/>
    <w:rsid w:val="00782A1C"/>
    <w:rsid w:val="00797155"/>
    <w:rsid w:val="007A2D12"/>
    <w:rsid w:val="007A7DDD"/>
    <w:rsid w:val="007B20D6"/>
    <w:rsid w:val="007C0048"/>
    <w:rsid w:val="007C587B"/>
    <w:rsid w:val="007D2868"/>
    <w:rsid w:val="007F1BB9"/>
    <w:rsid w:val="007F2F8E"/>
    <w:rsid w:val="007F398F"/>
    <w:rsid w:val="007F41CB"/>
    <w:rsid w:val="007F462F"/>
    <w:rsid w:val="007F6760"/>
    <w:rsid w:val="00804FE4"/>
    <w:rsid w:val="00813C2B"/>
    <w:rsid w:val="00826BEB"/>
    <w:rsid w:val="00843EA3"/>
    <w:rsid w:val="0085251D"/>
    <w:rsid w:val="00854BCB"/>
    <w:rsid w:val="00856BDE"/>
    <w:rsid w:val="00863845"/>
    <w:rsid w:val="00870C0B"/>
    <w:rsid w:val="00877CC7"/>
    <w:rsid w:val="00880B94"/>
    <w:rsid w:val="008829D8"/>
    <w:rsid w:val="008858F4"/>
    <w:rsid w:val="00887365"/>
    <w:rsid w:val="00895713"/>
    <w:rsid w:val="008A6B03"/>
    <w:rsid w:val="008B7FF9"/>
    <w:rsid w:val="008C0991"/>
    <w:rsid w:val="008C3D5F"/>
    <w:rsid w:val="008C541B"/>
    <w:rsid w:val="008E08C9"/>
    <w:rsid w:val="008E5F2A"/>
    <w:rsid w:val="008E7E89"/>
    <w:rsid w:val="008E7F53"/>
    <w:rsid w:val="00901B9C"/>
    <w:rsid w:val="009143BF"/>
    <w:rsid w:val="0091661B"/>
    <w:rsid w:val="00916660"/>
    <w:rsid w:val="00925026"/>
    <w:rsid w:val="00935063"/>
    <w:rsid w:val="009406FD"/>
    <w:rsid w:val="009407FC"/>
    <w:rsid w:val="00943C4B"/>
    <w:rsid w:val="009621F4"/>
    <w:rsid w:val="00962286"/>
    <w:rsid w:val="009634D7"/>
    <w:rsid w:val="00972C5B"/>
    <w:rsid w:val="00977F92"/>
    <w:rsid w:val="009859B1"/>
    <w:rsid w:val="00987784"/>
    <w:rsid w:val="00996980"/>
    <w:rsid w:val="0099790F"/>
    <w:rsid w:val="009A68F5"/>
    <w:rsid w:val="009B13D9"/>
    <w:rsid w:val="009B3A74"/>
    <w:rsid w:val="009D5D03"/>
    <w:rsid w:val="009E31FF"/>
    <w:rsid w:val="009F048C"/>
    <w:rsid w:val="009F572D"/>
    <w:rsid w:val="009F5DE5"/>
    <w:rsid w:val="00A153C0"/>
    <w:rsid w:val="00A16C66"/>
    <w:rsid w:val="00A17D3B"/>
    <w:rsid w:val="00A35EAC"/>
    <w:rsid w:val="00A37E67"/>
    <w:rsid w:val="00A4051A"/>
    <w:rsid w:val="00A56AC1"/>
    <w:rsid w:val="00A651D6"/>
    <w:rsid w:val="00A67DF6"/>
    <w:rsid w:val="00A84890"/>
    <w:rsid w:val="00A861C3"/>
    <w:rsid w:val="00A87438"/>
    <w:rsid w:val="00AA05CE"/>
    <w:rsid w:val="00AA2B10"/>
    <w:rsid w:val="00AC5710"/>
    <w:rsid w:val="00AC5FA6"/>
    <w:rsid w:val="00AD0EA2"/>
    <w:rsid w:val="00AE14E2"/>
    <w:rsid w:val="00AF2ACA"/>
    <w:rsid w:val="00AF4E46"/>
    <w:rsid w:val="00B02D3C"/>
    <w:rsid w:val="00B11EF6"/>
    <w:rsid w:val="00B12258"/>
    <w:rsid w:val="00B15DC3"/>
    <w:rsid w:val="00B20088"/>
    <w:rsid w:val="00B23887"/>
    <w:rsid w:val="00B25CD7"/>
    <w:rsid w:val="00B25F5D"/>
    <w:rsid w:val="00B3515F"/>
    <w:rsid w:val="00B466C6"/>
    <w:rsid w:val="00B52BC1"/>
    <w:rsid w:val="00B56329"/>
    <w:rsid w:val="00B633DC"/>
    <w:rsid w:val="00B651F0"/>
    <w:rsid w:val="00B66246"/>
    <w:rsid w:val="00B67B40"/>
    <w:rsid w:val="00B80ACE"/>
    <w:rsid w:val="00BA0AAD"/>
    <w:rsid w:val="00BA51BC"/>
    <w:rsid w:val="00BB302E"/>
    <w:rsid w:val="00BB5BA4"/>
    <w:rsid w:val="00BD00BA"/>
    <w:rsid w:val="00BD0DA9"/>
    <w:rsid w:val="00BD3DA2"/>
    <w:rsid w:val="00BE2858"/>
    <w:rsid w:val="00BF72F7"/>
    <w:rsid w:val="00C02127"/>
    <w:rsid w:val="00C03257"/>
    <w:rsid w:val="00C079A7"/>
    <w:rsid w:val="00C07D27"/>
    <w:rsid w:val="00C1520E"/>
    <w:rsid w:val="00C4185A"/>
    <w:rsid w:val="00C425E8"/>
    <w:rsid w:val="00C51E55"/>
    <w:rsid w:val="00C54DD6"/>
    <w:rsid w:val="00C62B17"/>
    <w:rsid w:val="00C62B27"/>
    <w:rsid w:val="00C6472C"/>
    <w:rsid w:val="00C734C0"/>
    <w:rsid w:val="00C7384E"/>
    <w:rsid w:val="00C901C6"/>
    <w:rsid w:val="00C93404"/>
    <w:rsid w:val="00CA30C7"/>
    <w:rsid w:val="00CB106E"/>
    <w:rsid w:val="00CC0316"/>
    <w:rsid w:val="00CC38CD"/>
    <w:rsid w:val="00CD15B3"/>
    <w:rsid w:val="00CD3F48"/>
    <w:rsid w:val="00CD5A8F"/>
    <w:rsid w:val="00CE54DD"/>
    <w:rsid w:val="00CE645D"/>
    <w:rsid w:val="00CF575D"/>
    <w:rsid w:val="00D00DA0"/>
    <w:rsid w:val="00D17716"/>
    <w:rsid w:val="00D20E5F"/>
    <w:rsid w:val="00D2787C"/>
    <w:rsid w:val="00D307B2"/>
    <w:rsid w:val="00D40376"/>
    <w:rsid w:val="00D54FD1"/>
    <w:rsid w:val="00D57728"/>
    <w:rsid w:val="00D669F6"/>
    <w:rsid w:val="00D70AFA"/>
    <w:rsid w:val="00D7319A"/>
    <w:rsid w:val="00D76336"/>
    <w:rsid w:val="00D80577"/>
    <w:rsid w:val="00D84F51"/>
    <w:rsid w:val="00D8673C"/>
    <w:rsid w:val="00D9013F"/>
    <w:rsid w:val="00D9078B"/>
    <w:rsid w:val="00D939AE"/>
    <w:rsid w:val="00D94341"/>
    <w:rsid w:val="00D95595"/>
    <w:rsid w:val="00D9679E"/>
    <w:rsid w:val="00D9710D"/>
    <w:rsid w:val="00DA791A"/>
    <w:rsid w:val="00DB7C4E"/>
    <w:rsid w:val="00DC0771"/>
    <w:rsid w:val="00DC10FC"/>
    <w:rsid w:val="00DE36AC"/>
    <w:rsid w:val="00DF1264"/>
    <w:rsid w:val="00DF35EB"/>
    <w:rsid w:val="00DF780F"/>
    <w:rsid w:val="00DF7E66"/>
    <w:rsid w:val="00E002E7"/>
    <w:rsid w:val="00E12E5C"/>
    <w:rsid w:val="00E26D8C"/>
    <w:rsid w:val="00E349CF"/>
    <w:rsid w:val="00E374D6"/>
    <w:rsid w:val="00E439B4"/>
    <w:rsid w:val="00E4440B"/>
    <w:rsid w:val="00E50CD4"/>
    <w:rsid w:val="00E57910"/>
    <w:rsid w:val="00E63D56"/>
    <w:rsid w:val="00E70DE4"/>
    <w:rsid w:val="00E72D15"/>
    <w:rsid w:val="00E7430A"/>
    <w:rsid w:val="00E77923"/>
    <w:rsid w:val="00E81E68"/>
    <w:rsid w:val="00E872EF"/>
    <w:rsid w:val="00E93B04"/>
    <w:rsid w:val="00EA0DB7"/>
    <w:rsid w:val="00EB7A3B"/>
    <w:rsid w:val="00EC0A0A"/>
    <w:rsid w:val="00EC3D04"/>
    <w:rsid w:val="00EF1343"/>
    <w:rsid w:val="00EF40F5"/>
    <w:rsid w:val="00F01FC0"/>
    <w:rsid w:val="00F129B1"/>
    <w:rsid w:val="00F13821"/>
    <w:rsid w:val="00F323CC"/>
    <w:rsid w:val="00F32869"/>
    <w:rsid w:val="00F354D7"/>
    <w:rsid w:val="00F363EC"/>
    <w:rsid w:val="00F421A1"/>
    <w:rsid w:val="00F443D8"/>
    <w:rsid w:val="00F46FE5"/>
    <w:rsid w:val="00F472A8"/>
    <w:rsid w:val="00F61015"/>
    <w:rsid w:val="00F709C3"/>
    <w:rsid w:val="00F74E6E"/>
    <w:rsid w:val="00FA0C0D"/>
    <w:rsid w:val="00FA3936"/>
    <w:rsid w:val="00FA3A5C"/>
    <w:rsid w:val="00FA6E51"/>
    <w:rsid w:val="00FB42DA"/>
    <w:rsid w:val="00FC085E"/>
    <w:rsid w:val="00FC1EE8"/>
    <w:rsid w:val="00FC7420"/>
    <w:rsid w:val="00FF346F"/>
    <w:rsid w:val="00FF7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81DC3A"/>
  <w15:docId w15:val="{D3BC9D56-AB72-4C2A-A0ED-10628EB9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526"/>
    <w:pPr>
      <w:bidi/>
    </w:pPr>
    <w:rPr>
      <w:sz w:val="24"/>
      <w:szCs w:val="24"/>
      <w:lang w:val="fr-FR"/>
    </w:rPr>
  </w:style>
  <w:style w:type="paragraph" w:styleId="1">
    <w:name w:val="heading 1"/>
    <w:basedOn w:val="a"/>
    <w:next w:val="a"/>
    <w:link w:val="10"/>
    <w:qFormat/>
    <w:rsid w:val="00D7319A"/>
    <w:pPr>
      <w:keepNext/>
      <w:keepLines/>
      <w:spacing w:before="480"/>
      <w:jc w:val="center"/>
      <w:outlineLvl w:val="0"/>
    </w:pPr>
    <w:rPr>
      <w:rFonts w:ascii="Arial" w:hAnsi="Arial" w:cs="Arial"/>
      <w:b/>
      <w:bCs/>
      <w:color w:val="365F91"/>
      <w:sz w:val="32"/>
      <w:szCs w:val="32"/>
      <w:lang w:val="en-US"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692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rsid w:val="00136923"/>
    <w:rPr>
      <w:sz w:val="24"/>
      <w:szCs w:val="24"/>
    </w:rPr>
  </w:style>
  <w:style w:type="paragraph" w:styleId="a5">
    <w:name w:val="footer"/>
    <w:basedOn w:val="a"/>
    <w:link w:val="a6"/>
    <w:uiPriority w:val="99"/>
    <w:rsid w:val="0013692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uiPriority w:val="99"/>
    <w:rsid w:val="00136923"/>
    <w:rPr>
      <w:sz w:val="24"/>
      <w:szCs w:val="24"/>
    </w:rPr>
  </w:style>
  <w:style w:type="paragraph" w:styleId="a7">
    <w:name w:val="Balloon Text"/>
    <w:basedOn w:val="a"/>
    <w:link w:val="a8"/>
    <w:rsid w:val="00136923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rsid w:val="0013692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443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a">
    <w:name w:val="נספח"/>
    <w:basedOn w:val="a"/>
    <w:rsid w:val="00C02127"/>
    <w:pPr>
      <w:tabs>
        <w:tab w:val="left" w:pos="567"/>
      </w:tabs>
      <w:spacing w:after="120" w:line="280" w:lineRule="exact"/>
      <w:jc w:val="both"/>
    </w:pPr>
    <w:rPr>
      <w:rFonts w:cs="David"/>
      <w:b/>
      <w:bCs/>
      <w:sz w:val="22"/>
      <w:lang w:val="en-US"/>
    </w:rPr>
  </w:style>
  <w:style w:type="paragraph" w:customStyle="1" w:styleId="ab">
    <w:name w:val="טקסט"/>
    <w:basedOn w:val="a"/>
    <w:link w:val="ac"/>
    <w:rsid w:val="00C02127"/>
    <w:pPr>
      <w:tabs>
        <w:tab w:val="left" w:pos="567"/>
      </w:tabs>
      <w:spacing w:after="120" w:line="280" w:lineRule="exact"/>
      <w:jc w:val="both"/>
    </w:pPr>
    <w:rPr>
      <w:rFonts w:cs="David"/>
      <w:sz w:val="22"/>
      <w:lang w:val="en-US"/>
    </w:rPr>
  </w:style>
  <w:style w:type="character" w:customStyle="1" w:styleId="ac">
    <w:name w:val="טקסט תו"/>
    <w:link w:val="ab"/>
    <w:rsid w:val="00C02127"/>
    <w:rPr>
      <w:rFonts w:cs="David"/>
      <w:sz w:val="22"/>
      <w:szCs w:val="24"/>
    </w:rPr>
  </w:style>
  <w:style w:type="paragraph" w:customStyle="1" w:styleId="ad">
    <w:name w:val="טקסט תו תו"/>
    <w:basedOn w:val="a"/>
    <w:link w:val="ae"/>
    <w:rsid w:val="00C02127"/>
    <w:pPr>
      <w:tabs>
        <w:tab w:val="left" w:pos="567"/>
      </w:tabs>
      <w:spacing w:after="120" w:line="280" w:lineRule="exact"/>
      <w:jc w:val="both"/>
    </w:pPr>
    <w:rPr>
      <w:rFonts w:cs="David"/>
      <w:sz w:val="22"/>
      <w:lang w:val="en-US"/>
    </w:rPr>
  </w:style>
  <w:style w:type="character" w:customStyle="1" w:styleId="ae">
    <w:name w:val="טקסט תו תו תו"/>
    <w:link w:val="ad"/>
    <w:rsid w:val="00C02127"/>
    <w:rPr>
      <w:rFonts w:cs="David"/>
      <w:sz w:val="22"/>
      <w:szCs w:val="24"/>
    </w:rPr>
  </w:style>
  <w:style w:type="paragraph" w:customStyle="1" w:styleId="af">
    <w:name w:val="כותרת צבע"/>
    <w:next w:val="ad"/>
    <w:rsid w:val="00C02127"/>
    <w:pPr>
      <w:tabs>
        <w:tab w:val="left" w:pos="567"/>
      </w:tabs>
      <w:spacing w:after="120" w:line="280" w:lineRule="exact"/>
      <w:jc w:val="both"/>
    </w:pPr>
    <w:rPr>
      <w:rFonts w:cs="David"/>
      <w:b/>
      <w:bCs/>
      <w:sz w:val="28"/>
      <w:szCs w:val="28"/>
    </w:rPr>
  </w:style>
  <w:style w:type="character" w:styleId="Hyperlink">
    <w:name w:val="Hyperlink"/>
    <w:rsid w:val="006522C9"/>
    <w:rPr>
      <w:color w:val="0000FF"/>
      <w:u w:val="single"/>
    </w:rPr>
  </w:style>
  <w:style w:type="character" w:customStyle="1" w:styleId="10">
    <w:name w:val="כותרת 1 תו"/>
    <w:link w:val="1"/>
    <w:rsid w:val="00D7319A"/>
    <w:rPr>
      <w:rFonts w:ascii="Arial" w:hAnsi="Arial" w:cs="Arial"/>
      <w:b/>
      <w:bCs/>
      <w:color w:val="365F91"/>
      <w:sz w:val="32"/>
      <w:szCs w:val="32"/>
      <w:lang w:eastAsia="he-IL"/>
    </w:rPr>
  </w:style>
  <w:style w:type="paragraph" w:customStyle="1" w:styleId="11">
    <w:name w:val="פיסקת רשימה1"/>
    <w:basedOn w:val="a"/>
    <w:uiPriority w:val="34"/>
    <w:qFormat/>
    <w:rsid w:val="00D7319A"/>
    <w:pPr>
      <w:ind w:left="720"/>
      <w:contextualSpacing/>
    </w:pPr>
    <w:rPr>
      <w:rFonts w:cs="David"/>
      <w:lang w:val="en-US" w:eastAsia="he-IL"/>
    </w:rPr>
  </w:style>
  <w:style w:type="character" w:styleId="FollowedHyperlink">
    <w:name w:val="FollowedHyperlink"/>
    <w:basedOn w:val="a0"/>
    <w:rsid w:val="007F2F8E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141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mat-shmuel@matnasim.org.il" TargetMode="External"/><Relationship Id="rId1" Type="http://schemas.openxmlformats.org/officeDocument/2006/relationships/hyperlink" Target="http://www.homat-shmuel.matnasim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491;&#1507;%20&#1500;&#1493;&#1490;&#149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DC2B1-E2B5-4086-A8E0-1FE266A6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לוגו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חומת שמואל</vt:lpstr>
    </vt:vector>
  </TitlesOfParts>
  <Company/>
  <LinksUpToDate>false</LinksUpToDate>
  <CharactersWithSpaces>302</CharactersWithSpaces>
  <SharedDoc>false</SharedDoc>
  <HLinks>
    <vt:vector size="6" baseType="variant">
      <vt:variant>
        <vt:i4>1441871</vt:i4>
      </vt:variant>
      <vt:variant>
        <vt:i4>0</vt:i4>
      </vt:variant>
      <vt:variant>
        <vt:i4>0</vt:i4>
      </vt:variant>
      <vt:variant>
        <vt:i4>5</vt:i4>
      </vt:variant>
      <vt:variant>
        <vt:lpwstr>http://www.homat-shmuel.matnasim.org/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חומת שמואל</dc:title>
  <dc:creator>user</dc:creator>
  <cp:keywords>לוגו;חומת שמואל</cp:keywords>
  <cp:lastModifiedBy>user</cp:lastModifiedBy>
  <cp:revision>2</cp:revision>
  <cp:lastPrinted>2016-05-08T10:51:00Z</cp:lastPrinted>
  <dcterms:created xsi:type="dcterms:W3CDTF">2021-08-30T10:59:00Z</dcterms:created>
  <dcterms:modified xsi:type="dcterms:W3CDTF">2021-08-30T10:59:00Z</dcterms:modified>
</cp:coreProperties>
</file>