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2E" w:rsidRDefault="009C1CC7" w:rsidP="00CD15B3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בס"ד</w:t>
      </w:r>
    </w:p>
    <w:p w:rsidR="009C1CC7" w:rsidRDefault="009C1CC7" w:rsidP="009C1CC7">
      <w:pPr>
        <w:spacing w:line="360" w:lineRule="auto"/>
        <w:jc w:val="right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20.10.21 י"ד חשוון</w:t>
      </w:r>
    </w:p>
    <w:p w:rsidR="009C1CC7" w:rsidRPr="009C1CC7" w:rsidRDefault="009C1CC7" w:rsidP="009C1CC7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9C1CC7">
        <w:rPr>
          <w:rFonts w:asciiTheme="minorBidi" w:hAnsiTheme="minorBidi" w:cstheme="minorBidi" w:hint="cs"/>
          <w:b/>
          <w:bCs/>
          <w:rtl/>
        </w:rPr>
        <w:t>פרוטוקול הנהלה-</w:t>
      </w:r>
    </w:p>
    <w:p w:rsidR="009C1CC7" w:rsidRPr="009C1CC7" w:rsidRDefault="009C1CC7" w:rsidP="009C1CC7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9C1CC7">
        <w:rPr>
          <w:rFonts w:asciiTheme="minorBidi" w:hAnsiTheme="minorBidi" w:cstheme="minorBidi" w:hint="cs"/>
          <w:b/>
          <w:bCs/>
          <w:rtl/>
        </w:rPr>
        <w:t>מתחם הספורט</w:t>
      </w:r>
    </w:p>
    <w:p w:rsidR="009C1CC7" w:rsidRDefault="009C1CC7" w:rsidP="009C1CC7">
      <w:pPr>
        <w:spacing w:line="360" w:lineRule="auto"/>
        <w:jc w:val="center"/>
        <w:rPr>
          <w:rFonts w:asciiTheme="minorBidi" w:hAnsiTheme="minorBidi" w:cstheme="minorBidi"/>
          <w:rtl/>
        </w:rPr>
      </w:pPr>
    </w:p>
    <w:p w:rsidR="009C1CC7" w:rsidRDefault="009C1CC7" w:rsidP="009C1CC7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נוכחים:</w:t>
      </w:r>
    </w:p>
    <w:p w:rsidR="009C1CC7" w:rsidRDefault="009C1CC7" w:rsidP="009C1CC7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שלמה </w:t>
      </w:r>
      <w:proofErr w:type="spellStart"/>
      <w:r>
        <w:rPr>
          <w:rFonts w:asciiTheme="minorBidi" w:hAnsiTheme="minorBidi" w:cstheme="minorBidi" w:hint="cs"/>
          <w:rtl/>
        </w:rPr>
        <w:t>גולברי</w:t>
      </w:r>
      <w:proofErr w:type="spellEnd"/>
      <w:r>
        <w:rPr>
          <w:rFonts w:asciiTheme="minorBidi" w:hAnsiTheme="minorBidi" w:cstheme="minorBidi" w:hint="cs"/>
          <w:rtl/>
        </w:rPr>
        <w:t xml:space="preserve">, סווטלנה </w:t>
      </w:r>
      <w:proofErr w:type="spellStart"/>
      <w:r>
        <w:rPr>
          <w:rFonts w:asciiTheme="minorBidi" w:hAnsiTheme="minorBidi" w:cstheme="minorBidi" w:hint="cs"/>
          <w:rtl/>
        </w:rPr>
        <w:t>פינסון</w:t>
      </w:r>
      <w:proofErr w:type="spellEnd"/>
      <w:r>
        <w:rPr>
          <w:rFonts w:asciiTheme="minorBidi" w:hAnsiTheme="minorBidi" w:cstheme="minorBidi" w:hint="cs"/>
          <w:rtl/>
        </w:rPr>
        <w:t xml:space="preserve">, בטי מימוני, מאור צמח, אלירם סלע, תומר </w:t>
      </w:r>
      <w:proofErr w:type="spellStart"/>
      <w:r>
        <w:rPr>
          <w:rFonts w:asciiTheme="minorBidi" w:hAnsiTheme="minorBidi" w:cstheme="minorBidi" w:hint="cs"/>
          <w:rtl/>
        </w:rPr>
        <w:t>מועלמי</w:t>
      </w:r>
      <w:proofErr w:type="spellEnd"/>
      <w:r>
        <w:rPr>
          <w:rFonts w:asciiTheme="minorBidi" w:hAnsiTheme="minorBidi" w:cstheme="minorBidi" w:hint="cs"/>
          <w:rtl/>
        </w:rPr>
        <w:t xml:space="preserve">, יוני </w:t>
      </w:r>
      <w:proofErr w:type="spellStart"/>
      <w:r>
        <w:rPr>
          <w:rFonts w:asciiTheme="minorBidi" w:hAnsiTheme="minorBidi" w:cstheme="minorBidi" w:hint="cs"/>
          <w:rtl/>
        </w:rPr>
        <w:t>בלאסן</w:t>
      </w:r>
      <w:proofErr w:type="spellEnd"/>
      <w:r>
        <w:rPr>
          <w:rFonts w:asciiTheme="minorBidi" w:hAnsiTheme="minorBidi" w:cstheme="minorBidi" w:hint="cs"/>
          <w:rtl/>
        </w:rPr>
        <w:t>, אורי בן חמו , דוד ניסים</w:t>
      </w:r>
    </w:p>
    <w:p w:rsidR="009C1CC7" w:rsidRPr="00CD15B3" w:rsidRDefault="009C1CC7" w:rsidP="009C1CC7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נוכחים שאינם חברי הנהלה: אבי רגב, ינון עמיחי </w:t>
      </w:r>
    </w:p>
    <w:p w:rsidR="000E092E" w:rsidRPr="00CD15B3" w:rsidRDefault="000E092E" w:rsidP="009C1CC7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  <w:r w:rsidRPr="00CD15B3">
        <w:rPr>
          <w:rFonts w:asciiTheme="minorBidi" w:hAnsiTheme="minorBidi" w:cstheme="minorBidi"/>
          <w:rtl/>
        </w:rPr>
        <w:tab/>
      </w:r>
    </w:p>
    <w:p w:rsidR="00CF395B" w:rsidRDefault="009C1CC7" w:rsidP="00CF395B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CF395B">
        <w:rPr>
          <w:rFonts w:asciiTheme="minorBidi" w:hAnsiTheme="minorBidi" w:cstheme="minorBidi" w:hint="cs"/>
          <w:rtl/>
        </w:rPr>
        <w:t>ההנהלה תומכת במודל הניהול העצמי, תוך ליווי מקצועי צמוד</w:t>
      </w:r>
      <w:r w:rsidR="00EA1D22" w:rsidRPr="00CF395B">
        <w:rPr>
          <w:rFonts w:asciiTheme="minorBidi" w:hAnsiTheme="minorBidi" w:cstheme="minorBidi" w:hint="cs"/>
          <w:rtl/>
        </w:rPr>
        <w:t xml:space="preserve"> לכל אורך תהליך הפתיחה </w:t>
      </w:r>
      <w:r w:rsidR="00CF395B">
        <w:rPr>
          <w:rFonts w:asciiTheme="minorBidi" w:hAnsiTheme="minorBidi" w:cstheme="minorBidi" w:hint="cs"/>
          <w:rtl/>
        </w:rPr>
        <w:t>ועד לשלב בו מנהל הבריכה מבוסס מבחינת היכולת של ניהול הבריכה.</w:t>
      </w:r>
    </w:p>
    <w:p w:rsidR="009C1CC7" w:rsidRPr="00CF395B" w:rsidRDefault="009C1CC7" w:rsidP="00CF395B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 w:rsidRPr="00CF395B">
        <w:rPr>
          <w:rFonts w:asciiTheme="minorBidi" w:hAnsiTheme="minorBidi" w:cstheme="minorBidi" w:hint="eastAsia"/>
          <w:rtl/>
        </w:rPr>
        <w:t>הצוות</w:t>
      </w:r>
      <w:r w:rsidRPr="00CF395B">
        <w:rPr>
          <w:rFonts w:asciiTheme="minorBidi" w:hAnsiTheme="minorBidi" w:cstheme="minorBidi"/>
          <w:rtl/>
        </w:rPr>
        <w:t xml:space="preserve"> </w:t>
      </w:r>
      <w:r w:rsidRPr="00CF395B">
        <w:rPr>
          <w:rFonts w:asciiTheme="minorBidi" w:hAnsiTheme="minorBidi" w:cstheme="minorBidi" w:hint="eastAsia"/>
          <w:rtl/>
        </w:rPr>
        <w:t>המקצועי</w:t>
      </w:r>
      <w:r w:rsidRPr="00CF395B">
        <w:rPr>
          <w:rFonts w:asciiTheme="minorBidi" w:hAnsiTheme="minorBidi" w:cstheme="minorBidi"/>
          <w:rtl/>
        </w:rPr>
        <w:t xml:space="preserve"> </w:t>
      </w:r>
      <w:r w:rsidRPr="00CF395B">
        <w:rPr>
          <w:rFonts w:asciiTheme="minorBidi" w:hAnsiTheme="minorBidi" w:cstheme="minorBidi" w:hint="eastAsia"/>
          <w:rtl/>
        </w:rPr>
        <w:t>יקבל</w:t>
      </w:r>
      <w:r w:rsidRPr="00CF395B">
        <w:rPr>
          <w:rFonts w:asciiTheme="minorBidi" w:hAnsiTheme="minorBidi" w:cstheme="minorBidi"/>
          <w:rtl/>
        </w:rPr>
        <w:t xml:space="preserve"> </w:t>
      </w:r>
      <w:r w:rsidRPr="00CF395B">
        <w:rPr>
          <w:rFonts w:asciiTheme="minorBidi" w:hAnsiTheme="minorBidi" w:cstheme="minorBidi" w:hint="eastAsia"/>
          <w:rtl/>
        </w:rPr>
        <w:t>הצעות</w:t>
      </w:r>
      <w:r w:rsidRPr="00CF395B">
        <w:rPr>
          <w:rFonts w:asciiTheme="minorBidi" w:hAnsiTheme="minorBidi" w:cstheme="minorBidi"/>
          <w:rtl/>
        </w:rPr>
        <w:t xml:space="preserve"> </w:t>
      </w:r>
      <w:r w:rsidRPr="00CF395B">
        <w:rPr>
          <w:rFonts w:asciiTheme="minorBidi" w:hAnsiTheme="minorBidi" w:cstheme="minorBidi" w:hint="eastAsia"/>
          <w:rtl/>
        </w:rPr>
        <w:t>מחיר</w:t>
      </w:r>
      <w:r w:rsidRPr="00CF395B">
        <w:rPr>
          <w:rFonts w:asciiTheme="minorBidi" w:hAnsiTheme="minorBidi" w:cstheme="minorBidi"/>
          <w:rtl/>
        </w:rPr>
        <w:t xml:space="preserve"> </w:t>
      </w:r>
      <w:r w:rsidRPr="00CF395B">
        <w:rPr>
          <w:rFonts w:asciiTheme="minorBidi" w:hAnsiTheme="minorBidi" w:cstheme="minorBidi" w:hint="eastAsia"/>
          <w:rtl/>
        </w:rPr>
        <w:t>לליווי</w:t>
      </w:r>
      <w:r w:rsidRPr="00CF395B">
        <w:rPr>
          <w:rFonts w:asciiTheme="minorBidi" w:hAnsiTheme="minorBidi" w:cstheme="minorBidi"/>
          <w:rtl/>
        </w:rPr>
        <w:t xml:space="preserve">, </w:t>
      </w:r>
      <w:r w:rsidRPr="00CF395B">
        <w:rPr>
          <w:rFonts w:asciiTheme="minorBidi" w:hAnsiTheme="minorBidi" w:cstheme="minorBidi" w:hint="eastAsia"/>
          <w:rtl/>
        </w:rPr>
        <w:t>ויבנה</w:t>
      </w:r>
      <w:r w:rsidR="00184F41" w:rsidRPr="00CF395B">
        <w:rPr>
          <w:rFonts w:asciiTheme="minorBidi" w:hAnsiTheme="minorBidi" w:cstheme="minorBidi"/>
          <w:rtl/>
        </w:rPr>
        <w:t xml:space="preserve"> באמצעותו</w:t>
      </w:r>
      <w:r w:rsidRPr="00CF395B">
        <w:rPr>
          <w:rFonts w:asciiTheme="minorBidi" w:hAnsiTheme="minorBidi" w:cstheme="minorBidi"/>
          <w:rtl/>
        </w:rPr>
        <w:t xml:space="preserve"> </w:t>
      </w:r>
      <w:proofErr w:type="spellStart"/>
      <w:r w:rsidRPr="00CF395B">
        <w:rPr>
          <w:rFonts w:asciiTheme="minorBidi" w:hAnsiTheme="minorBidi" w:cstheme="minorBidi" w:hint="eastAsia"/>
          <w:rtl/>
        </w:rPr>
        <w:t>תוכנית</w:t>
      </w:r>
      <w:proofErr w:type="spellEnd"/>
      <w:r w:rsidRPr="00CF395B">
        <w:rPr>
          <w:rFonts w:asciiTheme="minorBidi" w:hAnsiTheme="minorBidi" w:cstheme="minorBidi"/>
          <w:rtl/>
        </w:rPr>
        <w:t xml:space="preserve"> עסקית ראשונית על פי מודל זה.</w:t>
      </w:r>
      <w:r w:rsidR="00EA1D22" w:rsidRPr="00CF395B">
        <w:rPr>
          <w:rFonts w:asciiTheme="minorBidi" w:hAnsiTheme="minorBidi" w:cstheme="minorBidi"/>
          <w:rtl/>
        </w:rPr>
        <w:t xml:space="preserve"> את התוכנית נציג בפני ההנהלה לקבל את אישורה לביצוע.</w:t>
      </w:r>
    </w:p>
    <w:p w:rsidR="009C1CC7" w:rsidRDefault="009C1CC7" w:rsidP="00EA1D22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וועדת מתחם הספורט תגובש מתוך חברי ההנהלה.</w:t>
      </w:r>
      <w:r w:rsidR="00EA1D22">
        <w:rPr>
          <w:rFonts w:asciiTheme="minorBidi" w:hAnsiTheme="minorBidi" w:cstheme="minorBidi" w:hint="cs"/>
          <w:rtl/>
        </w:rPr>
        <w:t xml:space="preserve"> חברי הוועדה</w:t>
      </w:r>
      <w:bookmarkStart w:id="0" w:name="_GoBack"/>
      <w:bookmarkEnd w:id="0"/>
      <w:r w:rsidR="00EA1D22">
        <w:rPr>
          <w:rFonts w:asciiTheme="minorBidi" w:hAnsiTheme="minorBidi" w:cstheme="minorBidi" w:hint="cs"/>
          <w:rtl/>
        </w:rPr>
        <w:t xml:space="preserve"> יוכלו לפי הצורך להזמין תושבים כדי לשמוע את חוות דעתם בנושאים שונים. חברי בוועדה יצטרכו להביא לאישור ההנהלה כולה נושאים המצריכים שיקול דעת רחב.</w:t>
      </w:r>
    </w:p>
    <w:p w:rsidR="009C1CC7" w:rsidRDefault="009C1CC7" w:rsidP="009C1CC7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>ההנהלה תנחה את הוועדה בנוגע לדיונים ציבוריים.</w:t>
      </w:r>
    </w:p>
    <w:p w:rsidR="003611EC" w:rsidRDefault="003611EC" w:rsidP="003611EC">
      <w:pPr>
        <w:pStyle w:val="af0"/>
        <w:numPr>
          <w:ilvl w:val="0"/>
          <w:numId w:val="20"/>
        </w:num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כחלק מהצעדים הראשונים, מנהל הבריכה יבדוק את  כל נושא ביטוח והאחריות (מכונות ובניית קבלן) </w:t>
      </w:r>
    </w:p>
    <w:p w:rsidR="003611EC" w:rsidRDefault="003611EC" w:rsidP="003611EC">
      <w:pPr>
        <w:spacing w:line="360" w:lineRule="auto"/>
        <w:rPr>
          <w:rFonts w:asciiTheme="minorBidi" w:hAnsiTheme="minorBidi" w:cstheme="minorBidi"/>
          <w:rtl/>
        </w:rPr>
      </w:pPr>
    </w:p>
    <w:p w:rsidR="003611EC" w:rsidRPr="003611EC" w:rsidRDefault="003611EC" w:rsidP="003611EC">
      <w:pPr>
        <w:spacing w:line="360" w:lineRule="auto"/>
        <w:rPr>
          <w:rFonts w:asciiTheme="minorBidi" w:hAnsiTheme="minorBidi" w:cstheme="minorBidi"/>
        </w:rPr>
      </w:pPr>
    </w:p>
    <w:p w:rsidR="009C1CC7" w:rsidRDefault="009C1CC7" w:rsidP="009C1CC7">
      <w:pPr>
        <w:spacing w:line="360" w:lineRule="auto"/>
        <w:rPr>
          <w:rFonts w:asciiTheme="minorBidi" w:hAnsiTheme="minorBidi" w:cstheme="minorBidi"/>
          <w:rtl/>
        </w:rPr>
      </w:pPr>
    </w:p>
    <w:p w:rsidR="009C1CC7" w:rsidRDefault="009C1CC7" w:rsidP="009C1CC7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חתימת יו"ר ההנהלה</w:t>
      </w:r>
    </w:p>
    <w:p w:rsidR="009C1CC7" w:rsidRDefault="009C1CC7" w:rsidP="009C1CC7">
      <w:pPr>
        <w:spacing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____________________</w:t>
      </w:r>
    </w:p>
    <w:p w:rsidR="009C1CC7" w:rsidRPr="009C1CC7" w:rsidRDefault="009C1CC7" w:rsidP="009C1CC7">
      <w:pPr>
        <w:spacing w:line="360" w:lineRule="auto"/>
        <w:rPr>
          <w:rFonts w:asciiTheme="minorBidi" w:hAnsiTheme="minorBidi" w:cstheme="minorBidi"/>
          <w:rtl/>
        </w:rPr>
      </w:pPr>
      <w:r w:rsidRPr="009C1CC7">
        <w:rPr>
          <w:rFonts w:asciiTheme="minorBidi" w:hAnsiTheme="minorBidi" w:cstheme="minorBidi" w:hint="cs"/>
          <w:rtl/>
        </w:rPr>
        <w:t xml:space="preserve"> </w:t>
      </w:r>
    </w:p>
    <w:p w:rsidR="000E092E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</w:p>
    <w:p w:rsidR="000E092E" w:rsidRPr="00CD15B3" w:rsidRDefault="000E092E" w:rsidP="00CD15B3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CD15B3" w:rsidRDefault="000E092E" w:rsidP="00CD15B3">
      <w:pPr>
        <w:spacing w:line="360" w:lineRule="auto"/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:rsidR="000E092E" w:rsidRPr="00CD15B3" w:rsidRDefault="000E092E" w:rsidP="00CD15B3">
      <w:pPr>
        <w:spacing w:line="360" w:lineRule="auto"/>
        <w:rPr>
          <w:rFonts w:asciiTheme="minorBidi" w:hAnsiTheme="minorBidi" w:cstheme="minorBidi"/>
          <w:rtl/>
        </w:rPr>
      </w:pPr>
    </w:p>
    <w:p w:rsidR="007C0048" w:rsidRPr="00CD15B3" w:rsidRDefault="007C0048" w:rsidP="00CD15B3">
      <w:pPr>
        <w:spacing w:line="360" w:lineRule="auto"/>
        <w:rPr>
          <w:rFonts w:asciiTheme="minorBidi" w:hAnsiTheme="minorBidi" w:cstheme="minorBidi"/>
          <w:rtl/>
        </w:rPr>
      </w:pPr>
    </w:p>
    <w:sectPr w:rsidR="007C0048" w:rsidRPr="00CD15B3" w:rsidSect="0005438D">
      <w:headerReference w:type="default" r:id="rId8"/>
      <w:footerReference w:type="default" r:id="rId9"/>
      <w:pgSz w:w="12240" w:h="15840"/>
      <w:pgMar w:top="1014" w:right="900" w:bottom="1440" w:left="993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27" w:rsidRDefault="007B6527" w:rsidP="00136923">
      <w:r>
        <w:separator/>
      </w:r>
    </w:p>
  </w:endnote>
  <w:endnote w:type="continuationSeparator" w:id="0">
    <w:p w:rsidR="007B6527" w:rsidRDefault="007B6527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38" w:rsidRPr="006C142B" w:rsidRDefault="00CD15B3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D5C91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AC5710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A87438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A87438" w:rsidRPr="00AC5710" w:rsidRDefault="007B6527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7F2F8E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AC5710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AC5710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27" w:rsidRDefault="007B6527" w:rsidP="00136923">
      <w:r>
        <w:separator/>
      </w:r>
    </w:p>
  </w:footnote>
  <w:footnote w:type="continuationSeparator" w:id="0">
    <w:p w:rsidR="007B6527" w:rsidRDefault="007B6527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24"/>
      <w:gridCol w:w="3430"/>
      <w:gridCol w:w="3428"/>
    </w:tblGrid>
    <w:tr w:rsidR="00D669F6" w:rsidRPr="00D669F6">
      <w:trPr>
        <w:trHeight w:val="1282"/>
        <w:jc w:val="center"/>
      </w:trPr>
      <w:tc>
        <w:tcPr>
          <w:tcW w:w="1697" w:type="pct"/>
          <w:vAlign w:val="center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D669F6" w:rsidRPr="00D669F6" w:rsidRDefault="009859B1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D669F6" w:rsidRPr="00D669F6" w:rsidRDefault="0005438D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87438" w:rsidRPr="009859B1" w:rsidRDefault="00A87438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8C3"/>
    <w:multiLevelType w:val="hybridMultilevel"/>
    <w:tmpl w:val="EABCD662"/>
    <w:lvl w:ilvl="0" w:tplc="66CAD10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046A"/>
    <w:multiLevelType w:val="hybridMultilevel"/>
    <w:tmpl w:val="F970FA48"/>
    <w:lvl w:ilvl="0" w:tplc="79041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159"/>
    <w:multiLevelType w:val="hybridMultilevel"/>
    <w:tmpl w:val="8D3CA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F07"/>
    <w:multiLevelType w:val="hybridMultilevel"/>
    <w:tmpl w:val="D346A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2911"/>
    <w:multiLevelType w:val="hybridMultilevel"/>
    <w:tmpl w:val="6DA82D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61FE2"/>
    <w:multiLevelType w:val="hybridMultilevel"/>
    <w:tmpl w:val="B92EBD86"/>
    <w:lvl w:ilvl="0" w:tplc="8E8E73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A0AF1"/>
    <w:multiLevelType w:val="hybridMultilevel"/>
    <w:tmpl w:val="C89ECCCE"/>
    <w:lvl w:ilvl="0" w:tplc="D38E7D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65AC"/>
    <w:multiLevelType w:val="hybridMultilevel"/>
    <w:tmpl w:val="67CED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024BB"/>
    <w:multiLevelType w:val="hybridMultilevel"/>
    <w:tmpl w:val="091CB292"/>
    <w:lvl w:ilvl="0" w:tplc="E9AE526A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Guttman 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95FB5"/>
    <w:multiLevelType w:val="hybridMultilevel"/>
    <w:tmpl w:val="7888841E"/>
    <w:lvl w:ilvl="0" w:tplc="12664C7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3E8705C4"/>
    <w:multiLevelType w:val="hybridMultilevel"/>
    <w:tmpl w:val="5456EFE6"/>
    <w:lvl w:ilvl="0" w:tplc="3D6A6536">
      <w:numFmt w:val="bullet"/>
      <w:lvlText w:val=""/>
      <w:lvlJc w:val="left"/>
      <w:pPr>
        <w:ind w:left="720" w:hanging="360"/>
      </w:pPr>
      <w:rPr>
        <w:rFonts w:ascii="Symbol" w:eastAsia="Times New Roman" w:hAnsi="Symbol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DD3"/>
    <w:multiLevelType w:val="hybridMultilevel"/>
    <w:tmpl w:val="772A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34B82"/>
    <w:multiLevelType w:val="hybridMultilevel"/>
    <w:tmpl w:val="5C70C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9470A"/>
    <w:multiLevelType w:val="hybridMultilevel"/>
    <w:tmpl w:val="6542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7AF56095"/>
    <w:multiLevelType w:val="hybridMultilevel"/>
    <w:tmpl w:val="FDC4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DA2"/>
    <w:multiLevelType w:val="hybridMultilevel"/>
    <w:tmpl w:val="7CAA28A2"/>
    <w:lvl w:ilvl="0" w:tplc="CCC4EF1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5"/>
  </w:num>
  <w:num w:numId="5">
    <w:abstractNumId w:val="16"/>
  </w:num>
  <w:num w:numId="6">
    <w:abstractNumId w:val="2"/>
  </w:num>
  <w:num w:numId="7">
    <w:abstractNumId w:val="11"/>
  </w:num>
  <w:num w:numId="8">
    <w:abstractNumId w:val="19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8"/>
  </w:num>
  <w:num w:numId="17">
    <w:abstractNumId w:val="5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C7"/>
    <w:rsid w:val="00006DA1"/>
    <w:rsid w:val="00007AC6"/>
    <w:rsid w:val="00010B4B"/>
    <w:rsid w:val="000119C3"/>
    <w:rsid w:val="000179AA"/>
    <w:rsid w:val="00034D9A"/>
    <w:rsid w:val="00040F86"/>
    <w:rsid w:val="000507A5"/>
    <w:rsid w:val="0005438D"/>
    <w:rsid w:val="000614D9"/>
    <w:rsid w:val="000649B2"/>
    <w:rsid w:val="00097688"/>
    <w:rsid w:val="000B21D5"/>
    <w:rsid w:val="000B677B"/>
    <w:rsid w:val="000C0171"/>
    <w:rsid w:val="000C5E8E"/>
    <w:rsid w:val="000C6D27"/>
    <w:rsid w:val="000D0CC7"/>
    <w:rsid w:val="000D1977"/>
    <w:rsid w:val="000D6D67"/>
    <w:rsid w:val="000D6F90"/>
    <w:rsid w:val="000E092E"/>
    <w:rsid w:val="000F318C"/>
    <w:rsid w:val="000F7C2F"/>
    <w:rsid w:val="00105BB1"/>
    <w:rsid w:val="00106F64"/>
    <w:rsid w:val="00110A29"/>
    <w:rsid w:val="00115B64"/>
    <w:rsid w:val="00127643"/>
    <w:rsid w:val="001354BB"/>
    <w:rsid w:val="00136923"/>
    <w:rsid w:val="00141C63"/>
    <w:rsid w:val="0014307E"/>
    <w:rsid w:val="001449CF"/>
    <w:rsid w:val="0015264E"/>
    <w:rsid w:val="00156525"/>
    <w:rsid w:val="00157E92"/>
    <w:rsid w:val="00163137"/>
    <w:rsid w:val="001647FA"/>
    <w:rsid w:val="00184F41"/>
    <w:rsid w:val="001942D4"/>
    <w:rsid w:val="001A79BA"/>
    <w:rsid w:val="001C3FF2"/>
    <w:rsid w:val="001D60CF"/>
    <w:rsid w:val="001E0B94"/>
    <w:rsid w:val="001E2DCB"/>
    <w:rsid w:val="001E5DDE"/>
    <w:rsid w:val="001E6B4F"/>
    <w:rsid w:val="001F611E"/>
    <w:rsid w:val="001F6820"/>
    <w:rsid w:val="00205800"/>
    <w:rsid w:val="00222A4E"/>
    <w:rsid w:val="00224B1F"/>
    <w:rsid w:val="00232D21"/>
    <w:rsid w:val="0023433C"/>
    <w:rsid w:val="002406D9"/>
    <w:rsid w:val="002420EB"/>
    <w:rsid w:val="0025258A"/>
    <w:rsid w:val="00254CA2"/>
    <w:rsid w:val="002658B5"/>
    <w:rsid w:val="00273A22"/>
    <w:rsid w:val="00274C72"/>
    <w:rsid w:val="0028403B"/>
    <w:rsid w:val="00292E0D"/>
    <w:rsid w:val="00296F6D"/>
    <w:rsid w:val="0029714E"/>
    <w:rsid w:val="002B2C41"/>
    <w:rsid w:val="002D07BA"/>
    <w:rsid w:val="002D3A8B"/>
    <w:rsid w:val="002D5F6E"/>
    <w:rsid w:val="002E53AB"/>
    <w:rsid w:val="002E78D3"/>
    <w:rsid w:val="002F0AEF"/>
    <w:rsid w:val="002F2EDB"/>
    <w:rsid w:val="002F3133"/>
    <w:rsid w:val="002F574C"/>
    <w:rsid w:val="002F6930"/>
    <w:rsid w:val="003052D8"/>
    <w:rsid w:val="00306930"/>
    <w:rsid w:val="00310BF1"/>
    <w:rsid w:val="003116FF"/>
    <w:rsid w:val="0031267D"/>
    <w:rsid w:val="00316387"/>
    <w:rsid w:val="00320813"/>
    <w:rsid w:val="003553F2"/>
    <w:rsid w:val="00356811"/>
    <w:rsid w:val="003611E8"/>
    <w:rsid w:val="003611EC"/>
    <w:rsid w:val="00375526"/>
    <w:rsid w:val="003756EB"/>
    <w:rsid w:val="00380198"/>
    <w:rsid w:val="003846C4"/>
    <w:rsid w:val="00385128"/>
    <w:rsid w:val="00392B16"/>
    <w:rsid w:val="003A2BF1"/>
    <w:rsid w:val="003A424A"/>
    <w:rsid w:val="003B1042"/>
    <w:rsid w:val="003C006A"/>
    <w:rsid w:val="003C0657"/>
    <w:rsid w:val="003C0DA3"/>
    <w:rsid w:val="003C316E"/>
    <w:rsid w:val="003D455C"/>
    <w:rsid w:val="003D765C"/>
    <w:rsid w:val="003D7BDE"/>
    <w:rsid w:val="003E016C"/>
    <w:rsid w:val="003E5F7C"/>
    <w:rsid w:val="003F26F2"/>
    <w:rsid w:val="003F73F8"/>
    <w:rsid w:val="00401AB8"/>
    <w:rsid w:val="0040342C"/>
    <w:rsid w:val="00421805"/>
    <w:rsid w:val="00433C64"/>
    <w:rsid w:val="004415BB"/>
    <w:rsid w:val="00443F57"/>
    <w:rsid w:val="00472C00"/>
    <w:rsid w:val="00474A22"/>
    <w:rsid w:val="0049366D"/>
    <w:rsid w:val="004A0723"/>
    <w:rsid w:val="004A6FC7"/>
    <w:rsid w:val="004B608F"/>
    <w:rsid w:val="004B71AC"/>
    <w:rsid w:val="004D72D4"/>
    <w:rsid w:val="004E49B8"/>
    <w:rsid w:val="004E7CAE"/>
    <w:rsid w:val="004F0F7C"/>
    <w:rsid w:val="004F201C"/>
    <w:rsid w:val="004F6D37"/>
    <w:rsid w:val="00506799"/>
    <w:rsid w:val="0051154B"/>
    <w:rsid w:val="0055108D"/>
    <w:rsid w:val="0055468B"/>
    <w:rsid w:val="00565831"/>
    <w:rsid w:val="00566092"/>
    <w:rsid w:val="00575C1C"/>
    <w:rsid w:val="00583E65"/>
    <w:rsid w:val="005845B8"/>
    <w:rsid w:val="00587C21"/>
    <w:rsid w:val="00590E68"/>
    <w:rsid w:val="00596E2C"/>
    <w:rsid w:val="005A04D8"/>
    <w:rsid w:val="005A38FB"/>
    <w:rsid w:val="005C586A"/>
    <w:rsid w:val="005D1EBA"/>
    <w:rsid w:val="005D3CB2"/>
    <w:rsid w:val="005F05D6"/>
    <w:rsid w:val="005F1013"/>
    <w:rsid w:val="005F778A"/>
    <w:rsid w:val="006024E1"/>
    <w:rsid w:val="00616F57"/>
    <w:rsid w:val="00623709"/>
    <w:rsid w:val="00637543"/>
    <w:rsid w:val="00645087"/>
    <w:rsid w:val="006457E7"/>
    <w:rsid w:val="00647441"/>
    <w:rsid w:val="00652198"/>
    <w:rsid w:val="006522C9"/>
    <w:rsid w:val="0065310C"/>
    <w:rsid w:val="00682217"/>
    <w:rsid w:val="006A35E3"/>
    <w:rsid w:val="006A4FC9"/>
    <w:rsid w:val="006A630A"/>
    <w:rsid w:val="006B0933"/>
    <w:rsid w:val="006B57FB"/>
    <w:rsid w:val="006C142B"/>
    <w:rsid w:val="006C27B0"/>
    <w:rsid w:val="006C32CE"/>
    <w:rsid w:val="006C347F"/>
    <w:rsid w:val="006C7FB1"/>
    <w:rsid w:val="006D1518"/>
    <w:rsid w:val="006D2DB0"/>
    <w:rsid w:val="006D31AC"/>
    <w:rsid w:val="006D367D"/>
    <w:rsid w:val="006E1B2C"/>
    <w:rsid w:val="006E3F3D"/>
    <w:rsid w:val="00703C77"/>
    <w:rsid w:val="00704EFE"/>
    <w:rsid w:val="00712964"/>
    <w:rsid w:val="00714EE1"/>
    <w:rsid w:val="00724485"/>
    <w:rsid w:val="0073573E"/>
    <w:rsid w:val="00741D93"/>
    <w:rsid w:val="0075660C"/>
    <w:rsid w:val="00762297"/>
    <w:rsid w:val="00770F71"/>
    <w:rsid w:val="00782A1C"/>
    <w:rsid w:val="00797155"/>
    <w:rsid w:val="007A2D12"/>
    <w:rsid w:val="007A7DDD"/>
    <w:rsid w:val="007B20D6"/>
    <w:rsid w:val="007B6527"/>
    <w:rsid w:val="007C0048"/>
    <w:rsid w:val="007C587B"/>
    <w:rsid w:val="007D2868"/>
    <w:rsid w:val="007F1BB9"/>
    <w:rsid w:val="007F2F8E"/>
    <w:rsid w:val="007F398F"/>
    <w:rsid w:val="007F41CB"/>
    <w:rsid w:val="007F462F"/>
    <w:rsid w:val="007F6760"/>
    <w:rsid w:val="00804FE4"/>
    <w:rsid w:val="00813C2B"/>
    <w:rsid w:val="00826BEB"/>
    <w:rsid w:val="00843EA3"/>
    <w:rsid w:val="0085251D"/>
    <w:rsid w:val="00854BCB"/>
    <w:rsid w:val="00856BDE"/>
    <w:rsid w:val="00863845"/>
    <w:rsid w:val="00870C0B"/>
    <w:rsid w:val="00877CC7"/>
    <w:rsid w:val="00880B94"/>
    <w:rsid w:val="008829D8"/>
    <w:rsid w:val="008858F4"/>
    <w:rsid w:val="00887365"/>
    <w:rsid w:val="00895713"/>
    <w:rsid w:val="008A6B03"/>
    <w:rsid w:val="008B7FF9"/>
    <w:rsid w:val="008C0991"/>
    <w:rsid w:val="008C3D5F"/>
    <w:rsid w:val="008C541B"/>
    <w:rsid w:val="008E08C9"/>
    <w:rsid w:val="008E5F2A"/>
    <w:rsid w:val="008E7E89"/>
    <w:rsid w:val="008E7F53"/>
    <w:rsid w:val="00901B9C"/>
    <w:rsid w:val="009143BF"/>
    <w:rsid w:val="0091661B"/>
    <w:rsid w:val="00916660"/>
    <w:rsid w:val="00925026"/>
    <w:rsid w:val="00935063"/>
    <w:rsid w:val="009406FD"/>
    <w:rsid w:val="009407FC"/>
    <w:rsid w:val="00943C4B"/>
    <w:rsid w:val="009621F4"/>
    <w:rsid w:val="00962286"/>
    <w:rsid w:val="009634D7"/>
    <w:rsid w:val="00972C5B"/>
    <w:rsid w:val="00977F92"/>
    <w:rsid w:val="009859B1"/>
    <w:rsid w:val="00987784"/>
    <w:rsid w:val="00996980"/>
    <w:rsid w:val="0099790F"/>
    <w:rsid w:val="009A68F5"/>
    <w:rsid w:val="009B13D9"/>
    <w:rsid w:val="009B3A74"/>
    <w:rsid w:val="009C1CC7"/>
    <w:rsid w:val="009D5D03"/>
    <w:rsid w:val="009E31FF"/>
    <w:rsid w:val="009F048C"/>
    <w:rsid w:val="009F572D"/>
    <w:rsid w:val="009F5DE5"/>
    <w:rsid w:val="00A153C0"/>
    <w:rsid w:val="00A16C66"/>
    <w:rsid w:val="00A17D3B"/>
    <w:rsid w:val="00A35EAC"/>
    <w:rsid w:val="00A37E67"/>
    <w:rsid w:val="00A4051A"/>
    <w:rsid w:val="00A56AC1"/>
    <w:rsid w:val="00A651D6"/>
    <w:rsid w:val="00A67DF6"/>
    <w:rsid w:val="00A84890"/>
    <w:rsid w:val="00A861C3"/>
    <w:rsid w:val="00A87438"/>
    <w:rsid w:val="00AA05CE"/>
    <w:rsid w:val="00AA2B10"/>
    <w:rsid w:val="00AC5710"/>
    <w:rsid w:val="00AC5FA6"/>
    <w:rsid w:val="00AD0EA2"/>
    <w:rsid w:val="00AE14E2"/>
    <w:rsid w:val="00AF2ACA"/>
    <w:rsid w:val="00AF4E46"/>
    <w:rsid w:val="00B02D3C"/>
    <w:rsid w:val="00B11EF6"/>
    <w:rsid w:val="00B12258"/>
    <w:rsid w:val="00B15DC3"/>
    <w:rsid w:val="00B20088"/>
    <w:rsid w:val="00B23887"/>
    <w:rsid w:val="00B25CD7"/>
    <w:rsid w:val="00B25F5D"/>
    <w:rsid w:val="00B3515F"/>
    <w:rsid w:val="00B466C6"/>
    <w:rsid w:val="00B52BC1"/>
    <w:rsid w:val="00B56329"/>
    <w:rsid w:val="00B633DC"/>
    <w:rsid w:val="00B651F0"/>
    <w:rsid w:val="00B66246"/>
    <w:rsid w:val="00B67B40"/>
    <w:rsid w:val="00B80ACE"/>
    <w:rsid w:val="00BA0AAD"/>
    <w:rsid w:val="00BA51BC"/>
    <w:rsid w:val="00BB302E"/>
    <w:rsid w:val="00BB5BA4"/>
    <w:rsid w:val="00BD00BA"/>
    <w:rsid w:val="00BD0DA9"/>
    <w:rsid w:val="00BD3DA2"/>
    <w:rsid w:val="00BE2858"/>
    <w:rsid w:val="00BF72F7"/>
    <w:rsid w:val="00C02127"/>
    <w:rsid w:val="00C03257"/>
    <w:rsid w:val="00C079A7"/>
    <w:rsid w:val="00C07D27"/>
    <w:rsid w:val="00C1520E"/>
    <w:rsid w:val="00C4185A"/>
    <w:rsid w:val="00C425E8"/>
    <w:rsid w:val="00C51E55"/>
    <w:rsid w:val="00C54DD6"/>
    <w:rsid w:val="00C62068"/>
    <w:rsid w:val="00C62B17"/>
    <w:rsid w:val="00C62B27"/>
    <w:rsid w:val="00C6472C"/>
    <w:rsid w:val="00C734C0"/>
    <w:rsid w:val="00C7384E"/>
    <w:rsid w:val="00C901C6"/>
    <w:rsid w:val="00C93404"/>
    <w:rsid w:val="00CA30C7"/>
    <w:rsid w:val="00CB106E"/>
    <w:rsid w:val="00CC0316"/>
    <w:rsid w:val="00CC38CD"/>
    <w:rsid w:val="00CD15B3"/>
    <w:rsid w:val="00CD3F48"/>
    <w:rsid w:val="00CE54DD"/>
    <w:rsid w:val="00CE645D"/>
    <w:rsid w:val="00CF395B"/>
    <w:rsid w:val="00CF575D"/>
    <w:rsid w:val="00D00DA0"/>
    <w:rsid w:val="00D17716"/>
    <w:rsid w:val="00D20E5F"/>
    <w:rsid w:val="00D2787C"/>
    <w:rsid w:val="00D307B2"/>
    <w:rsid w:val="00D40376"/>
    <w:rsid w:val="00D54FD1"/>
    <w:rsid w:val="00D57728"/>
    <w:rsid w:val="00D669F6"/>
    <w:rsid w:val="00D70AFA"/>
    <w:rsid w:val="00D7319A"/>
    <w:rsid w:val="00D76336"/>
    <w:rsid w:val="00D80577"/>
    <w:rsid w:val="00D84F51"/>
    <w:rsid w:val="00D8673C"/>
    <w:rsid w:val="00D9013F"/>
    <w:rsid w:val="00D9078B"/>
    <w:rsid w:val="00D939AE"/>
    <w:rsid w:val="00D94341"/>
    <w:rsid w:val="00D95595"/>
    <w:rsid w:val="00D9679E"/>
    <w:rsid w:val="00D9710D"/>
    <w:rsid w:val="00DA791A"/>
    <w:rsid w:val="00DB7C4E"/>
    <w:rsid w:val="00DC0771"/>
    <w:rsid w:val="00DC10FC"/>
    <w:rsid w:val="00DE36AC"/>
    <w:rsid w:val="00DF1264"/>
    <w:rsid w:val="00DF35EB"/>
    <w:rsid w:val="00DF780F"/>
    <w:rsid w:val="00DF7E66"/>
    <w:rsid w:val="00E002E7"/>
    <w:rsid w:val="00E12E5C"/>
    <w:rsid w:val="00E26D8C"/>
    <w:rsid w:val="00E349CF"/>
    <w:rsid w:val="00E374D6"/>
    <w:rsid w:val="00E439B4"/>
    <w:rsid w:val="00E4440B"/>
    <w:rsid w:val="00E50CD4"/>
    <w:rsid w:val="00E57910"/>
    <w:rsid w:val="00E63D56"/>
    <w:rsid w:val="00E70DE4"/>
    <w:rsid w:val="00E72D15"/>
    <w:rsid w:val="00E73D1B"/>
    <w:rsid w:val="00E7430A"/>
    <w:rsid w:val="00E77923"/>
    <w:rsid w:val="00E81E68"/>
    <w:rsid w:val="00E872EF"/>
    <w:rsid w:val="00E93B04"/>
    <w:rsid w:val="00EA0DB7"/>
    <w:rsid w:val="00EA1D22"/>
    <w:rsid w:val="00EB7A3B"/>
    <w:rsid w:val="00EC0A0A"/>
    <w:rsid w:val="00EC3D04"/>
    <w:rsid w:val="00EF1343"/>
    <w:rsid w:val="00EF40F5"/>
    <w:rsid w:val="00F01FC0"/>
    <w:rsid w:val="00F129B1"/>
    <w:rsid w:val="00F13821"/>
    <w:rsid w:val="00F323CC"/>
    <w:rsid w:val="00F32869"/>
    <w:rsid w:val="00F354D7"/>
    <w:rsid w:val="00F363EC"/>
    <w:rsid w:val="00F421A1"/>
    <w:rsid w:val="00F443D8"/>
    <w:rsid w:val="00F46FE5"/>
    <w:rsid w:val="00F472A8"/>
    <w:rsid w:val="00F61015"/>
    <w:rsid w:val="00F709C3"/>
    <w:rsid w:val="00F74E6E"/>
    <w:rsid w:val="00FA0C0D"/>
    <w:rsid w:val="00FA3936"/>
    <w:rsid w:val="00FA3A5C"/>
    <w:rsid w:val="00FA6E51"/>
    <w:rsid w:val="00FB42DA"/>
    <w:rsid w:val="00FC085E"/>
    <w:rsid w:val="00FC1EE8"/>
    <w:rsid w:val="00FC7420"/>
    <w:rsid w:val="00FF346F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4583A0-9781-4D23-9918-76D24FA1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491;&#1507;%20&#1500;&#1493;&#1490;&#149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B42B-B957-4F16-8667-357A7F50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888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user</dc:creator>
  <cp:keywords>לוגו;חומת שמואל</cp:keywords>
  <cp:lastModifiedBy>user</cp:lastModifiedBy>
  <cp:revision>4</cp:revision>
  <cp:lastPrinted>2016-05-08T10:51:00Z</cp:lastPrinted>
  <dcterms:created xsi:type="dcterms:W3CDTF">2021-10-25T11:12:00Z</dcterms:created>
  <dcterms:modified xsi:type="dcterms:W3CDTF">2021-10-25T11:16:00Z</dcterms:modified>
</cp:coreProperties>
</file>